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5" w:rsidRDefault="00DF228F" w:rsidP="00DF228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:rsidR="00DF228F" w:rsidRDefault="00DF228F">
      <w:pPr>
        <w:rPr>
          <w:rFonts w:hint="eastAsia"/>
          <w:sz w:val="22"/>
        </w:rPr>
      </w:pPr>
    </w:p>
    <w:p w:rsidR="00DF228F" w:rsidRPr="00DF228F" w:rsidRDefault="00DF228F" w:rsidP="00DF228F">
      <w:pPr>
        <w:jc w:val="center"/>
        <w:rPr>
          <w:rFonts w:hint="eastAsia"/>
          <w:sz w:val="36"/>
        </w:rPr>
      </w:pPr>
      <w:r w:rsidRPr="00DF228F">
        <w:rPr>
          <w:rFonts w:hint="eastAsia"/>
          <w:sz w:val="36"/>
        </w:rPr>
        <w:t>委　任　状</w:t>
      </w:r>
    </w:p>
    <w:p w:rsidR="00DF228F" w:rsidRDefault="00DF228F">
      <w:pPr>
        <w:rPr>
          <w:rFonts w:hint="eastAsia"/>
          <w:sz w:val="22"/>
        </w:rPr>
      </w:pPr>
    </w:p>
    <w:p w:rsidR="00DF228F" w:rsidRDefault="00DF228F">
      <w:pPr>
        <w:rPr>
          <w:rFonts w:hint="eastAsia"/>
          <w:sz w:val="22"/>
        </w:rPr>
      </w:pPr>
      <w:r>
        <w:rPr>
          <w:rFonts w:hint="eastAsia"/>
          <w:sz w:val="22"/>
        </w:rPr>
        <w:t>宇土市長　　　　　　　　様</w:t>
      </w:r>
    </w:p>
    <w:p w:rsidR="00DF228F" w:rsidRDefault="00DF228F">
      <w:pPr>
        <w:rPr>
          <w:rFonts w:hint="eastAsia"/>
          <w:sz w:val="22"/>
        </w:rPr>
      </w:pPr>
    </w:p>
    <w:p w:rsidR="00DF228F" w:rsidRDefault="00DF228F" w:rsidP="00DF228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委任者　　　　　　　　　　　　　　　　　　　</w:t>
      </w:r>
    </w:p>
    <w:p w:rsidR="00DF228F" w:rsidRDefault="00DF228F" w:rsidP="00DF228F">
      <w:pPr>
        <w:wordWrap w:val="0"/>
        <w:ind w:right="948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DF228F" w:rsidRDefault="00DF228F" w:rsidP="00DF228F">
      <w:pPr>
        <w:wordWrap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商号又は名称　　　　　　　　　　　　　　　</w:t>
      </w:r>
    </w:p>
    <w:p w:rsidR="00DF228F" w:rsidRDefault="00DF228F" w:rsidP="00DF228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代表者　　　　　　　　　　　　　　　　　印</w:t>
      </w:r>
    </w:p>
    <w:p w:rsidR="00DF228F" w:rsidRDefault="00DF228F">
      <w:pPr>
        <w:rPr>
          <w:rFonts w:hint="eastAsia"/>
          <w:sz w:val="22"/>
        </w:rPr>
      </w:pPr>
    </w:p>
    <w:p w:rsidR="00DF228F" w:rsidRDefault="00DF228F" w:rsidP="00DF228F">
      <w:pPr>
        <w:ind w:firstLineChars="100" w:firstLine="237"/>
        <w:rPr>
          <w:rFonts w:hint="eastAsia"/>
          <w:sz w:val="22"/>
        </w:rPr>
      </w:pPr>
      <w:r>
        <w:rPr>
          <w:rFonts w:hint="eastAsia"/>
          <w:sz w:val="22"/>
        </w:rPr>
        <w:t>次の者を代理人として下記の権限を委任します。</w:t>
      </w:r>
    </w:p>
    <w:p w:rsidR="00DF228F" w:rsidRDefault="00DF228F">
      <w:pPr>
        <w:rPr>
          <w:rFonts w:hint="eastAsia"/>
          <w:sz w:val="22"/>
        </w:rPr>
      </w:pPr>
    </w:p>
    <w:p w:rsidR="00DF228F" w:rsidRDefault="00DF228F" w:rsidP="00DF22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F228F" w:rsidRDefault="00DF228F" w:rsidP="00DF228F">
      <w:pPr>
        <w:rPr>
          <w:rFonts w:hint="eastAsia"/>
        </w:rPr>
      </w:pPr>
    </w:p>
    <w:p w:rsidR="00DF228F" w:rsidRDefault="00DF228F" w:rsidP="00DF228F">
      <w:pPr>
        <w:ind w:firstLineChars="200" w:firstLine="453"/>
        <w:rPr>
          <w:rFonts w:hint="eastAsia"/>
        </w:rPr>
      </w:pPr>
      <w:r>
        <w:rPr>
          <w:rFonts w:hint="eastAsia"/>
        </w:rPr>
        <w:t>委任期間　　　　　年　　　月　　　日　　～　　　　　年　　　月　　　日</w:t>
      </w:r>
    </w:p>
    <w:p w:rsidR="00DF228F" w:rsidRDefault="00DF228F" w:rsidP="00DF228F">
      <w:pPr>
        <w:rPr>
          <w:rFonts w:hint="eastAsia"/>
        </w:rPr>
      </w:pPr>
    </w:p>
    <w:p w:rsidR="00DF228F" w:rsidRDefault="00DF228F" w:rsidP="00DF228F">
      <w:pPr>
        <w:ind w:firstLineChars="200" w:firstLine="453"/>
        <w:rPr>
          <w:rFonts w:hint="eastAsia"/>
        </w:rPr>
      </w:pPr>
      <w:r>
        <w:rPr>
          <w:rFonts w:hint="eastAsia"/>
        </w:rPr>
        <w:t>委任事項</w:t>
      </w:r>
    </w:p>
    <w:p w:rsidR="00DF228F" w:rsidRDefault="00DF228F" w:rsidP="00DF228F">
      <w:pPr>
        <w:pStyle w:val="a7"/>
        <w:ind w:leftChars="0" w:left="420" w:firstLineChars="100" w:firstLine="227"/>
        <w:rPr>
          <w:rFonts w:hint="eastAsia"/>
        </w:rPr>
      </w:pPr>
      <w:r>
        <w:rPr>
          <w:rFonts w:hint="eastAsia"/>
        </w:rPr>
        <w:t>１．見積及び入札に関する件</w:t>
      </w:r>
    </w:p>
    <w:p w:rsidR="00DF228F" w:rsidRDefault="00DF228F" w:rsidP="00DF228F">
      <w:pPr>
        <w:pStyle w:val="a7"/>
        <w:ind w:leftChars="0" w:left="420" w:firstLineChars="100" w:firstLine="227"/>
        <w:rPr>
          <w:rFonts w:hint="eastAsia"/>
        </w:rPr>
      </w:pPr>
      <w:r>
        <w:rPr>
          <w:rFonts w:hint="eastAsia"/>
        </w:rPr>
        <w:t>２．契約締結に関する件</w:t>
      </w:r>
    </w:p>
    <w:p w:rsidR="00DF228F" w:rsidRDefault="00DF228F" w:rsidP="00DF228F">
      <w:pPr>
        <w:pStyle w:val="a7"/>
        <w:ind w:leftChars="0" w:left="420" w:firstLineChars="100" w:firstLine="227"/>
        <w:rPr>
          <w:rFonts w:hint="eastAsia"/>
        </w:rPr>
      </w:pPr>
      <w:r>
        <w:rPr>
          <w:rFonts w:hint="eastAsia"/>
        </w:rPr>
        <w:t>３．工事施工，業務履行，物品納入に関する件</w:t>
      </w:r>
    </w:p>
    <w:p w:rsidR="00DF228F" w:rsidRDefault="00DF228F" w:rsidP="00DF228F">
      <w:pPr>
        <w:pStyle w:val="a7"/>
        <w:ind w:leftChars="0" w:left="420" w:firstLineChars="100" w:firstLine="227"/>
        <w:rPr>
          <w:rFonts w:hint="eastAsia"/>
        </w:rPr>
      </w:pPr>
      <w:r>
        <w:rPr>
          <w:rFonts w:hint="eastAsia"/>
        </w:rPr>
        <w:t>４．契約代金の請求及び受領に関する件</w:t>
      </w:r>
    </w:p>
    <w:p w:rsidR="00DF228F" w:rsidRDefault="00DF228F" w:rsidP="00DF228F">
      <w:pPr>
        <w:pStyle w:val="a7"/>
        <w:ind w:leftChars="0" w:left="420" w:firstLineChars="100" w:firstLine="227"/>
        <w:rPr>
          <w:rFonts w:hint="eastAsia"/>
        </w:rPr>
      </w:pPr>
      <w:r>
        <w:rPr>
          <w:rFonts w:hint="eastAsia"/>
        </w:rPr>
        <w:t>５．その他上記に関する一切の件</w:t>
      </w:r>
    </w:p>
    <w:p w:rsidR="00DF228F" w:rsidRDefault="00DF228F" w:rsidP="00DF228F">
      <w:pPr>
        <w:rPr>
          <w:rFonts w:hint="eastAsia"/>
        </w:rPr>
      </w:pPr>
    </w:p>
    <w:p w:rsidR="00DF228F" w:rsidRDefault="00DF228F" w:rsidP="00DF228F">
      <w:pPr>
        <w:rPr>
          <w:rFonts w:hint="eastAsia"/>
        </w:rPr>
      </w:pPr>
    </w:p>
    <w:p w:rsidR="00DF228F" w:rsidRDefault="00DF228F" w:rsidP="00DF228F">
      <w:pPr>
        <w:ind w:firstLineChars="200" w:firstLine="453"/>
        <w:rPr>
          <w:rFonts w:hint="eastAsia"/>
        </w:rPr>
      </w:pPr>
      <w:r>
        <w:rPr>
          <w:rFonts w:hint="eastAsia"/>
        </w:rPr>
        <w:t>受任者</w:t>
      </w:r>
    </w:p>
    <w:p w:rsidR="00DF228F" w:rsidRDefault="00DF228F" w:rsidP="00DF228F">
      <w:pPr>
        <w:ind w:firstLineChars="300" w:firstLine="680"/>
        <w:rPr>
          <w:rFonts w:hint="eastAsia"/>
        </w:rPr>
      </w:pPr>
      <w:r>
        <w:rPr>
          <w:rFonts w:hint="eastAsia"/>
        </w:rPr>
        <w:t>所在地</w:t>
      </w:r>
    </w:p>
    <w:p w:rsidR="00DF228F" w:rsidRDefault="00DF228F" w:rsidP="00DF228F">
      <w:pPr>
        <w:ind w:firstLineChars="300" w:firstLine="680"/>
        <w:rPr>
          <w:rFonts w:hint="eastAsia"/>
        </w:rPr>
      </w:pPr>
      <w:r>
        <w:rPr>
          <w:rFonts w:hint="eastAsia"/>
        </w:rPr>
        <w:t>商号又は名称</w:t>
      </w:r>
    </w:p>
    <w:p w:rsidR="00DF228F" w:rsidRPr="00DF228F" w:rsidRDefault="00DF228F" w:rsidP="00DF228F">
      <w:pPr>
        <w:ind w:firstLineChars="300" w:firstLine="680"/>
        <w:rPr>
          <w:rFonts w:hint="eastAsia"/>
        </w:rPr>
      </w:pPr>
      <w:r>
        <w:rPr>
          <w:rFonts w:hint="eastAsia"/>
        </w:rPr>
        <w:t>代表者　　　　　　　　　　　　　　　　　　　　　　印</w:t>
      </w:r>
    </w:p>
    <w:sectPr w:rsidR="00DF228F" w:rsidRPr="00DF228F" w:rsidSect="00DF228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411"/>
    <w:multiLevelType w:val="hybridMultilevel"/>
    <w:tmpl w:val="B2B8F014"/>
    <w:lvl w:ilvl="0" w:tplc="6B6C65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8F"/>
    <w:rsid w:val="00DF228F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28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F228F"/>
    <w:rPr>
      <w:sz w:val="22"/>
    </w:rPr>
  </w:style>
  <w:style w:type="paragraph" w:styleId="a5">
    <w:name w:val="Closing"/>
    <w:basedOn w:val="a"/>
    <w:link w:val="a6"/>
    <w:uiPriority w:val="99"/>
    <w:unhideWhenUsed/>
    <w:rsid w:val="00DF228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F228F"/>
    <w:rPr>
      <w:sz w:val="22"/>
    </w:rPr>
  </w:style>
  <w:style w:type="paragraph" w:styleId="a7">
    <w:name w:val="List Paragraph"/>
    <w:basedOn w:val="a"/>
    <w:uiPriority w:val="34"/>
    <w:qFormat/>
    <w:rsid w:val="00DF22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28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F228F"/>
    <w:rPr>
      <w:sz w:val="22"/>
    </w:rPr>
  </w:style>
  <w:style w:type="paragraph" w:styleId="a5">
    <w:name w:val="Closing"/>
    <w:basedOn w:val="a"/>
    <w:link w:val="a6"/>
    <w:uiPriority w:val="99"/>
    <w:unhideWhenUsed/>
    <w:rsid w:val="00DF228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F228F"/>
    <w:rPr>
      <w:sz w:val="22"/>
    </w:rPr>
  </w:style>
  <w:style w:type="paragraph" w:styleId="a7">
    <w:name w:val="List Paragraph"/>
    <w:basedOn w:val="a"/>
    <w:uiPriority w:val="34"/>
    <w:qFormat/>
    <w:rsid w:val="00DF2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8F788D7A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高濱 浩精</dc:creator>
  <cp:lastModifiedBy>高濱 浩精</cp:lastModifiedBy>
  <cp:revision>2</cp:revision>
  <cp:lastPrinted>2019-05-06T01:32:00Z</cp:lastPrinted>
  <dcterms:created xsi:type="dcterms:W3CDTF">2019-05-06T01:26:00Z</dcterms:created>
  <dcterms:modified xsi:type="dcterms:W3CDTF">2019-05-06T01:33:00Z</dcterms:modified>
</cp:coreProperties>
</file>