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99" w:rsidRPr="009D45BE" w:rsidRDefault="009D45BE" w:rsidP="00244E99">
      <w:pPr>
        <w:jc w:val="left"/>
        <w:rPr>
          <w:rFonts w:ascii="ＭＳ 明朝" w:eastAsia="ＭＳ 明朝" w:hAnsi="ＭＳ 明朝" w:cs="Times New Roman"/>
          <w:spacing w:val="8"/>
          <w:sz w:val="22"/>
          <w:szCs w:val="24"/>
        </w:rPr>
      </w:pPr>
      <w:r w:rsidRPr="009D45BE">
        <w:rPr>
          <w:rFonts w:ascii="ＭＳ 明朝" w:eastAsia="ＭＳ 明朝" w:hAnsi="ＭＳ 明朝" w:cs="Times New Roman" w:hint="eastAsia"/>
          <w:bCs/>
          <w:sz w:val="22"/>
          <w:szCs w:val="36"/>
        </w:rPr>
        <w:t>様式２</w:t>
      </w:r>
    </w:p>
    <w:p w:rsidR="00244E99" w:rsidRPr="009A673A" w:rsidRDefault="00244E99" w:rsidP="00244E99">
      <w:pPr>
        <w:spacing w:line="1" w:lineRule="exact"/>
        <w:rPr>
          <w:rFonts w:ascii="ＭＳ 明朝" w:eastAsia="ＭＳ 明朝" w:hAnsi="ＭＳ 明朝" w:cs="Times New Roman"/>
          <w:spacing w:val="8"/>
          <w:szCs w:val="24"/>
        </w:rPr>
      </w:pPr>
    </w:p>
    <w:p w:rsidR="00244E99" w:rsidRPr="009A673A" w:rsidRDefault="00244E99" w:rsidP="00244E99">
      <w:pPr>
        <w:jc w:val="center"/>
        <w:rPr>
          <w:rFonts w:ascii="ＭＳ 明朝" w:eastAsia="ＭＳ 明朝" w:hAnsi="ＭＳ 明朝" w:cs="Times New Roman"/>
          <w:spacing w:val="2"/>
          <w:sz w:val="32"/>
          <w:szCs w:val="32"/>
        </w:rPr>
      </w:pP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会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社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概</w:t>
      </w:r>
      <w:r w:rsidRPr="009A673A">
        <w:rPr>
          <w:rFonts w:ascii="ＭＳ 明朝" w:eastAsia="ＭＳ 明朝" w:hAnsi="ＭＳ 明朝" w:cs="Times New Roman"/>
          <w:spacing w:val="6"/>
          <w:sz w:val="32"/>
          <w:szCs w:val="32"/>
        </w:rPr>
        <w:t xml:space="preserve"> 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要</w:t>
      </w:r>
      <w:r w:rsidR="009F7020">
        <w:rPr>
          <w:rFonts w:ascii="ＭＳ 明朝" w:eastAsia="ＭＳ 明朝" w:hAnsi="ＭＳ 明朝" w:cs="Times New Roman" w:hint="eastAsia"/>
          <w:spacing w:val="2"/>
          <w:sz w:val="32"/>
          <w:szCs w:val="32"/>
        </w:rPr>
        <w:t xml:space="preserve"> 書</w:t>
      </w:r>
    </w:p>
    <w:p w:rsidR="00244E99" w:rsidRPr="009A673A" w:rsidRDefault="00244E99" w:rsidP="00244E99">
      <w:pPr>
        <w:jc w:val="right"/>
        <w:rPr>
          <w:rFonts w:ascii="ＭＳ 明朝" w:eastAsia="ＭＳ 明朝" w:hAnsi="ＭＳ 明朝" w:cs="Times New Roman"/>
          <w:spacing w:val="8"/>
          <w:sz w:val="22"/>
        </w:rPr>
      </w:pP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 xml:space="preserve">　　　</w:t>
      </w:r>
      <w:r w:rsidR="00E5712A">
        <w:rPr>
          <w:rFonts w:ascii="ＭＳ 明朝" w:eastAsia="ＭＳ 明朝" w:hAnsi="ＭＳ 明朝" w:cs="Times New Roman" w:hint="eastAsia"/>
          <w:spacing w:val="2"/>
          <w:sz w:val="22"/>
        </w:rPr>
        <w:t>（令和２年１１</w:t>
      </w:r>
      <w:bookmarkStart w:id="0" w:name="_GoBack"/>
      <w:bookmarkEnd w:id="0"/>
      <w:r w:rsidR="00BB37E6">
        <w:rPr>
          <w:rFonts w:ascii="ＭＳ 明朝" w:eastAsia="ＭＳ 明朝" w:hAnsi="ＭＳ 明朝" w:cs="Times New Roman" w:hint="eastAsia"/>
          <w:spacing w:val="2"/>
          <w:sz w:val="22"/>
        </w:rPr>
        <w:t>月</w:t>
      </w:r>
      <w:r w:rsidR="00047DBD">
        <w:rPr>
          <w:rFonts w:ascii="ＭＳ 明朝" w:eastAsia="ＭＳ 明朝" w:hAnsi="ＭＳ 明朝" w:cs="Times New Roman" w:hint="eastAsia"/>
          <w:spacing w:val="2"/>
          <w:sz w:val="22"/>
        </w:rPr>
        <w:t>１</w:t>
      </w:r>
      <w:r w:rsidRPr="009A673A">
        <w:rPr>
          <w:rFonts w:ascii="ＭＳ 明朝" w:eastAsia="ＭＳ 明朝" w:hAnsi="ＭＳ 明朝" w:cs="Times New Roman" w:hint="eastAsia"/>
          <w:spacing w:val="2"/>
          <w:sz w:val="22"/>
        </w:rPr>
        <w:t>日現在）</w:t>
      </w:r>
    </w:p>
    <w:tbl>
      <w:tblPr>
        <w:tblW w:w="92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3"/>
        <w:gridCol w:w="6852"/>
      </w:tblGrid>
      <w:tr w:rsidR="00244E99" w:rsidRPr="009A673A" w:rsidTr="007B04EA">
        <w:trPr>
          <w:trHeight w:val="773"/>
        </w:trPr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会社名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会社名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rPr>
          <w:trHeight w:val="690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本社所在地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 xml:space="preserve"> 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本社所在地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契約事業所</w:t>
            </w:r>
            <w:r w:rsidRPr="009A673A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会社設立年月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会社設立年月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資本金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資本金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事業所数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事業所数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t>社員数(正社員)の状況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9A673A">
              <w:rPr>
                <w:rFonts w:ascii="ＭＳ 明朝" w:eastAsia="ＭＳ 明朝" w:hAnsi="ＭＳ 明朝" w:cs="Times New Roman" w:hint="eastAsia"/>
                <w:spacing w:val="8"/>
                <w:szCs w:val="24"/>
              </w:rPr>
              <w:t>・社員数　　　　　　　名</w:t>
            </w: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244E99" w:rsidRPr="009A673A" w:rsidTr="007B04EA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E6FEF" w:rsidRDefault="009E6FEF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244E99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9A673A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eq \o\ad(</w:instrText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instrText>業務概要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,</w:instrText>
            </w:r>
            <w:r w:rsidRPr="009A673A">
              <w:rPr>
                <w:rFonts w:ascii="ＭＳ 明朝" w:eastAsia="ＭＳ 明朝" w:hAnsi="ＭＳ 明朝" w:cs="Times New Roman" w:hint="eastAsia"/>
                <w:szCs w:val="24"/>
              </w:rPr>
              <w:instrText xml:space="preserve">　　　　　　　　　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separate"/>
            </w:r>
            <w:r w:rsidRPr="009A673A">
              <w:rPr>
                <w:rFonts w:ascii="ＭＳ 明朝" w:eastAsia="ＭＳ 明朝" w:hAnsi="ＭＳ 明朝" w:cs="Times New Roman" w:hint="eastAsia"/>
                <w:sz w:val="22"/>
              </w:rPr>
              <w:t>業務概要</w:t>
            </w:r>
            <w:r w:rsidRPr="009A673A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  <w:p w:rsidR="00F92D3F" w:rsidRPr="009A673A" w:rsidRDefault="00F92D3F" w:rsidP="00F92D3F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244E99" w:rsidRPr="009A673A" w:rsidRDefault="00244E99" w:rsidP="007B0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</w:tbl>
    <w:p w:rsidR="007B04EA" w:rsidRPr="007F2CE4" w:rsidRDefault="007B04EA" w:rsidP="00BB37E6">
      <w:pPr>
        <w:rPr>
          <w:rFonts w:ascii="ＭＳ 明朝" w:eastAsia="ＭＳ 明朝" w:hAnsi="ＭＳ 明朝"/>
          <w:sz w:val="22"/>
          <w:shd w:val="pct15" w:color="auto" w:fill="FFFFFF"/>
        </w:rPr>
      </w:pPr>
    </w:p>
    <w:sectPr w:rsidR="007B04EA" w:rsidRPr="007F2CE4" w:rsidSect="000B6004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EA" w:rsidRDefault="007B04EA" w:rsidP="009F7020">
      <w:r>
        <w:separator/>
      </w:r>
    </w:p>
  </w:endnote>
  <w:endnote w:type="continuationSeparator" w:id="0">
    <w:p w:rsidR="007B04EA" w:rsidRDefault="007B04EA" w:rsidP="009F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EA" w:rsidRDefault="007B04EA" w:rsidP="009F7020">
      <w:r>
        <w:separator/>
      </w:r>
    </w:p>
  </w:footnote>
  <w:footnote w:type="continuationSeparator" w:id="0">
    <w:p w:rsidR="007B04EA" w:rsidRDefault="007B04EA" w:rsidP="009F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4"/>
    <w:rsid w:val="00047DBD"/>
    <w:rsid w:val="000B6004"/>
    <w:rsid w:val="00136155"/>
    <w:rsid w:val="00244E99"/>
    <w:rsid w:val="006E2B51"/>
    <w:rsid w:val="006E3006"/>
    <w:rsid w:val="007B04EA"/>
    <w:rsid w:val="007F2CE4"/>
    <w:rsid w:val="009D45BE"/>
    <w:rsid w:val="009E6FEF"/>
    <w:rsid w:val="009F7020"/>
    <w:rsid w:val="00A95C07"/>
    <w:rsid w:val="00AB766A"/>
    <w:rsid w:val="00BB37E6"/>
    <w:rsid w:val="00C32754"/>
    <w:rsid w:val="00CA7EF5"/>
    <w:rsid w:val="00D961A7"/>
    <w:rsid w:val="00E5712A"/>
    <w:rsid w:val="00F31C06"/>
    <w:rsid w:val="00F9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6824A6"/>
  <w15:docId w15:val="{FCA69E57-A9EC-4EF1-B10C-32B5349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600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0B6004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0B60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7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7020"/>
  </w:style>
  <w:style w:type="paragraph" w:styleId="a8">
    <w:name w:val="footer"/>
    <w:basedOn w:val="a"/>
    <w:link w:val="a9"/>
    <w:uiPriority w:val="99"/>
    <w:unhideWhenUsed/>
    <w:rsid w:val="009F7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7020"/>
  </w:style>
  <w:style w:type="paragraph" w:styleId="aa">
    <w:name w:val="Balloon Text"/>
    <w:basedOn w:val="a"/>
    <w:link w:val="ab"/>
    <w:uiPriority w:val="99"/>
    <w:semiHidden/>
    <w:unhideWhenUsed/>
    <w:rsid w:val="00BB3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3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4F9C4251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吏</dc:creator>
  <cp:lastModifiedBy>松田 瑞生</cp:lastModifiedBy>
  <cp:revision>24</cp:revision>
  <cp:lastPrinted>2020-06-24T05:03:00Z</cp:lastPrinted>
  <dcterms:created xsi:type="dcterms:W3CDTF">2018-07-30T02:41:00Z</dcterms:created>
  <dcterms:modified xsi:type="dcterms:W3CDTF">2020-11-06T11:46:00Z</dcterms:modified>
</cp:coreProperties>
</file>