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35" w:rsidRDefault="00EB49C4">
      <w:pPr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</w:t>
      </w:r>
      <w:r w:rsidR="0067413E">
        <w:rPr>
          <w:rFonts w:hint="eastAsia"/>
          <w:sz w:val="24"/>
        </w:rPr>
        <w:t>（</w:t>
      </w:r>
      <w:r>
        <w:rPr>
          <w:rFonts w:hint="eastAsia"/>
          <w:sz w:val="24"/>
        </w:rPr>
        <w:t>企業版ふるさと納税</w:t>
      </w:r>
      <w:r w:rsidR="00BA56E7">
        <w:rPr>
          <w:rFonts w:hint="eastAsia"/>
          <w:sz w:val="24"/>
        </w:rPr>
        <w:t>）</w:t>
      </w:r>
      <w:r>
        <w:rPr>
          <w:rFonts w:hint="eastAsia"/>
          <w:sz w:val="24"/>
        </w:rPr>
        <w:t>寄附申出書</w:t>
      </w:r>
    </w:p>
    <w:p w:rsidR="003E4535" w:rsidRDefault="003E4535">
      <w:pPr>
        <w:jc w:val="right"/>
        <w:rPr>
          <w:sz w:val="24"/>
        </w:rPr>
      </w:pPr>
    </w:p>
    <w:p w:rsidR="003E4535" w:rsidRDefault="00EB49C4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3E4535" w:rsidRDefault="00132E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宇土市長　様</w:t>
      </w:r>
    </w:p>
    <w:p w:rsidR="003E4535" w:rsidRDefault="003E4535">
      <w:pPr>
        <w:ind w:firstLineChars="100" w:firstLine="240"/>
        <w:rPr>
          <w:sz w:val="24"/>
        </w:rPr>
      </w:pPr>
    </w:p>
    <w:p w:rsidR="003E4535" w:rsidRDefault="00EB49C4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3E4535" w:rsidRDefault="00EB49C4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　</w:t>
      </w:r>
    </w:p>
    <w:p w:rsidR="003E4535" w:rsidRDefault="00EB49C4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本社住所</w:t>
      </w:r>
    </w:p>
    <w:p w:rsidR="003E4535" w:rsidRDefault="003E4535">
      <w:pPr>
        <w:rPr>
          <w:sz w:val="24"/>
        </w:rPr>
      </w:pPr>
    </w:p>
    <w:p w:rsidR="003E4535" w:rsidRDefault="00132EFA">
      <w:pPr>
        <w:rPr>
          <w:sz w:val="24"/>
        </w:rPr>
      </w:pPr>
      <w:r>
        <w:rPr>
          <w:rFonts w:hint="eastAsia"/>
          <w:sz w:val="24"/>
        </w:rPr>
        <w:t xml:space="preserve">　「宇土市まち・ひと・しごと創生推進事業</w:t>
      </w:r>
      <w:r w:rsidR="00DA69BF">
        <w:rPr>
          <w:rFonts w:hint="eastAsia"/>
          <w:sz w:val="24"/>
        </w:rPr>
        <w:t>」に賛同し，</w:t>
      </w:r>
      <w:r w:rsidR="00EB49C4">
        <w:rPr>
          <w:rFonts w:hint="eastAsia"/>
          <w:sz w:val="24"/>
        </w:rPr>
        <w:t>下記のとおり寄附することを申し出ます。</w:t>
      </w:r>
    </w:p>
    <w:p w:rsidR="003E4535" w:rsidRDefault="00EB49C4">
      <w:pPr>
        <w:pStyle w:val="a3"/>
      </w:pPr>
      <w:r>
        <w:rPr>
          <w:rFonts w:hint="eastAsia"/>
        </w:rPr>
        <w:t>記</w:t>
      </w:r>
    </w:p>
    <w:p w:rsidR="003E4535" w:rsidRDefault="003E4535">
      <w:pPr>
        <w:rPr>
          <w:sz w:val="24"/>
        </w:rPr>
      </w:pPr>
    </w:p>
    <w:p w:rsidR="00935D3C" w:rsidRDefault="00935D3C">
      <w:pPr>
        <w:rPr>
          <w:sz w:val="24"/>
        </w:rPr>
      </w:pPr>
      <w:r>
        <w:rPr>
          <w:rFonts w:hint="eastAsia"/>
          <w:sz w:val="24"/>
        </w:rPr>
        <w:t>１　寄附申出額</w:t>
      </w:r>
    </w:p>
    <w:p w:rsidR="003E4535" w:rsidRDefault="00EB49C4" w:rsidP="009D6083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  <w:u w:val="single"/>
        </w:rPr>
        <w:t xml:space="preserve">寄附額　　　　　　　　　　　　　　　　</w:t>
      </w:r>
      <w:r>
        <w:rPr>
          <w:rFonts w:hint="eastAsia"/>
          <w:sz w:val="24"/>
        </w:rPr>
        <w:t xml:space="preserve">　円</w:t>
      </w:r>
    </w:p>
    <w:p w:rsidR="004B006C" w:rsidRDefault="004B006C" w:rsidP="004B006C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２　寄附希望時期</w:t>
      </w:r>
    </w:p>
    <w:p w:rsidR="004B006C" w:rsidRPr="004B006C" w:rsidRDefault="004B006C" w:rsidP="004B006C">
      <w:pPr>
        <w:spacing w:line="480" w:lineRule="auto"/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Pr="004B006C">
        <w:rPr>
          <w:rFonts w:hint="eastAsia"/>
          <w:sz w:val="24"/>
          <w:u w:val="single"/>
        </w:rPr>
        <w:t xml:space="preserve">　　　　年　　　　　　月</w:t>
      </w:r>
    </w:p>
    <w:p w:rsidR="003E4535" w:rsidRPr="004B006C" w:rsidRDefault="003E4535">
      <w:pPr>
        <w:rPr>
          <w:sz w:val="24"/>
        </w:rPr>
      </w:pPr>
    </w:p>
    <w:p w:rsidR="003E4535" w:rsidRDefault="004B006C">
      <w:pPr>
        <w:rPr>
          <w:sz w:val="18"/>
        </w:rPr>
      </w:pPr>
      <w:r>
        <w:rPr>
          <w:rFonts w:hint="eastAsia"/>
          <w:sz w:val="24"/>
        </w:rPr>
        <w:t>３</w:t>
      </w:r>
      <w:r w:rsidR="00EB49C4">
        <w:rPr>
          <w:rFonts w:hint="eastAsia"/>
          <w:sz w:val="24"/>
        </w:rPr>
        <w:t xml:space="preserve">　寄附を希望する事業</w:t>
      </w:r>
      <w:r w:rsidR="00EB49C4">
        <w:rPr>
          <w:rFonts w:hint="eastAsia"/>
          <w:sz w:val="18"/>
        </w:rPr>
        <w:t>（寄附いただける事業にチェックをお願いします。）</w:t>
      </w:r>
    </w:p>
    <w:p w:rsidR="003E4535" w:rsidRDefault="00EB49C4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□　</w:t>
      </w:r>
      <w:r w:rsidR="00DA69BF">
        <w:rPr>
          <w:rFonts w:hint="eastAsia"/>
          <w:sz w:val="24"/>
        </w:rPr>
        <w:t>新しいひとの流れをつくる</w:t>
      </w:r>
      <w:r>
        <w:rPr>
          <w:rFonts w:hint="eastAsia"/>
          <w:sz w:val="24"/>
        </w:rPr>
        <w:t>事業</w:t>
      </w:r>
    </w:p>
    <w:p w:rsidR="003E4535" w:rsidRDefault="00EB49C4">
      <w:pPr>
        <w:spacing w:line="276" w:lineRule="auto"/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</w:t>
      </w:r>
      <w:r w:rsidR="00DA69BF">
        <w:rPr>
          <w:rFonts w:ascii="ＭＳ 明朝" w:hAnsi="ＭＳ 明朝" w:hint="eastAsia"/>
          <w:sz w:val="24"/>
        </w:rPr>
        <w:t>切れ目のない子育て支援</w:t>
      </w:r>
      <w:r>
        <w:rPr>
          <w:rFonts w:ascii="ＭＳ 明朝" w:hAnsi="ＭＳ 明朝" w:hint="eastAsia"/>
          <w:sz w:val="24"/>
        </w:rPr>
        <w:t>事業</w:t>
      </w:r>
    </w:p>
    <w:p w:rsidR="003E4535" w:rsidRDefault="00EB49C4">
      <w:pPr>
        <w:spacing w:line="276" w:lineRule="auto"/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</w:t>
      </w:r>
      <w:r w:rsidR="00DA69BF">
        <w:rPr>
          <w:rFonts w:ascii="ＭＳ 明朝" w:hAnsi="ＭＳ 明朝" w:hint="eastAsia"/>
          <w:sz w:val="24"/>
        </w:rPr>
        <w:t>安定したしごとをつくる</w:t>
      </w:r>
      <w:r>
        <w:rPr>
          <w:rFonts w:ascii="ＭＳ 明朝" w:hAnsi="ＭＳ 明朝" w:hint="eastAsia"/>
          <w:sz w:val="24"/>
        </w:rPr>
        <w:t>事業</w:t>
      </w:r>
    </w:p>
    <w:p w:rsidR="009553DB" w:rsidRPr="009553DB" w:rsidRDefault="00EB49C4" w:rsidP="009553DB">
      <w:pPr>
        <w:spacing w:line="276" w:lineRule="auto"/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</w:t>
      </w:r>
      <w:r w:rsidR="00DA69BF">
        <w:rPr>
          <w:rFonts w:ascii="ＭＳ 明朝" w:hAnsi="ＭＳ 明朝" w:hint="eastAsia"/>
          <w:sz w:val="24"/>
        </w:rPr>
        <w:t>多様な主体による持続可能な社会づくり</w:t>
      </w:r>
      <w:r>
        <w:rPr>
          <w:rFonts w:ascii="ＭＳ 明朝" w:hAnsi="ＭＳ 明朝" w:hint="eastAsia"/>
          <w:sz w:val="24"/>
        </w:rPr>
        <w:t>事業</w:t>
      </w:r>
    </w:p>
    <w:p w:rsidR="003E4535" w:rsidRDefault="003E4535">
      <w:pPr>
        <w:rPr>
          <w:sz w:val="24"/>
        </w:rPr>
      </w:pPr>
    </w:p>
    <w:p w:rsidR="003E4535" w:rsidRDefault="004B006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6621E5">
        <w:rPr>
          <w:rFonts w:hint="eastAsia"/>
          <w:sz w:val="24"/>
        </w:rPr>
        <w:t xml:space="preserve">　</w:t>
      </w:r>
      <w:r w:rsidR="00EB49C4">
        <w:rPr>
          <w:rFonts w:hint="eastAsia"/>
          <w:sz w:val="24"/>
        </w:rPr>
        <w:t>市のホームページ等における寄附企業名</w:t>
      </w:r>
      <w:r w:rsidR="004D0ED0">
        <w:rPr>
          <w:rFonts w:hint="eastAsia"/>
          <w:sz w:val="24"/>
        </w:rPr>
        <w:t>及び寄附額</w:t>
      </w:r>
      <w:r w:rsidR="00EB49C4">
        <w:rPr>
          <w:rFonts w:hint="eastAsia"/>
          <w:sz w:val="24"/>
        </w:rPr>
        <w:t>の公表について</w:t>
      </w:r>
      <w:bookmarkStart w:id="0" w:name="_GoBack"/>
      <w:bookmarkEnd w:id="0"/>
    </w:p>
    <w:p w:rsidR="003E4535" w:rsidRDefault="00EB49C4">
      <w:pPr>
        <w:ind w:leftChars="100" w:left="210" w:firstLineChars="100" w:firstLine="180"/>
        <w:rPr>
          <w:sz w:val="18"/>
        </w:rPr>
      </w:pPr>
      <w:r>
        <w:rPr>
          <w:rFonts w:hint="eastAsia"/>
          <w:sz w:val="18"/>
        </w:rPr>
        <w:t>（次のいずれかにチェックをお願いします。）</w:t>
      </w:r>
    </w:p>
    <w:p w:rsidR="00935D3C" w:rsidRDefault="00935D3C" w:rsidP="00935D3C">
      <w:pPr>
        <w:spacing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  <w:r w:rsidRPr="00935D3C">
        <w:rPr>
          <w:rFonts w:ascii="ＭＳ 明朝" w:hAnsi="ＭＳ 明朝" w:hint="eastAsia"/>
          <w:sz w:val="24"/>
        </w:rPr>
        <w:t>□　企業名・寄附額を公表して良い</w:t>
      </w:r>
    </w:p>
    <w:p w:rsidR="00935D3C" w:rsidRDefault="00935D3C" w:rsidP="00935D3C">
      <w:pPr>
        <w:spacing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  <w:r w:rsidRPr="00935D3C">
        <w:rPr>
          <w:rFonts w:ascii="ＭＳ 明朝" w:hAnsi="ＭＳ 明朝" w:hint="eastAsia"/>
          <w:sz w:val="24"/>
        </w:rPr>
        <w:t>□　企業名は公表して良いが</w:t>
      </w:r>
      <w:r w:rsidR="009D6083">
        <w:rPr>
          <w:rFonts w:ascii="ＭＳ 明朝" w:hAnsi="ＭＳ 明朝" w:hint="eastAsia"/>
          <w:sz w:val="24"/>
        </w:rPr>
        <w:t>，</w:t>
      </w:r>
      <w:r w:rsidRPr="00935D3C">
        <w:rPr>
          <w:rFonts w:ascii="ＭＳ 明朝" w:hAnsi="ＭＳ 明朝" w:hint="eastAsia"/>
          <w:sz w:val="24"/>
        </w:rPr>
        <w:t>寄附額は公表を希望しない</w:t>
      </w:r>
    </w:p>
    <w:p w:rsidR="00935D3C" w:rsidRDefault="00935D3C" w:rsidP="00935D3C">
      <w:pPr>
        <w:spacing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  <w:r w:rsidRPr="00935D3C">
        <w:rPr>
          <w:rFonts w:ascii="ＭＳ 明朝" w:hAnsi="ＭＳ 明朝" w:hint="eastAsia"/>
          <w:sz w:val="24"/>
        </w:rPr>
        <w:t>□　寄附額は公表して良いが</w:t>
      </w:r>
      <w:r w:rsidR="009D6083">
        <w:rPr>
          <w:rFonts w:ascii="ＭＳ 明朝" w:hAnsi="ＭＳ 明朝" w:hint="eastAsia"/>
          <w:sz w:val="24"/>
        </w:rPr>
        <w:t>，</w:t>
      </w:r>
      <w:r w:rsidRPr="00935D3C">
        <w:rPr>
          <w:rFonts w:ascii="ＭＳ 明朝" w:hAnsi="ＭＳ 明朝" w:hint="eastAsia"/>
          <w:sz w:val="24"/>
        </w:rPr>
        <w:t>企業名は公表を希望しない</w:t>
      </w:r>
    </w:p>
    <w:p w:rsidR="003E4535" w:rsidRDefault="00935D3C" w:rsidP="00935D3C">
      <w:pPr>
        <w:spacing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  <w:r w:rsidRPr="00935D3C">
        <w:rPr>
          <w:rFonts w:ascii="ＭＳ 明朝" w:hAnsi="ＭＳ 明朝" w:hint="eastAsia"/>
          <w:sz w:val="24"/>
        </w:rPr>
        <w:t>□　企業名・寄附額とも公表を希望しない</w:t>
      </w:r>
    </w:p>
    <w:p w:rsidR="003E4535" w:rsidRDefault="003E4535">
      <w:pPr>
        <w:spacing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</w:p>
    <w:p w:rsidR="00935D3C" w:rsidRDefault="004B006C" w:rsidP="00935D3C">
      <w:pPr>
        <w:rPr>
          <w:sz w:val="24"/>
        </w:rPr>
      </w:pPr>
      <w:r>
        <w:rPr>
          <w:rFonts w:hint="eastAsia"/>
          <w:sz w:val="24"/>
        </w:rPr>
        <w:t>５</w:t>
      </w:r>
      <w:r w:rsidR="00EB49C4">
        <w:rPr>
          <w:rFonts w:hint="eastAsia"/>
          <w:sz w:val="24"/>
        </w:rPr>
        <w:t xml:space="preserve">　本件に関する貴社のお問い合わせ先　　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6742"/>
      </w:tblGrid>
      <w:tr w:rsidR="00935D3C" w:rsidTr="009D6083">
        <w:trPr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3C" w:rsidRDefault="00935D3C" w:rsidP="006230FB">
            <w:r>
              <w:rPr>
                <w:rFonts w:ascii="ＭＳ 明朝" w:eastAsia="ＭＳ 明朝" w:hAnsi="ＭＳ 明朝" w:cs="ＭＳ 明朝" w:hint="eastAsia"/>
              </w:rPr>
              <w:t>部署</w:t>
            </w:r>
            <w:r>
              <w:rPr>
                <w:rFonts w:hint="eastAsia"/>
              </w:rPr>
              <w:t>名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C" w:rsidRDefault="00935D3C" w:rsidP="006230FB"/>
        </w:tc>
      </w:tr>
      <w:tr w:rsidR="00935D3C" w:rsidTr="009D6083">
        <w:trPr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3C" w:rsidRDefault="00935D3C" w:rsidP="006230FB">
            <w:r>
              <w:rPr>
                <w:rFonts w:ascii="ＭＳ 明朝" w:eastAsia="ＭＳ 明朝" w:hAnsi="ＭＳ 明朝" w:cs="ＭＳ 明朝" w:hint="eastAsia"/>
              </w:rPr>
              <w:t>ご担当者</w:t>
            </w:r>
            <w:r>
              <w:rPr>
                <w:rFonts w:hint="eastAsia"/>
              </w:rPr>
              <w:t>名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C" w:rsidRDefault="00935D3C" w:rsidP="006230FB"/>
        </w:tc>
      </w:tr>
      <w:tr w:rsidR="00935D3C" w:rsidTr="009D6083">
        <w:trPr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3C" w:rsidRDefault="00935D3C" w:rsidP="006230FB">
            <w:r>
              <w:rPr>
                <w:rFonts w:ascii="ＭＳ 明朝" w:eastAsia="ＭＳ 明朝" w:hAnsi="ＭＳ 明朝" w:cs="ＭＳ 明朝" w:hint="eastAsia"/>
              </w:rPr>
              <w:t>書類送付</w:t>
            </w:r>
            <w:r>
              <w:rPr>
                <w:rFonts w:hint="eastAsia"/>
              </w:rPr>
              <w:t>先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C" w:rsidRDefault="00935D3C" w:rsidP="006230FB"/>
        </w:tc>
      </w:tr>
      <w:tr w:rsidR="00935D3C" w:rsidTr="009D6083">
        <w:trPr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3C" w:rsidRDefault="00935D3C" w:rsidP="006230FB">
            <w:r>
              <w:rPr>
                <w:rFonts w:ascii="ＭＳ 明朝" w:eastAsia="ＭＳ 明朝" w:hAnsi="ＭＳ 明朝" w:cs="ＭＳ 明朝" w:hint="eastAsia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C" w:rsidRDefault="00935D3C" w:rsidP="006230FB"/>
        </w:tc>
      </w:tr>
      <w:tr w:rsidR="00935D3C" w:rsidTr="009D6083">
        <w:trPr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3C" w:rsidRDefault="00935D3C" w:rsidP="006230FB">
            <w:r>
              <w:t>Email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C" w:rsidRDefault="00935D3C" w:rsidP="006230FB"/>
        </w:tc>
      </w:tr>
    </w:tbl>
    <w:p w:rsidR="003E4535" w:rsidRDefault="003E4535" w:rsidP="009D6083">
      <w:pPr>
        <w:ind w:left="210"/>
      </w:pPr>
    </w:p>
    <w:sectPr w:rsidR="003E4535" w:rsidSect="005C03E8">
      <w:pgSz w:w="11906" w:h="16838"/>
      <w:pgMar w:top="1134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9F" w:rsidRDefault="00EB49C4">
      <w:r>
        <w:separator/>
      </w:r>
    </w:p>
  </w:endnote>
  <w:endnote w:type="continuationSeparator" w:id="0">
    <w:p w:rsidR="001F799F" w:rsidRDefault="00E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9F" w:rsidRDefault="00EB49C4">
      <w:r>
        <w:separator/>
      </w:r>
    </w:p>
  </w:footnote>
  <w:footnote w:type="continuationSeparator" w:id="0">
    <w:p w:rsidR="001F799F" w:rsidRDefault="00EB4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35"/>
    <w:rsid w:val="00132EFA"/>
    <w:rsid w:val="001A656B"/>
    <w:rsid w:val="001F799F"/>
    <w:rsid w:val="003E4535"/>
    <w:rsid w:val="004B006C"/>
    <w:rsid w:val="004D0ED0"/>
    <w:rsid w:val="005C03E8"/>
    <w:rsid w:val="006621E5"/>
    <w:rsid w:val="0067413E"/>
    <w:rsid w:val="00935D3C"/>
    <w:rsid w:val="009553DB"/>
    <w:rsid w:val="009D6083"/>
    <w:rsid w:val="00AB448A"/>
    <w:rsid w:val="00BA56E7"/>
    <w:rsid w:val="00DA69BF"/>
    <w:rsid w:val="00EB49C4"/>
    <w:rsid w:val="00F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8109E"/>
  <w15:docId w15:val="{B8ECD2E6-24F6-4949-88F8-A3C01443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uiPriority w:val="59"/>
    <w:rsid w:val="00935D3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C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0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1894248C</Template>
  <TotalTime>13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Tsuyoshi</dc:creator>
  <cp:lastModifiedBy>磯部 怜美</cp:lastModifiedBy>
  <cp:revision>16</cp:revision>
  <cp:lastPrinted>2020-09-23T13:06:00Z</cp:lastPrinted>
  <dcterms:created xsi:type="dcterms:W3CDTF">2020-07-31T01:35:00Z</dcterms:created>
  <dcterms:modified xsi:type="dcterms:W3CDTF">2020-09-23T13:06:00Z</dcterms:modified>
</cp:coreProperties>
</file>