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93" w:rsidRDefault="00AB3793" w:rsidP="00AB3793">
      <w:pPr>
        <w:rPr>
          <w:sz w:val="22"/>
        </w:rPr>
      </w:pPr>
      <w:r>
        <w:rPr>
          <w:rFonts w:hint="eastAsia"/>
          <w:sz w:val="22"/>
        </w:rPr>
        <w:t>別紙様式</w:t>
      </w:r>
    </w:p>
    <w:p w:rsidR="00AB3793" w:rsidRPr="004E00DD" w:rsidRDefault="00AB3793" w:rsidP="00AB3793">
      <w:pPr>
        <w:jc w:val="center"/>
        <w:rPr>
          <w:sz w:val="24"/>
          <w:szCs w:val="24"/>
        </w:rPr>
      </w:pPr>
      <w:r w:rsidRPr="004E00DD">
        <w:rPr>
          <w:rFonts w:hint="eastAsia"/>
          <w:sz w:val="24"/>
          <w:szCs w:val="24"/>
        </w:rPr>
        <w:t>宇土市女性人材リスト登録票（自薦）</w:t>
      </w:r>
    </w:p>
    <w:p w:rsidR="00AB3793" w:rsidRDefault="00AB3793" w:rsidP="00AB3793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AB3793" w:rsidRDefault="00AB3793" w:rsidP="00AB3793">
      <w:pPr>
        <w:rPr>
          <w:sz w:val="22"/>
        </w:rPr>
      </w:pPr>
    </w:p>
    <w:p w:rsidR="00AB3793" w:rsidRDefault="00AB3793" w:rsidP="00AB379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宇土市長　　　　　　　　様</w:t>
      </w:r>
    </w:p>
    <w:p w:rsidR="00AB3793" w:rsidRDefault="00AB3793" w:rsidP="00AB3793">
      <w:pPr>
        <w:rPr>
          <w:sz w:val="22"/>
        </w:rPr>
      </w:pPr>
    </w:p>
    <w:p w:rsidR="00AB3793" w:rsidRPr="004E00DD" w:rsidRDefault="00AB3793" w:rsidP="00AB3793">
      <w:pPr>
        <w:jc w:val="right"/>
        <w:rPr>
          <w:sz w:val="22"/>
          <w:u w:val="single"/>
        </w:rPr>
      </w:pPr>
      <w:r w:rsidRPr="004E00DD">
        <w:rPr>
          <w:rFonts w:hint="eastAsia"/>
          <w:sz w:val="22"/>
          <w:u w:val="single"/>
        </w:rPr>
        <w:t xml:space="preserve">申請者　　　</w:t>
      </w:r>
      <w:r>
        <w:rPr>
          <w:rFonts w:hint="eastAsia"/>
          <w:sz w:val="22"/>
          <w:u w:val="single"/>
        </w:rPr>
        <w:t xml:space="preserve">　　　　　　　　</w:t>
      </w:r>
      <w:r w:rsidRPr="004E00DD">
        <w:rPr>
          <w:rFonts w:hint="eastAsia"/>
          <w:sz w:val="22"/>
          <w:u w:val="single"/>
        </w:rPr>
        <w:t xml:space="preserve">　　㊞</w:t>
      </w:r>
    </w:p>
    <w:p w:rsidR="00AB3793" w:rsidRDefault="00AB3793" w:rsidP="00AB3793">
      <w:pPr>
        <w:rPr>
          <w:sz w:val="22"/>
        </w:rPr>
      </w:pPr>
    </w:p>
    <w:p w:rsidR="00AB3793" w:rsidRDefault="00AB3793" w:rsidP="00AB3793">
      <w:pPr>
        <w:rPr>
          <w:sz w:val="22"/>
        </w:rPr>
      </w:pPr>
      <w:r>
        <w:rPr>
          <w:rFonts w:hint="eastAsia"/>
          <w:sz w:val="22"/>
        </w:rPr>
        <w:t xml:space="preserve">　下記のとおり，宇土市女性人材リストに登録申請します。</w:t>
      </w:r>
    </w:p>
    <w:tbl>
      <w:tblPr>
        <w:tblStyle w:val="a3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2014"/>
        <w:gridCol w:w="3285"/>
        <w:gridCol w:w="1559"/>
        <w:gridCol w:w="2662"/>
      </w:tblGrid>
      <w:tr w:rsidR="00AB3793" w:rsidTr="0006679C">
        <w:trPr>
          <w:jc w:val="center"/>
        </w:trPr>
        <w:tc>
          <w:tcPr>
            <w:tcW w:w="2014" w:type="dxa"/>
            <w:tcBorders>
              <w:bottom w:val="dotted" w:sz="4" w:space="0" w:color="auto"/>
            </w:tcBorders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285" w:type="dxa"/>
            <w:tcBorders>
              <w:bottom w:val="dotted" w:sz="4" w:space="0" w:color="auto"/>
            </w:tcBorders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62" w:type="dxa"/>
            <w:vMerge w:val="restart"/>
            <w:vAlign w:val="center"/>
          </w:tcPr>
          <w:p w:rsidR="00AB3793" w:rsidRDefault="00AB3793" w:rsidP="000667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</w:p>
          <w:p w:rsidR="00AB3793" w:rsidRDefault="00AB3793" w:rsidP="0006679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B3793" w:rsidTr="0006679C">
        <w:trPr>
          <w:trHeight w:val="698"/>
          <w:jc w:val="center"/>
        </w:trPr>
        <w:tc>
          <w:tcPr>
            <w:tcW w:w="2014" w:type="dxa"/>
            <w:tcBorders>
              <w:top w:val="dotted" w:sz="4" w:space="0" w:color="auto"/>
            </w:tcBorders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285" w:type="dxa"/>
            <w:tcBorders>
              <w:top w:val="dotted" w:sz="4" w:space="0" w:color="auto"/>
            </w:tcBorders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  <w:tc>
          <w:tcPr>
            <w:tcW w:w="2662" w:type="dxa"/>
            <w:vMerge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</w:tr>
      <w:tr w:rsidR="00AB3793" w:rsidTr="0006679C">
        <w:trPr>
          <w:trHeight w:val="708"/>
          <w:jc w:val="center"/>
        </w:trPr>
        <w:tc>
          <w:tcPr>
            <w:tcW w:w="2014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506" w:type="dxa"/>
            <w:gridSpan w:val="3"/>
          </w:tcPr>
          <w:p w:rsidR="00AB3793" w:rsidRDefault="00AB3793" w:rsidP="000667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AB3793" w:rsidTr="0006679C">
        <w:trPr>
          <w:trHeight w:val="548"/>
          <w:jc w:val="center"/>
        </w:trPr>
        <w:tc>
          <w:tcPr>
            <w:tcW w:w="2014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85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662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</w:tr>
      <w:tr w:rsidR="00AB3793" w:rsidTr="0006679C">
        <w:trPr>
          <w:trHeight w:val="556"/>
          <w:jc w:val="center"/>
        </w:trPr>
        <w:tc>
          <w:tcPr>
            <w:tcW w:w="2014" w:type="dxa"/>
            <w:vAlign w:val="center"/>
          </w:tcPr>
          <w:p w:rsidR="00AB3793" w:rsidRPr="00CD22A9" w:rsidRDefault="00AB3793" w:rsidP="0006679C">
            <w:pPr>
              <w:jc w:val="center"/>
              <w:rPr>
                <w:sz w:val="18"/>
                <w:szCs w:val="18"/>
              </w:rPr>
            </w:pPr>
            <w:r w:rsidRPr="00CD22A9">
              <w:rPr>
                <w:rFonts w:hint="eastAsia"/>
                <w:sz w:val="18"/>
                <w:szCs w:val="18"/>
              </w:rPr>
              <w:t>勤務先・所属団体</w:t>
            </w:r>
          </w:p>
        </w:tc>
        <w:tc>
          <w:tcPr>
            <w:tcW w:w="7506" w:type="dxa"/>
            <w:gridSpan w:val="3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</w:tr>
      <w:tr w:rsidR="00AB3793" w:rsidTr="0006679C">
        <w:trPr>
          <w:trHeight w:val="553"/>
          <w:jc w:val="center"/>
        </w:trPr>
        <w:tc>
          <w:tcPr>
            <w:tcW w:w="2014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506" w:type="dxa"/>
            <w:gridSpan w:val="3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</w:tr>
      <w:tr w:rsidR="00AB3793" w:rsidTr="0006679C">
        <w:trPr>
          <w:trHeight w:val="714"/>
          <w:jc w:val="center"/>
        </w:trPr>
        <w:tc>
          <w:tcPr>
            <w:tcW w:w="2014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資格・特技</w:t>
            </w:r>
          </w:p>
        </w:tc>
        <w:tc>
          <w:tcPr>
            <w:tcW w:w="7506" w:type="dxa"/>
            <w:gridSpan w:val="3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</w:p>
        </w:tc>
      </w:tr>
      <w:tr w:rsidR="00AB3793" w:rsidTr="0006679C">
        <w:trPr>
          <w:jc w:val="center"/>
        </w:trPr>
        <w:tc>
          <w:tcPr>
            <w:tcW w:w="2014" w:type="dxa"/>
            <w:vAlign w:val="center"/>
          </w:tcPr>
          <w:p w:rsidR="00AB3793" w:rsidRPr="00CD22A9" w:rsidRDefault="00AB3793" w:rsidP="0006679C">
            <w:pPr>
              <w:jc w:val="center"/>
              <w:rPr>
                <w:sz w:val="22"/>
              </w:rPr>
            </w:pPr>
            <w:r w:rsidRPr="00CD22A9">
              <w:rPr>
                <w:rFonts w:hint="eastAsia"/>
                <w:sz w:val="22"/>
              </w:rPr>
              <w:t>社会活動歴</w:t>
            </w:r>
          </w:p>
          <w:p w:rsidR="00AB3793" w:rsidRDefault="00AB3793" w:rsidP="0006679C">
            <w:pPr>
              <w:jc w:val="center"/>
              <w:rPr>
                <w:sz w:val="18"/>
                <w:szCs w:val="18"/>
              </w:rPr>
            </w:pPr>
            <w:r w:rsidRPr="00CD22A9">
              <w:rPr>
                <w:rFonts w:hint="eastAsia"/>
                <w:sz w:val="18"/>
                <w:szCs w:val="18"/>
              </w:rPr>
              <w:t>（審議会等委員・</w:t>
            </w:r>
          </w:p>
          <w:p w:rsidR="00AB3793" w:rsidRPr="00CD22A9" w:rsidRDefault="00AB3793" w:rsidP="0006679C">
            <w:pPr>
              <w:jc w:val="center"/>
              <w:rPr>
                <w:sz w:val="18"/>
                <w:szCs w:val="18"/>
              </w:rPr>
            </w:pPr>
            <w:r w:rsidRPr="00CD22A9">
              <w:rPr>
                <w:rFonts w:hint="eastAsia"/>
                <w:sz w:val="18"/>
                <w:szCs w:val="18"/>
              </w:rPr>
              <w:t>ボランティア等）</w:t>
            </w:r>
          </w:p>
        </w:tc>
        <w:tc>
          <w:tcPr>
            <w:tcW w:w="7506" w:type="dxa"/>
            <w:gridSpan w:val="3"/>
          </w:tcPr>
          <w:p w:rsidR="00AB3793" w:rsidRDefault="00AB3793" w:rsidP="0006679C">
            <w:pPr>
              <w:rPr>
                <w:sz w:val="22"/>
              </w:rPr>
            </w:pPr>
          </w:p>
        </w:tc>
      </w:tr>
      <w:tr w:rsidR="00AB3793" w:rsidTr="0006679C">
        <w:trPr>
          <w:trHeight w:val="1165"/>
          <w:jc w:val="center"/>
        </w:trPr>
        <w:tc>
          <w:tcPr>
            <w:tcW w:w="2014" w:type="dxa"/>
            <w:vAlign w:val="center"/>
          </w:tcPr>
          <w:p w:rsidR="0016703B" w:rsidRDefault="0016703B" w:rsidP="001670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関心・経験</w:t>
            </w:r>
          </w:p>
          <w:p w:rsidR="00AB3793" w:rsidRPr="00CD22A9" w:rsidRDefault="00AB3793" w:rsidP="0016703B">
            <w:pPr>
              <w:jc w:val="center"/>
              <w:rPr>
                <w:sz w:val="18"/>
                <w:szCs w:val="18"/>
              </w:rPr>
            </w:pPr>
            <w:r w:rsidRPr="00CD22A9">
              <w:rPr>
                <w:rFonts w:hint="eastAsia"/>
                <w:sz w:val="18"/>
                <w:szCs w:val="18"/>
              </w:rPr>
              <w:t>がある分野</w:t>
            </w:r>
          </w:p>
        </w:tc>
        <w:tc>
          <w:tcPr>
            <w:tcW w:w="7506" w:type="dxa"/>
            <w:gridSpan w:val="3"/>
          </w:tcPr>
          <w:p w:rsidR="00AB3793" w:rsidRPr="004E00DD" w:rsidRDefault="00AB3793" w:rsidP="0006679C">
            <w:pPr>
              <w:rPr>
                <w:sz w:val="22"/>
              </w:rPr>
            </w:pPr>
            <w:r w:rsidRPr="004E00DD">
              <w:rPr>
                <w:rFonts w:hint="eastAsia"/>
                <w:sz w:val="22"/>
              </w:rPr>
              <w:t>□保健・医療・福祉・介護　　　　　□社会教育・子育て</w:t>
            </w:r>
          </w:p>
          <w:p w:rsidR="00AB3793" w:rsidRPr="004E00DD" w:rsidRDefault="00AB3793" w:rsidP="0006679C">
            <w:pPr>
              <w:rPr>
                <w:sz w:val="22"/>
              </w:rPr>
            </w:pPr>
            <w:r w:rsidRPr="004E00DD">
              <w:rPr>
                <w:rFonts w:hint="eastAsia"/>
                <w:sz w:val="22"/>
              </w:rPr>
              <w:t>□文化・芸術・スポーツ　　　　　　□環境保全</w:t>
            </w:r>
          </w:p>
          <w:p w:rsidR="00AB3793" w:rsidRPr="004E00DD" w:rsidRDefault="00AB3793" w:rsidP="0006679C">
            <w:pPr>
              <w:rPr>
                <w:sz w:val="22"/>
              </w:rPr>
            </w:pPr>
            <w:r w:rsidRPr="004E00DD">
              <w:rPr>
                <w:rFonts w:hint="eastAsia"/>
                <w:sz w:val="22"/>
              </w:rPr>
              <w:t>□防災・災害援護・地域安全　　　　□農林水産業・商工業・労働</w:t>
            </w:r>
          </w:p>
          <w:p w:rsidR="00AB3793" w:rsidRPr="004E00DD" w:rsidRDefault="00AB3793" w:rsidP="0006679C">
            <w:pPr>
              <w:rPr>
                <w:sz w:val="22"/>
              </w:rPr>
            </w:pPr>
            <w:r w:rsidRPr="004E00DD">
              <w:rPr>
                <w:rFonts w:hint="eastAsia"/>
                <w:sz w:val="22"/>
              </w:rPr>
              <w:t>□まちづくり・地域活動　　　　　　□人権・男女共同参画</w:t>
            </w:r>
          </w:p>
          <w:p w:rsidR="00AB3793" w:rsidRPr="004E00DD" w:rsidRDefault="00AB3793" w:rsidP="0006679C">
            <w:pPr>
              <w:rPr>
                <w:sz w:val="22"/>
              </w:rPr>
            </w:pPr>
            <w:r w:rsidRPr="004E00DD">
              <w:rPr>
                <w:rFonts w:hint="eastAsia"/>
                <w:sz w:val="22"/>
              </w:rPr>
              <w:t xml:space="preserve">□行政　　　　　　　　　　　　　　□その他（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4E00DD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AB3793" w:rsidTr="0006679C">
        <w:trPr>
          <w:trHeight w:val="477"/>
          <w:jc w:val="center"/>
        </w:trPr>
        <w:tc>
          <w:tcPr>
            <w:tcW w:w="2014" w:type="dxa"/>
            <w:vAlign w:val="center"/>
          </w:tcPr>
          <w:p w:rsidR="00AB3793" w:rsidRDefault="00AB3793" w:rsidP="000667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講師資格等</w:t>
            </w:r>
          </w:p>
        </w:tc>
        <w:tc>
          <w:tcPr>
            <w:tcW w:w="7506" w:type="dxa"/>
            <w:gridSpan w:val="3"/>
            <w:vAlign w:val="center"/>
          </w:tcPr>
          <w:p w:rsidR="00AB3793" w:rsidRPr="004E00DD" w:rsidRDefault="00AB3793" w:rsidP="000667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□講師をできます（テーマ等　　　　　　　　　）□講師はできません</w:t>
            </w:r>
          </w:p>
        </w:tc>
      </w:tr>
      <w:tr w:rsidR="00AB3793" w:rsidTr="0006679C">
        <w:trPr>
          <w:trHeight w:val="1277"/>
          <w:jc w:val="center"/>
        </w:trPr>
        <w:tc>
          <w:tcPr>
            <w:tcW w:w="2014" w:type="dxa"/>
            <w:vAlign w:val="center"/>
          </w:tcPr>
          <w:p w:rsidR="00AB3793" w:rsidRDefault="00AB3793" w:rsidP="0006679C">
            <w:pPr>
              <w:rPr>
                <w:sz w:val="18"/>
                <w:szCs w:val="18"/>
              </w:rPr>
            </w:pPr>
            <w:r w:rsidRPr="004E00DD">
              <w:rPr>
                <w:rFonts w:hint="eastAsia"/>
                <w:sz w:val="18"/>
                <w:szCs w:val="18"/>
              </w:rPr>
              <w:t>取組んでみたいこと</w:t>
            </w:r>
          </w:p>
          <w:p w:rsidR="00AB3793" w:rsidRPr="004E00DD" w:rsidRDefault="00AB3793" w:rsidP="0006679C">
            <w:pPr>
              <w:rPr>
                <w:sz w:val="18"/>
                <w:szCs w:val="18"/>
              </w:rPr>
            </w:pPr>
            <w:r w:rsidRPr="004E00DD">
              <w:rPr>
                <w:rFonts w:hint="eastAsia"/>
                <w:sz w:val="18"/>
                <w:szCs w:val="18"/>
              </w:rPr>
              <w:t>自己</w:t>
            </w:r>
            <w:r w:rsidRPr="004E00DD">
              <w:rPr>
                <w:rFonts w:hint="eastAsia"/>
                <w:sz w:val="18"/>
                <w:szCs w:val="18"/>
              </w:rPr>
              <w:t>PR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7506" w:type="dxa"/>
            <w:gridSpan w:val="3"/>
            <w:vAlign w:val="center"/>
          </w:tcPr>
          <w:p w:rsidR="00AB3793" w:rsidRPr="004E00DD" w:rsidRDefault="00AB3793" w:rsidP="0006679C">
            <w:pPr>
              <w:jc w:val="center"/>
              <w:rPr>
                <w:sz w:val="22"/>
              </w:rPr>
            </w:pPr>
          </w:p>
        </w:tc>
      </w:tr>
    </w:tbl>
    <w:p w:rsidR="00AB3793" w:rsidRDefault="00AB3793" w:rsidP="00AB3793">
      <w:pPr>
        <w:rPr>
          <w:sz w:val="22"/>
        </w:rPr>
      </w:pPr>
      <w:r>
        <w:rPr>
          <w:rFonts w:hint="eastAsia"/>
          <w:sz w:val="22"/>
        </w:rPr>
        <w:t xml:space="preserve">　※上記に記載した個人情報について，宇土市女性人材リスト登録事業実施</w:t>
      </w:r>
      <w:r w:rsidR="0006679C">
        <w:rPr>
          <w:rFonts w:hint="eastAsia"/>
          <w:sz w:val="22"/>
        </w:rPr>
        <w:t>要領に基づき，活用及び情報の管理について同意したこととさせていただきます。</w:t>
      </w:r>
    </w:p>
    <w:p w:rsidR="00AB3793" w:rsidRDefault="00AB3793" w:rsidP="00AB3793">
      <w:pPr>
        <w:rPr>
          <w:sz w:val="22"/>
        </w:rPr>
      </w:pPr>
      <w:r>
        <w:rPr>
          <w:rFonts w:hint="eastAsia"/>
          <w:sz w:val="22"/>
        </w:rPr>
        <w:t xml:space="preserve">　※リスト登録されても必ずお願いするものではなく，お願いする場合は改めて担当課よりご依頼させていただきます。</w:t>
      </w:r>
    </w:p>
    <w:p w:rsidR="00AB3793" w:rsidRPr="005257CF" w:rsidRDefault="00AB3793" w:rsidP="00AB3793">
      <w:pPr>
        <w:rPr>
          <w:sz w:val="22"/>
        </w:rPr>
      </w:pPr>
      <w:bookmarkStart w:id="0" w:name="_GoBack"/>
      <w:bookmarkEnd w:id="0"/>
    </w:p>
    <w:sectPr w:rsidR="00AB3793" w:rsidRPr="005257CF" w:rsidSect="00AB37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36"/>
    <w:rsid w:val="0006679C"/>
    <w:rsid w:val="00074F9E"/>
    <w:rsid w:val="000B0635"/>
    <w:rsid w:val="000C3E06"/>
    <w:rsid w:val="00120D95"/>
    <w:rsid w:val="0016703B"/>
    <w:rsid w:val="00217649"/>
    <w:rsid w:val="002B24D7"/>
    <w:rsid w:val="00475518"/>
    <w:rsid w:val="00526635"/>
    <w:rsid w:val="005E4257"/>
    <w:rsid w:val="00651951"/>
    <w:rsid w:val="006D37F4"/>
    <w:rsid w:val="008A6812"/>
    <w:rsid w:val="00A2054C"/>
    <w:rsid w:val="00A562D9"/>
    <w:rsid w:val="00A75A60"/>
    <w:rsid w:val="00AB3793"/>
    <w:rsid w:val="00C41636"/>
    <w:rsid w:val="00C967D2"/>
    <w:rsid w:val="00D9623D"/>
    <w:rsid w:val="00DD0EE0"/>
    <w:rsid w:val="00DF4734"/>
    <w:rsid w:val="00E31DEE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7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A381ED3C</Template>
  <TotalTime>171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美里</dc:creator>
  <cp:lastModifiedBy>上野 美里</cp:lastModifiedBy>
  <cp:revision>13</cp:revision>
  <cp:lastPrinted>2015-10-07T05:45:00Z</cp:lastPrinted>
  <dcterms:created xsi:type="dcterms:W3CDTF">2015-07-07T06:49:00Z</dcterms:created>
  <dcterms:modified xsi:type="dcterms:W3CDTF">2015-11-10T07:21:00Z</dcterms:modified>
</cp:coreProperties>
</file>