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01" w:rsidRPr="00D77DB2" w:rsidRDefault="0060564C" w:rsidP="00270C2B">
      <w:pPr>
        <w:widowControl/>
        <w:jc w:val="left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>様式４</w:t>
      </w:r>
    </w:p>
    <w:p w:rsidR="003F3501" w:rsidRPr="00D77DB2" w:rsidRDefault="004E19CC" w:rsidP="003F3501">
      <w:pPr>
        <w:ind w:leftChars="200" w:left="420" w:rightChars="100" w:right="210"/>
        <w:jc w:val="right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>令和</w:t>
      </w:r>
      <w:r w:rsidR="006548E8" w:rsidRPr="00D77DB2">
        <w:rPr>
          <w:rFonts w:asciiTheme="minorEastAsia" w:hAnsiTheme="minorEastAsia" w:hint="eastAsia"/>
          <w:sz w:val="22"/>
        </w:rPr>
        <w:t xml:space="preserve">　　</w:t>
      </w:r>
      <w:r w:rsidR="00CF0851" w:rsidRPr="00D77DB2">
        <w:rPr>
          <w:rFonts w:asciiTheme="minorEastAsia" w:hAnsiTheme="minorEastAsia" w:hint="eastAsia"/>
          <w:sz w:val="22"/>
        </w:rPr>
        <w:t>年</w:t>
      </w:r>
      <w:r w:rsidR="006548E8" w:rsidRPr="00D77DB2">
        <w:rPr>
          <w:rFonts w:asciiTheme="minorEastAsia" w:hAnsiTheme="minorEastAsia" w:hint="eastAsia"/>
          <w:sz w:val="22"/>
        </w:rPr>
        <w:t xml:space="preserve">　　月　　</w:t>
      </w:r>
      <w:r w:rsidR="003F3501" w:rsidRPr="00D77DB2">
        <w:rPr>
          <w:rFonts w:asciiTheme="minorEastAsia" w:hAnsiTheme="minorEastAsia" w:hint="eastAsia"/>
          <w:sz w:val="22"/>
        </w:rPr>
        <w:t>日</w:t>
      </w:r>
    </w:p>
    <w:p w:rsidR="004F722A" w:rsidRPr="00D77DB2" w:rsidRDefault="004F722A" w:rsidP="004F722A">
      <w:pPr>
        <w:ind w:rightChars="-128" w:right="-269"/>
        <w:rPr>
          <w:rFonts w:asciiTheme="minorEastAsia" w:hAnsiTheme="minorEastAsia"/>
          <w:sz w:val="22"/>
        </w:rPr>
      </w:pPr>
    </w:p>
    <w:p w:rsidR="004F722A" w:rsidRPr="00D77DB2" w:rsidRDefault="004F722A" w:rsidP="004F722A">
      <w:pPr>
        <w:ind w:rightChars="-128" w:right="-269"/>
        <w:rPr>
          <w:rFonts w:asciiTheme="minorEastAsia" w:hAnsiTheme="minorEastAsia"/>
          <w:sz w:val="22"/>
        </w:rPr>
      </w:pPr>
    </w:p>
    <w:p w:rsidR="004F722A" w:rsidRPr="00D77DB2" w:rsidRDefault="007B316D" w:rsidP="00290F4C">
      <w:pPr>
        <w:ind w:rightChars="-128" w:right="-269" w:firstLineChars="100" w:firstLine="220"/>
        <w:rPr>
          <w:rFonts w:asciiTheme="minorEastAsia" w:hAnsiTheme="minorEastAsia"/>
          <w:sz w:val="22"/>
        </w:rPr>
      </w:pPr>
      <w:r w:rsidRPr="00D77DB2">
        <w:rPr>
          <w:rFonts w:hint="eastAsia"/>
          <w:sz w:val="22"/>
        </w:rPr>
        <w:t>宇土市</w:t>
      </w:r>
      <w:r w:rsidR="00BE1349">
        <w:rPr>
          <w:rFonts w:hint="eastAsia"/>
          <w:sz w:val="22"/>
        </w:rPr>
        <w:t xml:space="preserve">長　</w:t>
      </w:r>
      <w:r w:rsidRPr="00D77DB2">
        <w:rPr>
          <w:rFonts w:asciiTheme="minorEastAsia" w:hAnsiTheme="minorEastAsia" w:hint="eastAsia"/>
          <w:sz w:val="22"/>
        </w:rPr>
        <w:t>元松　茂樹</w:t>
      </w:r>
      <w:r w:rsidR="00290F4C" w:rsidRPr="00D77DB2">
        <w:rPr>
          <w:rFonts w:hint="eastAsia"/>
          <w:sz w:val="22"/>
        </w:rPr>
        <w:t xml:space="preserve">　様</w:t>
      </w:r>
    </w:p>
    <w:p w:rsidR="00E1094A" w:rsidRPr="00D77DB2" w:rsidRDefault="00E1094A" w:rsidP="006548E8">
      <w:pPr>
        <w:ind w:leftChars="1800" w:left="3780"/>
        <w:rPr>
          <w:rFonts w:asciiTheme="minorEastAsia" w:hAnsiTheme="minorEastAsia"/>
          <w:kern w:val="0"/>
          <w:sz w:val="22"/>
        </w:rPr>
      </w:pPr>
    </w:p>
    <w:p w:rsidR="00CF0851" w:rsidRPr="00D77DB2" w:rsidRDefault="00CF0851" w:rsidP="006548E8">
      <w:pPr>
        <w:ind w:leftChars="1800" w:left="3780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pacing w:val="110"/>
          <w:kern w:val="0"/>
          <w:sz w:val="22"/>
          <w:fitText w:val="1100" w:id="655518976"/>
        </w:rPr>
        <w:t>所在</w:t>
      </w:r>
      <w:r w:rsidRPr="00D77DB2">
        <w:rPr>
          <w:rFonts w:asciiTheme="minorEastAsia" w:hAnsiTheme="minorEastAsia" w:hint="eastAsia"/>
          <w:kern w:val="0"/>
          <w:sz w:val="22"/>
          <w:fitText w:val="1100" w:id="655518976"/>
        </w:rPr>
        <w:t>地</w:t>
      </w:r>
      <w:r w:rsidRPr="00D77DB2">
        <w:rPr>
          <w:rFonts w:asciiTheme="minorEastAsia" w:hAnsiTheme="minorEastAsia" w:hint="eastAsia"/>
          <w:sz w:val="22"/>
        </w:rPr>
        <w:t>：</w:t>
      </w:r>
    </w:p>
    <w:p w:rsidR="00CF0851" w:rsidRPr="00D77DB2" w:rsidRDefault="00CF0851" w:rsidP="00CF0851">
      <w:pPr>
        <w:ind w:leftChars="1800" w:left="3780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>法人等名称：</w:t>
      </w:r>
    </w:p>
    <w:p w:rsidR="00CF0851" w:rsidRPr="00D77DB2" w:rsidRDefault="00CF0851" w:rsidP="00CF0851">
      <w:pPr>
        <w:ind w:leftChars="1800" w:left="3780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B07CD" wp14:editId="640730DE">
                <wp:simplePos x="0" y="0"/>
                <wp:positionH relativeFrom="column">
                  <wp:posOffset>5372100</wp:posOffset>
                </wp:positionH>
                <wp:positionV relativeFrom="paragraph">
                  <wp:posOffset>36830</wp:posOffset>
                </wp:positionV>
                <wp:extent cx="342900" cy="246380"/>
                <wp:effectExtent l="0" t="4445" r="4445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7F" w:rsidRPr="00EE659F" w:rsidRDefault="00E0597F" w:rsidP="00CF0851">
                            <w:pPr>
                              <w:rPr>
                                <w:sz w:val="22"/>
                              </w:rPr>
                            </w:pPr>
                            <w:r w:rsidRPr="00EE659F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B07CD" id="Rectangle 5" o:spid="_x0000_s1026" style="position:absolute;left:0;text-align:left;margin-left:423pt;margin-top:2.9pt;width:27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" filled="f" stroked="f">
                <v:textbox style="mso-fit-shape-to-text:t" inset="5.85pt,.7pt,5.85pt,.7pt">
                  <w:txbxContent>
                    <w:p w:rsidR="00E0597F" w:rsidRPr="00EE659F" w:rsidRDefault="00E0597F" w:rsidP="00CF0851">
                      <w:pPr>
                        <w:rPr>
                          <w:sz w:val="22"/>
                        </w:rPr>
                      </w:pPr>
                      <w:r w:rsidRPr="00EE659F">
                        <w:rPr>
                          <w:rFonts w:hint="eastAsia"/>
                          <w:sz w:val="22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Pr="00D77DB2">
        <w:rPr>
          <w:rFonts w:asciiTheme="minorEastAsia" w:hAnsiTheme="minorEastAsia" w:hint="eastAsia"/>
          <w:spacing w:val="36"/>
          <w:kern w:val="0"/>
          <w:sz w:val="22"/>
          <w:fitText w:val="1100" w:id="655518977"/>
        </w:rPr>
        <w:t>代表者</w:t>
      </w:r>
      <w:r w:rsidRPr="00D77DB2">
        <w:rPr>
          <w:rFonts w:asciiTheme="minorEastAsia" w:hAnsiTheme="minorEastAsia" w:hint="eastAsia"/>
          <w:spacing w:val="2"/>
          <w:kern w:val="0"/>
          <w:sz w:val="22"/>
          <w:fitText w:val="1100" w:id="655518977"/>
        </w:rPr>
        <w:t>名</w:t>
      </w:r>
      <w:r w:rsidRPr="00D77DB2">
        <w:rPr>
          <w:rFonts w:asciiTheme="minorEastAsia" w:hAnsiTheme="minorEastAsia" w:hint="eastAsia"/>
          <w:sz w:val="22"/>
        </w:rPr>
        <w:t>：</w:t>
      </w:r>
    </w:p>
    <w:p w:rsidR="003F3501" w:rsidRPr="00D77DB2" w:rsidRDefault="003F3501" w:rsidP="003F3501">
      <w:pPr>
        <w:ind w:leftChars="200" w:left="420"/>
        <w:rPr>
          <w:rFonts w:asciiTheme="minorEastAsia" w:hAnsiTheme="minorEastAsia"/>
          <w:sz w:val="22"/>
        </w:rPr>
      </w:pPr>
    </w:p>
    <w:p w:rsidR="007E4F28" w:rsidRPr="00D77DB2" w:rsidRDefault="007E4F28" w:rsidP="003F3501">
      <w:pPr>
        <w:ind w:leftChars="200" w:left="420"/>
        <w:rPr>
          <w:rFonts w:asciiTheme="minorEastAsia" w:hAnsiTheme="minorEastAsia"/>
          <w:sz w:val="22"/>
        </w:rPr>
      </w:pPr>
    </w:p>
    <w:p w:rsidR="004F722A" w:rsidRPr="00D77DB2" w:rsidRDefault="00BC74C7" w:rsidP="00BC74C7">
      <w:pPr>
        <w:ind w:leftChars="200" w:left="420"/>
        <w:jc w:val="center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>公募型プロポーザル企画提案書</w:t>
      </w:r>
    </w:p>
    <w:p w:rsidR="003F3501" w:rsidRPr="00D77DB2" w:rsidRDefault="00A83819" w:rsidP="00A83819">
      <w:pPr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 xml:space="preserve">　</w:t>
      </w:r>
    </w:p>
    <w:p w:rsidR="00A83819" w:rsidRPr="00D77DB2" w:rsidRDefault="00A83819" w:rsidP="00A83819">
      <w:pPr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 xml:space="preserve">　　　業務名：</w:t>
      </w:r>
      <w:r w:rsidR="009E5F97">
        <w:rPr>
          <w:rFonts w:hint="eastAsia"/>
          <w:kern w:val="0"/>
          <w:sz w:val="22"/>
        </w:rPr>
        <w:t>宇土市新庁舎</w:t>
      </w:r>
      <w:r w:rsidR="00F90C3F">
        <w:rPr>
          <w:rFonts w:hint="eastAsia"/>
          <w:kern w:val="0"/>
          <w:sz w:val="22"/>
        </w:rPr>
        <w:t>建設に伴う</w:t>
      </w:r>
      <w:bookmarkStart w:id="0" w:name="_GoBack"/>
      <w:bookmarkEnd w:id="0"/>
      <w:r w:rsidR="009E5F97">
        <w:rPr>
          <w:rFonts w:hint="eastAsia"/>
          <w:kern w:val="0"/>
          <w:sz w:val="22"/>
        </w:rPr>
        <w:t>ネットワーク構築事業設計等業務委託</w:t>
      </w:r>
    </w:p>
    <w:p w:rsidR="003F3501" w:rsidRPr="00D77DB2" w:rsidRDefault="003F3501" w:rsidP="003F3501">
      <w:pPr>
        <w:ind w:leftChars="200" w:left="420"/>
        <w:rPr>
          <w:rFonts w:asciiTheme="minorEastAsia" w:hAnsiTheme="minorEastAsia"/>
          <w:sz w:val="22"/>
        </w:rPr>
      </w:pPr>
    </w:p>
    <w:p w:rsidR="00A83819" w:rsidRPr="00D77DB2" w:rsidRDefault="00A83819" w:rsidP="003F3501">
      <w:pPr>
        <w:ind w:leftChars="200" w:left="420"/>
        <w:rPr>
          <w:rFonts w:asciiTheme="minorEastAsia" w:hAnsiTheme="minorEastAsia"/>
          <w:sz w:val="22"/>
        </w:rPr>
      </w:pPr>
    </w:p>
    <w:p w:rsidR="004F722A" w:rsidRPr="00D77DB2" w:rsidRDefault="00A83819" w:rsidP="003F3501">
      <w:pPr>
        <w:ind w:leftChars="200" w:left="420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 xml:space="preserve">　標記の業務に係る企画提案書を提出します。</w:t>
      </w:r>
    </w:p>
    <w:p w:rsidR="00DC3F77" w:rsidRPr="00D77DB2" w:rsidRDefault="00DC3F77" w:rsidP="003F3501">
      <w:pPr>
        <w:ind w:leftChars="200" w:left="420"/>
        <w:rPr>
          <w:rFonts w:asciiTheme="minorEastAsia" w:hAnsiTheme="minorEastAsia"/>
          <w:sz w:val="22"/>
        </w:rPr>
      </w:pPr>
    </w:p>
    <w:p w:rsidR="003F3501" w:rsidRPr="00D77DB2" w:rsidRDefault="003F3501" w:rsidP="003F3501">
      <w:pPr>
        <w:rPr>
          <w:rFonts w:asciiTheme="minorEastAsia" w:hAnsiTheme="minorEastAsia"/>
          <w:sz w:val="22"/>
        </w:rPr>
      </w:pPr>
    </w:p>
    <w:p w:rsidR="00BA2005" w:rsidRPr="00D77DB2" w:rsidRDefault="00BA2005" w:rsidP="00A83819">
      <w:pPr>
        <w:rPr>
          <w:sz w:val="22"/>
        </w:rPr>
      </w:pPr>
    </w:p>
    <w:p w:rsidR="00511CBB" w:rsidRPr="00D77DB2" w:rsidRDefault="00511CBB" w:rsidP="00A83819">
      <w:pPr>
        <w:rPr>
          <w:sz w:val="22"/>
        </w:rPr>
      </w:pPr>
    </w:p>
    <w:p w:rsidR="00511CBB" w:rsidRPr="00D77DB2" w:rsidRDefault="00511CBB" w:rsidP="00A83819">
      <w:pPr>
        <w:rPr>
          <w:sz w:val="22"/>
        </w:rPr>
      </w:pPr>
    </w:p>
    <w:p w:rsidR="00511CBB" w:rsidRPr="00D77DB2" w:rsidRDefault="00511CBB" w:rsidP="00A83819">
      <w:pPr>
        <w:rPr>
          <w:sz w:val="22"/>
        </w:rPr>
      </w:pPr>
    </w:p>
    <w:p w:rsidR="00BA2005" w:rsidRPr="00D77DB2" w:rsidRDefault="00BA2005" w:rsidP="00BA2005">
      <w:pPr>
        <w:pStyle w:val="a9"/>
        <w:rPr>
          <w:sz w:val="22"/>
          <w:szCs w:val="22"/>
        </w:rPr>
      </w:pPr>
    </w:p>
    <w:p w:rsidR="002F4305" w:rsidRPr="00D77DB2" w:rsidRDefault="002F4305" w:rsidP="00BA2005">
      <w:pPr>
        <w:pStyle w:val="a9"/>
        <w:rPr>
          <w:sz w:val="22"/>
          <w:szCs w:val="22"/>
        </w:rPr>
      </w:pPr>
    </w:p>
    <w:p w:rsidR="002F4305" w:rsidRPr="00D77DB2" w:rsidRDefault="002F4305" w:rsidP="00BA2005">
      <w:pPr>
        <w:pStyle w:val="a9"/>
        <w:rPr>
          <w:sz w:val="22"/>
          <w:szCs w:val="22"/>
        </w:rPr>
      </w:pPr>
    </w:p>
    <w:p w:rsidR="00BA2005" w:rsidRPr="00D77DB2" w:rsidRDefault="00BA2005" w:rsidP="00BA2005">
      <w:pPr>
        <w:pStyle w:val="a9"/>
        <w:rPr>
          <w:sz w:val="22"/>
          <w:szCs w:val="22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5"/>
        <w:gridCol w:w="3791"/>
      </w:tblGrid>
      <w:tr w:rsidR="00B029D1" w:rsidRPr="00D77DB2" w:rsidTr="00771C49">
        <w:trPr>
          <w:trHeight w:val="425"/>
          <w:jc w:val="right"/>
        </w:trPr>
        <w:tc>
          <w:tcPr>
            <w:tcW w:w="2835" w:type="dxa"/>
            <w:vAlign w:val="center"/>
          </w:tcPr>
          <w:p w:rsidR="00CF0851" w:rsidRPr="00D77DB2" w:rsidRDefault="00CF0851" w:rsidP="00771C49">
            <w:pPr>
              <w:pStyle w:val="a9"/>
              <w:ind w:rightChars="200" w:right="4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eastAsiaTheme="minorEastAsia" w:hAnsiTheme="minorEastAsia" w:hint="eastAsia"/>
                <w:sz w:val="22"/>
                <w:szCs w:val="22"/>
              </w:rPr>
              <w:t>【担当者連絡先】</w:t>
            </w:r>
          </w:p>
        </w:tc>
        <w:tc>
          <w:tcPr>
            <w:tcW w:w="3791" w:type="dxa"/>
            <w:vAlign w:val="center"/>
          </w:tcPr>
          <w:p w:rsidR="00CF0851" w:rsidRPr="00D77DB2" w:rsidRDefault="00CF0851" w:rsidP="00771C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29D1" w:rsidRPr="00D77DB2" w:rsidTr="00771C49">
        <w:trPr>
          <w:trHeight w:val="425"/>
          <w:jc w:val="right"/>
        </w:trPr>
        <w:tc>
          <w:tcPr>
            <w:tcW w:w="2835" w:type="dxa"/>
            <w:vAlign w:val="center"/>
          </w:tcPr>
          <w:p w:rsidR="00CF0851" w:rsidRPr="00D77DB2" w:rsidRDefault="00CF0851" w:rsidP="00771C49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hAnsiTheme="minorEastAsia" w:hint="eastAsia"/>
                <w:sz w:val="22"/>
                <w:szCs w:val="22"/>
              </w:rPr>
              <w:t>法人等名称</w:t>
            </w:r>
          </w:p>
        </w:tc>
        <w:tc>
          <w:tcPr>
            <w:tcW w:w="3791" w:type="dxa"/>
            <w:vAlign w:val="center"/>
          </w:tcPr>
          <w:p w:rsidR="00CF0851" w:rsidRPr="00D77DB2" w:rsidRDefault="00CF0851" w:rsidP="00771C49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B029D1" w:rsidRPr="00D77DB2" w:rsidTr="00390A4C">
        <w:trPr>
          <w:trHeight w:val="425"/>
          <w:jc w:val="right"/>
        </w:trPr>
        <w:tc>
          <w:tcPr>
            <w:tcW w:w="2835" w:type="dxa"/>
          </w:tcPr>
          <w:p w:rsidR="00CF0851" w:rsidRPr="00D77DB2" w:rsidRDefault="00CF0851" w:rsidP="00771C4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eastAsiaTheme="minorEastAsia" w:hAnsiTheme="minorEastAsia" w:hint="eastAsia"/>
                <w:spacing w:val="28"/>
                <w:sz w:val="22"/>
                <w:szCs w:val="22"/>
                <w:fitText w:val="1050" w:id="635786496"/>
              </w:rPr>
              <w:t>担当部</w:t>
            </w:r>
            <w:r w:rsidRPr="00D77DB2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050" w:id="635786496"/>
              </w:rPr>
              <w:t>署</w:t>
            </w:r>
          </w:p>
        </w:tc>
        <w:tc>
          <w:tcPr>
            <w:tcW w:w="3791" w:type="dxa"/>
          </w:tcPr>
          <w:p w:rsidR="00CF0851" w:rsidRPr="00D77DB2" w:rsidRDefault="00CF0851" w:rsidP="00771C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29D1" w:rsidRPr="00D77DB2" w:rsidTr="00390A4C">
        <w:trPr>
          <w:trHeight w:val="425"/>
          <w:jc w:val="right"/>
        </w:trPr>
        <w:tc>
          <w:tcPr>
            <w:tcW w:w="2835" w:type="dxa"/>
          </w:tcPr>
          <w:p w:rsidR="00CF0851" w:rsidRPr="00D77DB2" w:rsidRDefault="00CF0851" w:rsidP="00771C4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eastAsiaTheme="minorEastAsia" w:hAnsiTheme="minorEastAsia" w:hint="eastAsia"/>
                <w:spacing w:val="97"/>
                <w:sz w:val="22"/>
                <w:szCs w:val="22"/>
                <w:fitText w:val="1050" w:id="635786497"/>
              </w:rPr>
              <w:t>担当</w:t>
            </w:r>
            <w:r w:rsidRPr="00D77DB2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050" w:id="635786497"/>
              </w:rPr>
              <w:t>者</w:t>
            </w:r>
            <w:r w:rsidRPr="00D77DB2">
              <w:rPr>
                <w:rFonts w:asciiTheme="minorEastAsia" w:eastAsiaTheme="minorEastAsia" w:hAnsiTheme="minorEastAsia" w:hint="eastAsia"/>
                <w:sz w:val="22"/>
                <w:szCs w:val="22"/>
              </w:rPr>
              <w:t>（役職・氏名）</w:t>
            </w:r>
          </w:p>
        </w:tc>
        <w:tc>
          <w:tcPr>
            <w:tcW w:w="3791" w:type="dxa"/>
          </w:tcPr>
          <w:p w:rsidR="00CF0851" w:rsidRPr="00D77DB2" w:rsidRDefault="00CF0851" w:rsidP="00771C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29D1" w:rsidRPr="00D77DB2" w:rsidTr="00390A4C">
        <w:trPr>
          <w:trHeight w:val="425"/>
          <w:jc w:val="right"/>
        </w:trPr>
        <w:tc>
          <w:tcPr>
            <w:tcW w:w="2835" w:type="dxa"/>
          </w:tcPr>
          <w:p w:rsidR="00CF0851" w:rsidRPr="00D77DB2" w:rsidRDefault="00CF0851" w:rsidP="00771C4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eastAsiaTheme="minorEastAsia" w:hAnsiTheme="minorEastAsia" w:hint="eastAsia"/>
                <w:spacing w:val="305"/>
                <w:sz w:val="22"/>
                <w:szCs w:val="22"/>
                <w:fitText w:val="1050" w:id="635786498"/>
              </w:rPr>
              <w:t>電</w:t>
            </w:r>
            <w:r w:rsidRPr="00D77DB2">
              <w:rPr>
                <w:rFonts w:asciiTheme="minorEastAsia" w:eastAsiaTheme="minorEastAsia" w:hAnsiTheme="minorEastAsia" w:hint="eastAsia"/>
                <w:sz w:val="22"/>
                <w:szCs w:val="22"/>
                <w:fitText w:val="1050" w:id="635786498"/>
              </w:rPr>
              <w:t>話</w:t>
            </w:r>
          </w:p>
        </w:tc>
        <w:tc>
          <w:tcPr>
            <w:tcW w:w="3791" w:type="dxa"/>
          </w:tcPr>
          <w:p w:rsidR="00CF0851" w:rsidRPr="00D77DB2" w:rsidRDefault="00CF0851" w:rsidP="00771C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29D1" w:rsidRPr="00D77DB2" w:rsidTr="00390A4C">
        <w:trPr>
          <w:trHeight w:val="425"/>
          <w:jc w:val="right"/>
        </w:trPr>
        <w:tc>
          <w:tcPr>
            <w:tcW w:w="2835" w:type="dxa"/>
          </w:tcPr>
          <w:p w:rsidR="00CF0851" w:rsidRPr="00D77DB2" w:rsidRDefault="00CF0851" w:rsidP="00771C4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eastAsiaTheme="minorEastAsia" w:hAnsiTheme="minorEastAsia" w:hint="eastAsia"/>
                <w:sz w:val="22"/>
                <w:szCs w:val="22"/>
              </w:rPr>
              <w:t>電子メール</w:t>
            </w:r>
          </w:p>
        </w:tc>
        <w:tc>
          <w:tcPr>
            <w:tcW w:w="3791" w:type="dxa"/>
          </w:tcPr>
          <w:p w:rsidR="00CF0851" w:rsidRPr="00D77DB2" w:rsidRDefault="00CF0851" w:rsidP="00771C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C5A78" w:rsidRPr="00D77DB2" w:rsidRDefault="004C5A78" w:rsidP="003F3501">
      <w:pPr>
        <w:rPr>
          <w:rFonts w:asciiTheme="minorEastAsia" w:hAnsiTheme="minorEastAsia"/>
          <w:sz w:val="22"/>
        </w:rPr>
      </w:pPr>
    </w:p>
    <w:sectPr w:rsidR="004C5A78" w:rsidRPr="00D77DB2" w:rsidSect="00383AD5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97F" w:rsidRDefault="00E0597F" w:rsidP="00F86C75">
      <w:r>
        <w:separator/>
      </w:r>
    </w:p>
  </w:endnote>
  <w:endnote w:type="continuationSeparator" w:id="0">
    <w:p w:rsidR="00E0597F" w:rsidRDefault="00E0597F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97F" w:rsidRDefault="00E0597F" w:rsidP="00F86C75">
      <w:r>
        <w:separator/>
      </w:r>
    </w:p>
  </w:footnote>
  <w:footnote w:type="continuationSeparator" w:id="0">
    <w:p w:rsidR="00E0597F" w:rsidRDefault="00E0597F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3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B6"/>
    <w:rsid w:val="00000BBB"/>
    <w:rsid w:val="00001706"/>
    <w:rsid w:val="00025593"/>
    <w:rsid w:val="00040410"/>
    <w:rsid w:val="0004408A"/>
    <w:rsid w:val="00063A02"/>
    <w:rsid w:val="000810AD"/>
    <w:rsid w:val="0008119B"/>
    <w:rsid w:val="000B367D"/>
    <w:rsid w:val="000C452E"/>
    <w:rsid w:val="000E1ED3"/>
    <w:rsid w:val="000E4A3F"/>
    <w:rsid w:val="000F0630"/>
    <w:rsid w:val="00115AA0"/>
    <w:rsid w:val="0013015B"/>
    <w:rsid w:val="00135754"/>
    <w:rsid w:val="00140E32"/>
    <w:rsid w:val="00145947"/>
    <w:rsid w:val="0015734E"/>
    <w:rsid w:val="001618FD"/>
    <w:rsid w:val="001644FD"/>
    <w:rsid w:val="00184A1F"/>
    <w:rsid w:val="001864A5"/>
    <w:rsid w:val="001902F2"/>
    <w:rsid w:val="00195C7D"/>
    <w:rsid w:val="001D0A96"/>
    <w:rsid w:val="001D3E89"/>
    <w:rsid w:val="001E21A8"/>
    <w:rsid w:val="001E7AE1"/>
    <w:rsid w:val="002015A2"/>
    <w:rsid w:val="00204FB6"/>
    <w:rsid w:val="00225A4B"/>
    <w:rsid w:val="00230EF0"/>
    <w:rsid w:val="00246276"/>
    <w:rsid w:val="00246747"/>
    <w:rsid w:val="00261BF1"/>
    <w:rsid w:val="00270C2B"/>
    <w:rsid w:val="00272CA7"/>
    <w:rsid w:val="0027753E"/>
    <w:rsid w:val="00284EFE"/>
    <w:rsid w:val="00287BAF"/>
    <w:rsid w:val="00290F4C"/>
    <w:rsid w:val="0029326C"/>
    <w:rsid w:val="0029702E"/>
    <w:rsid w:val="002C2C61"/>
    <w:rsid w:val="002C38E4"/>
    <w:rsid w:val="002D31D8"/>
    <w:rsid w:val="002D5627"/>
    <w:rsid w:val="002E2531"/>
    <w:rsid w:val="002E5D8C"/>
    <w:rsid w:val="002F0E39"/>
    <w:rsid w:val="002F1493"/>
    <w:rsid w:val="002F4305"/>
    <w:rsid w:val="003034D9"/>
    <w:rsid w:val="0030655F"/>
    <w:rsid w:val="00320BDE"/>
    <w:rsid w:val="00331480"/>
    <w:rsid w:val="00344137"/>
    <w:rsid w:val="00366A66"/>
    <w:rsid w:val="00370685"/>
    <w:rsid w:val="00380493"/>
    <w:rsid w:val="00382880"/>
    <w:rsid w:val="00383AD5"/>
    <w:rsid w:val="00390A4C"/>
    <w:rsid w:val="003A10DE"/>
    <w:rsid w:val="003A1BD5"/>
    <w:rsid w:val="003B61E3"/>
    <w:rsid w:val="003D1295"/>
    <w:rsid w:val="003D3605"/>
    <w:rsid w:val="003D41BE"/>
    <w:rsid w:val="003F3501"/>
    <w:rsid w:val="00400134"/>
    <w:rsid w:val="00412A5E"/>
    <w:rsid w:val="00452756"/>
    <w:rsid w:val="00454AEE"/>
    <w:rsid w:val="00455FAA"/>
    <w:rsid w:val="00480A9E"/>
    <w:rsid w:val="004B6A4E"/>
    <w:rsid w:val="004C3C81"/>
    <w:rsid w:val="004C5A78"/>
    <w:rsid w:val="004D59ED"/>
    <w:rsid w:val="004E19CC"/>
    <w:rsid w:val="004E3CB7"/>
    <w:rsid w:val="004F722A"/>
    <w:rsid w:val="00511CBB"/>
    <w:rsid w:val="0051263E"/>
    <w:rsid w:val="00515AE4"/>
    <w:rsid w:val="0053547F"/>
    <w:rsid w:val="005A3A00"/>
    <w:rsid w:val="005C7696"/>
    <w:rsid w:val="005E3D73"/>
    <w:rsid w:val="005E6CEA"/>
    <w:rsid w:val="005F2191"/>
    <w:rsid w:val="00602057"/>
    <w:rsid w:val="0060564C"/>
    <w:rsid w:val="00632900"/>
    <w:rsid w:val="00646FE6"/>
    <w:rsid w:val="006519C0"/>
    <w:rsid w:val="00651CE3"/>
    <w:rsid w:val="006548E8"/>
    <w:rsid w:val="00656EA8"/>
    <w:rsid w:val="00687002"/>
    <w:rsid w:val="006949FE"/>
    <w:rsid w:val="0069711B"/>
    <w:rsid w:val="006B6C87"/>
    <w:rsid w:val="006D4051"/>
    <w:rsid w:val="006D5F3F"/>
    <w:rsid w:val="006E61E7"/>
    <w:rsid w:val="007036FF"/>
    <w:rsid w:val="00707FC6"/>
    <w:rsid w:val="0072491C"/>
    <w:rsid w:val="0072606B"/>
    <w:rsid w:val="007268D4"/>
    <w:rsid w:val="00736C89"/>
    <w:rsid w:val="00743804"/>
    <w:rsid w:val="00743EF5"/>
    <w:rsid w:val="007554F3"/>
    <w:rsid w:val="00771A16"/>
    <w:rsid w:val="00771C49"/>
    <w:rsid w:val="0078357C"/>
    <w:rsid w:val="007906DC"/>
    <w:rsid w:val="00792C58"/>
    <w:rsid w:val="007944ED"/>
    <w:rsid w:val="00795117"/>
    <w:rsid w:val="007A5284"/>
    <w:rsid w:val="007B316D"/>
    <w:rsid w:val="007C0F5B"/>
    <w:rsid w:val="007D0680"/>
    <w:rsid w:val="007E0203"/>
    <w:rsid w:val="007E2557"/>
    <w:rsid w:val="007E4F28"/>
    <w:rsid w:val="007E7EF9"/>
    <w:rsid w:val="008059D7"/>
    <w:rsid w:val="008076A4"/>
    <w:rsid w:val="00837F18"/>
    <w:rsid w:val="00856255"/>
    <w:rsid w:val="008564AD"/>
    <w:rsid w:val="00865D7A"/>
    <w:rsid w:val="00865F40"/>
    <w:rsid w:val="00881F17"/>
    <w:rsid w:val="00882BFE"/>
    <w:rsid w:val="008A4BBC"/>
    <w:rsid w:val="008D030C"/>
    <w:rsid w:val="008E3A11"/>
    <w:rsid w:val="009069E6"/>
    <w:rsid w:val="00906A56"/>
    <w:rsid w:val="00911249"/>
    <w:rsid w:val="009118D2"/>
    <w:rsid w:val="00920B9A"/>
    <w:rsid w:val="0092680A"/>
    <w:rsid w:val="00966C15"/>
    <w:rsid w:val="0096788F"/>
    <w:rsid w:val="009B41C3"/>
    <w:rsid w:val="009C1E90"/>
    <w:rsid w:val="009E5F97"/>
    <w:rsid w:val="00A07B08"/>
    <w:rsid w:val="00A1691C"/>
    <w:rsid w:val="00A33C2A"/>
    <w:rsid w:val="00A62783"/>
    <w:rsid w:val="00A83819"/>
    <w:rsid w:val="00AA7476"/>
    <w:rsid w:val="00AB13BC"/>
    <w:rsid w:val="00AD2BD9"/>
    <w:rsid w:val="00AD6F36"/>
    <w:rsid w:val="00AE2E06"/>
    <w:rsid w:val="00AF2BE7"/>
    <w:rsid w:val="00B029D1"/>
    <w:rsid w:val="00B154BA"/>
    <w:rsid w:val="00B317E4"/>
    <w:rsid w:val="00B45A18"/>
    <w:rsid w:val="00B52352"/>
    <w:rsid w:val="00B54533"/>
    <w:rsid w:val="00B626AB"/>
    <w:rsid w:val="00B66680"/>
    <w:rsid w:val="00B67C6B"/>
    <w:rsid w:val="00B75C3B"/>
    <w:rsid w:val="00B837D0"/>
    <w:rsid w:val="00B903E5"/>
    <w:rsid w:val="00B935D2"/>
    <w:rsid w:val="00BA1616"/>
    <w:rsid w:val="00BA2005"/>
    <w:rsid w:val="00BC328D"/>
    <w:rsid w:val="00BC3B6B"/>
    <w:rsid w:val="00BC74C7"/>
    <w:rsid w:val="00BE1349"/>
    <w:rsid w:val="00C15A0C"/>
    <w:rsid w:val="00C17019"/>
    <w:rsid w:val="00C22F6C"/>
    <w:rsid w:val="00C421A6"/>
    <w:rsid w:val="00C464CC"/>
    <w:rsid w:val="00C47BCB"/>
    <w:rsid w:val="00C534CA"/>
    <w:rsid w:val="00C53C19"/>
    <w:rsid w:val="00C733D9"/>
    <w:rsid w:val="00C90393"/>
    <w:rsid w:val="00C9052E"/>
    <w:rsid w:val="00C96A94"/>
    <w:rsid w:val="00C971DD"/>
    <w:rsid w:val="00CA2179"/>
    <w:rsid w:val="00CA3103"/>
    <w:rsid w:val="00CB6D31"/>
    <w:rsid w:val="00CC40B3"/>
    <w:rsid w:val="00CE709A"/>
    <w:rsid w:val="00CF0851"/>
    <w:rsid w:val="00D255D6"/>
    <w:rsid w:val="00D26747"/>
    <w:rsid w:val="00D26E3C"/>
    <w:rsid w:val="00D27981"/>
    <w:rsid w:val="00D32CA3"/>
    <w:rsid w:val="00D3317D"/>
    <w:rsid w:val="00D4302C"/>
    <w:rsid w:val="00D50428"/>
    <w:rsid w:val="00D50727"/>
    <w:rsid w:val="00D518B5"/>
    <w:rsid w:val="00D51DDF"/>
    <w:rsid w:val="00D5797C"/>
    <w:rsid w:val="00D77DB2"/>
    <w:rsid w:val="00DB2DD8"/>
    <w:rsid w:val="00DC3F77"/>
    <w:rsid w:val="00DC71E7"/>
    <w:rsid w:val="00DF7A70"/>
    <w:rsid w:val="00E0597F"/>
    <w:rsid w:val="00E1094A"/>
    <w:rsid w:val="00E22B32"/>
    <w:rsid w:val="00E24C27"/>
    <w:rsid w:val="00E459D9"/>
    <w:rsid w:val="00E66B58"/>
    <w:rsid w:val="00E679D4"/>
    <w:rsid w:val="00E7452A"/>
    <w:rsid w:val="00EA2DDD"/>
    <w:rsid w:val="00EF1323"/>
    <w:rsid w:val="00EF3D75"/>
    <w:rsid w:val="00F306F4"/>
    <w:rsid w:val="00F30E01"/>
    <w:rsid w:val="00F43245"/>
    <w:rsid w:val="00F5011D"/>
    <w:rsid w:val="00F526CB"/>
    <w:rsid w:val="00F52AB9"/>
    <w:rsid w:val="00F86C75"/>
    <w:rsid w:val="00F90C3F"/>
    <w:rsid w:val="00F960B2"/>
    <w:rsid w:val="00FB4AFC"/>
    <w:rsid w:val="00FD4700"/>
    <w:rsid w:val="00FD5619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546C0380-21D3-4D7C-BEF4-1E0F8DCE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261BF1"/>
    <w:pPr>
      <w:jc w:val="center"/>
    </w:pPr>
    <w:rPr>
      <w:color w:val="FF0000"/>
      <w:sz w:val="23"/>
      <w:szCs w:val="23"/>
    </w:rPr>
  </w:style>
  <w:style w:type="character" w:customStyle="1" w:styleId="af">
    <w:name w:val="記 (文字)"/>
    <w:basedOn w:val="a0"/>
    <w:link w:val="ae"/>
    <w:uiPriority w:val="99"/>
    <w:rsid w:val="00261BF1"/>
    <w:rPr>
      <w:color w:val="FF0000"/>
      <w:sz w:val="23"/>
      <w:szCs w:val="23"/>
    </w:rPr>
  </w:style>
  <w:style w:type="table" w:customStyle="1" w:styleId="1">
    <w:name w:val="表 (格子)1"/>
    <w:basedOn w:val="a1"/>
    <w:next w:val="ab"/>
    <w:rsid w:val="0014594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D9044-C62A-4E1B-B455-94A96DB4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65C9F656</Template>
  <TotalTime>1096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宮﨑 英児</dc:creator>
  <cp:lastModifiedBy>松田 瑞生</cp:lastModifiedBy>
  <cp:revision>86</cp:revision>
  <cp:lastPrinted>2020-11-06T08:03:00Z</cp:lastPrinted>
  <dcterms:created xsi:type="dcterms:W3CDTF">2015-03-13T05:54:00Z</dcterms:created>
  <dcterms:modified xsi:type="dcterms:W3CDTF">2020-11-06T08:03:00Z</dcterms:modified>
</cp:coreProperties>
</file>