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C2B" w:rsidRPr="00B029D1" w:rsidRDefault="00197A60">
      <w:pPr>
        <w:widowControl/>
        <w:jc w:val="left"/>
        <w:rPr>
          <w:sz w:val="23"/>
          <w:szCs w:val="23"/>
        </w:rPr>
      </w:pPr>
      <w:r>
        <w:rPr>
          <w:rFonts w:hint="eastAsia"/>
          <w:sz w:val="23"/>
          <w:szCs w:val="23"/>
        </w:rPr>
        <w:t>様式５</w:t>
      </w:r>
    </w:p>
    <w:p w:rsidR="00270C2B" w:rsidRPr="00B029D1" w:rsidRDefault="006949FE" w:rsidP="00270C2B">
      <w:pPr>
        <w:widowControl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質疑</w:t>
      </w:r>
      <w:r w:rsidR="008564AD" w:rsidRPr="00B029D1">
        <w:rPr>
          <w:rFonts w:hint="eastAsia"/>
          <w:sz w:val="28"/>
          <w:szCs w:val="28"/>
        </w:rPr>
        <w:t>・回答</w:t>
      </w:r>
      <w:r w:rsidR="00270C2B" w:rsidRPr="00B029D1">
        <w:rPr>
          <w:rFonts w:hint="eastAsia"/>
          <w:sz w:val="28"/>
          <w:szCs w:val="28"/>
        </w:rPr>
        <w:t>書</w:t>
      </w:r>
    </w:p>
    <w:p w:rsidR="00270C2B" w:rsidRPr="00B029D1" w:rsidRDefault="00270C2B">
      <w:pPr>
        <w:widowControl/>
        <w:jc w:val="left"/>
        <w:rPr>
          <w:sz w:val="23"/>
          <w:szCs w:val="23"/>
        </w:rPr>
      </w:pPr>
    </w:p>
    <w:p w:rsidR="00270C2B" w:rsidRPr="00B029D1" w:rsidRDefault="000F0630" w:rsidP="00270C2B">
      <w:pPr>
        <w:widowControl/>
        <w:jc w:val="center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　　　　　　　　　　　　　　　　　　　　　　　　令和</w:t>
      </w:r>
      <w:r w:rsidR="00270C2B" w:rsidRPr="00B029D1">
        <w:rPr>
          <w:rFonts w:hint="eastAsia"/>
          <w:sz w:val="23"/>
          <w:szCs w:val="23"/>
        </w:rPr>
        <w:t xml:space="preserve">　　年　　月　　日</w:t>
      </w:r>
    </w:p>
    <w:p w:rsidR="00270C2B" w:rsidRPr="00B029D1" w:rsidRDefault="00270C2B">
      <w:pPr>
        <w:widowControl/>
        <w:jc w:val="left"/>
        <w:rPr>
          <w:sz w:val="23"/>
          <w:szCs w:val="23"/>
        </w:rPr>
      </w:pPr>
    </w:p>
    <w:p w:rsidR="00270C2B" w:rsidRPr="00B029D1" w:rsidRDefault="007B316D" w:rsidP="00290F4C">
      <w:pPr>
        <w:ind w:firstLineChars="100" w:firstLine="230"/>
        <w:rPr>
          <w:sz w:val="23"/>
          <w:szCs w:val="23"/>
        </w:rPr>
      </w:pPr>
      <w:r w:rsidRPr="00B029D1">
        <w:rPr>
          <w:rFonts w:hint="eastAsia"/>
          <w:sz w:val="23"/>
          <w:szCs w:val="23"/>
        </w:rPr>
        <w:t>宇土市</w:t>
      </w:r>
      <w:r w:rsidR="001D0580">
        <w:rPr>
          <w:rFonts w:hint="eastAsia"/>
          <w:sz w:val="23"/>
          <w:szCs w:val="23"/>
        </w:rPr>
        <w:t xml:space="preserve">長　</w:t>
      </w:r>
      <w:r w:rsidRPr="00B029D1">
        <w:rPr>
          <w:rFonts w:asciiTheme="minorEastAsia" w:hAnsiTheme="minorEastAsia" w:hint="eastAsia"/>
          <w:sz w:val="23"/>
          <w:szCs w:val="23"/>
        </w:rPr>
        <w:t>元松　茂樹</w:t>
      </w:r>
      <w:r w:rsidR="001D0580">
        <w:rPr>
          <w:rFonts w:asciiTheme="minorEastAsia" w:hAnsiTheme="minorEastAsia" w:hint="eastAsia"/>
          <w:sz w:val="23"/>
          <w:szCs w:val="23"/>
        </w:rPr>
        <w:t xml:space="preserve">　</w:t>
      </w:r>
      <w:r w:rsidR="00290F4C" w:rsidRPr="00B029D1">
        <w:rPr>
          <w:rFonts w:hint="eastAsia"/>
          <w:sz w:val="23"/>
          <w:szCs w:val="23"/>
        </w:rPr>
        <w:t>様</w:t>
      </w:r>
    </w:p>
    <w:p w:rsidR="00270C2B" w:rsidRPr="00B029D1" w:rsidRDefault="00270C2B">
      <w:pPr>
        <w:widowControl/>
        <w:jc w:val="left"/>
        <w:rPr>
          <w:sz w:val="23"/>
          <w:szCs w:val="23"/>
        </w:rPr>
      </w:pPr>
    </w:p>
    <w:p w:rsidR="00270C2B" w:rsidRPr="00B029D1" w:rsidRDefault="00270C2B">
      <w:pPr>
        <w:widowControl/>
        <w:jc w:val="left"/>
        <w:rPr>
          <w:sz w:val="23"/>
          <w:szCs w:val="23"/>
        </w:rPr>
      </w:pPr>
    </w:p>
    <w:p w:rsidR="00270C2B" w:rsidRPr="00B029D1" w:rsidRDefault="00BD7E31" w:rsidP="00270C2B">
      <w:pPr>
        <w:widowControl/>
        <w:ind w:firstLineChars="700" w:firstLine="1610"/>
        <w:jc w:val="left"/>
        <w:rPr>
          <w:sz w:val="23"/>
          <w:szCs w:val="23"/>
          <w:u w:val="single"/>
        </w:rPr>
      </w:pPr>
      <w:r>
        <w:rPr>
          <w:rFonts w:hint="eastAsia"/>
          <w:sz w:val="23"/>
          <w:szCs w:val="23"/>
          <w:u w:val="single"/>
        </w:rPr>
        <w:t>所　在</w:t>
      </w:r>
      <w:r w:rsidR="00270C2B" w:rsidRPr="00B029D1">
        <w:rPr>
          <w:rFonts w:hint="eastAsia"/>
          <w:sz w:val="23"/>
          <w:szCs w:val="23"/>
          <w:u w:val="single"/>
        </w:rPr>
        <w:t xml:space="preserve">　　　　　　　　　　　　　　　　　　　　　　　　</w:t>
      </w:r>
    </w:p>
    <w:p w:rsidR="00270C2B" w:rsidRPr="00B029D1" w:rsidRDefault="00270C2B">
      <w:pPr>
        <w:widowControl/>
        <w:jc w:val="left"/>
        <w:rPr>
          <w:sz w:val="23"/>
          <w:szCs w:val="23"/>
          <w:u w:val="single"/>
        </w:rPr>
      </w:pPr>
    </w:p>
    <w:p w:rsidR="00270C2B" w:rsidRPr="00B029D1" w:rsidRDefault="00145947" w:rsidP="00270C2B">
      <w:pPr>
        <w:widowControl/>
        <w:ind w:firstLineChars="700" w:firstLine="1610"/>
        <w:jc w:val="left"/>
        <w:rPr>
          <w:sz w:val="23"/>
          <w:szCs w:val="23"/>
          <w:u w:val="single"/>
        </w:rPr>
      </w:pPr>
      <w:r w:rsidRPr="00B029D1">
        <w:rPr>
          <w:rFonts w:hint="eastAsia"/>
          <w:sz w:val="23"/>
          <w:szCs w:val="23"/>
          <w:u w:val="single"/>
        </w:rPr>
        <w:t>商号又は</w:t>
      </w:r>
      <w:r w:rsidR="009C1E90">
        <w:rPr>
          <w:rFonts w:hint="eastAsia"/>
          <w:sz w:val="23"/>
          <w:szCs w:val="23"/>
          <w:u w:val="single"/>
        </w:rPr>
        <w:t xml:space="preserve">名称　　　　　　　　　　　　　　　　　　　</w:t>
      </w:r>
      <w:r w:rsidR="00270C2B" w:rsidRPr="00B029D1">
        <w:rPr>
          <w:rFonts w:hint="eastAsia"/>
          <w:sz w:val="23"/>
          <w:szCs w:val="23"/>
          <w:u w:val="single"/>
        </w:rPr>
        <w:t xml:space="preserve">　　</w:t>
      </w:r>
    </w:p>
    <w:p w:rsidR="00270C2B" w:rsidRPr="00B029D1" w:rsidRDefault="00270C2B">
      <w:pPr>
        <w:widowControl/>
        <w:jc w:val="left"/>
        <w:rPr>
          <w:sz w:val="23"/>
          <w:szCs w:val="23"/>
          <w:u w:val="single"/>
        </w:rPr>
      </w:pPr>
    </w:p>
    <w:p w:rsidR="00270C2B" w:rsidRPr="00B029D1" w:rsidRDefault="00B626AB" w:rsidP="00270C2B">
      <w:pPr>
        <w:widowControl/>
        <w:ind w:firstLineChars="700" w:firstLine="1610"/>
        <w:jc w:val="left"/>
        <w:rPr>
          <w:sz w:val="23"/>
          <w:szCs w:val="23"/>
          <w:u w:val="single"/>
        </w:rPr>
      </w:pPr>
      <w:r>
        <w:rPr>
          <w:rFonts w:hint="eastAsia"/>
          <w:sz w:val="23"/>
          <w:szCs w:val="23"/>
          <w:u w:val="single"/>
        </w:rPr>
        <w:t>質疑</w:t>
      </w:r>
      <w:r w:rsidR="00270C2B" w:rsidRPr="00B029D1">
        <w:rPr>
          <w:rFonts w:hint="eastAsia"/>
          <w:sz w:val="23"/>
          <w:szCs w:val="23"/>
          <w:u w:val="single"/>
        </w:rPr>
        <w:t xml:space="preserve">に対する責任者名　　　　　　　　　　　　　　　　　</w:t>
      </w:r>
    </w:p>
    <w:p w:rsidR="00270C2B" w:rsidRPr="00B029D1" w:rsidRDefault="00270C2B">
      <w:pPr>
        <w:widowControl/>
        <w:jc w:val="left"/>
        <w:rPr>
          <w:sz w:val="23"/>
          <w:szCs w:val="23"/>
          <w:u w:val="single"/>
        </w:rPr>
      </w:pPr>
    </w:p>
    <w:p w:rsidR="00270C2B" w:rsidRPr="00B029D1" w:rsidRDefault="00270C2B" w:rsidP="00270C2B">
      <w:pPr>
        <w:widowControl/>
        <w:ind w:firstLineChars="700" w:firstLine="1610"/>
        <w:jc w:val="left"/>
        <w:rPr>
          <w:sz w:val="23"/>
          <w:szCs w:val="23"/>
          <w:u w:val="single"/>
        </w:rPr>
      </w:pPr>
      <w:r w:rsidRPr="00B029D1">
        <w:rPr>
          <w:rFonts w:hint="eastAsia"/>
          <w:sz w:val="23"/>
          <w:szCs w:val="23"/>
          <w:u w:val="single"/>
        </w:rPr>
        <w:t xml:space="preserve">電話番号　　　　　　　　　　　　　　　　　　　　　　　</w:t>
      </w:r>
    </w:p>
    <w:p w:rsidR="00270C2B" w:rsidRPr="00B029D1" w:rsidRDefault="00270C2B">
      <w:pPr>
        <w:widowControl/>
        <w:jc w:val="left"/>
        <w:rPr>
          <w:sz w:val="23"/>
          <w:szCs w:val="23"/>
          <w:u w:val="single"/>
        </w:rPr>
      </w:pPr>
    </w:p>
    <w:p w:rsidR="00270C2B" w:rsidRPr="00B029D1" w:rsidRDefault="00270C2B" w:rsidP="00270C2B">
      <w:pPr>
        <w:widowControl/>
        <w:ind w:firstLineChars="700" w:firstLine="1610"/>
        <w:jc w:val="left"/>
        <w:rPr>
          <w:sz w:val="23"/>
          <w:szCs w:val="23"/>
          <w:u w:val="single"/>
        </w:rPr>
      </w:pPr>
      <w:r w:rsidRPr="00B029D1">
        <w:rPr>
          <w:rFonts w:hint="eastAsia"/>
          <w:sz w:val="23"/>
          <w:szCs w:val="23"/>
          <w:u w:val="single"/>
        </w:rPr>
        <w:t xml:space="preserve">電子メール　　　　　　　　　　　　　　　　　　　　　　</w:t>
      </w:r>
    </w:p>
    <w:p w:rsidR="00270C2B" w:rsidRPr="00B029D1" w:rsidRDefault="00270C2B">
      <w:pPr>
        <w:widowControl/>
        <w:jc w:val="left"/>
        <w:rPr>
          <w:sz w:val="23"/>
          <w:szCs w:val="23"/>
        </w:rPr>
      </w:pPr>
    </w:p>
    <w:p w:rsidR="00270C2B" w:rsidRPr="00B029D1" w:rsidRDefault="00270C2B">
      <w:pPr>
        <w:widowControl/>
        <w:jc w:val="left"/>
        <w:rPr>
          <w:sz w:val="23"/>
          <w:szCs w:val="23"/>
        </w:rPr>
      </w:pPr>
    </w:p>
    <w:p w:rsidR="00270C2B" w:rsidRPr="00B029D1" w:rsidRDefault="00530239" w:rsidP="00602057">
      <w:pPr>
        <w:widowControl/>
        <w:ind w:firstLineChars="100" w:firstLine="220"/>
        <w:jc w:val="left"/>
        <w:rPr>
          <w:rFonts w:asciiTheme="minorEastAsia" w:hAnsiTheme="minorEastAsia"/>
          <w:sz w:val="23"/>
          <w:szCs w:val="23"/>
        </w:rPr>
      </w:pPr>
      <w:r>
        <w:rPr>
          <w:rFonts w:hint="eastAsia"/>
          <w:kern w:val="0"/>
          <w:sz w:val="22"/>
        </w:rPr>
        <w:t>宇土市新庁舎</w:t>
      </w:r>
      <w:r w:rsidR="00A05886">
        <w:rPr>
          <w:rFonts w:hint="eastAsia"/>
          <w:kern w:val="0"/>
          <w:sz w:val="22"/>
        </w:rPr>
        <w:t>建設に伴う</w:t>
      </w:r>
      <w:r>
        <w:rPr>
          <w:rFonts w:hint="eastAsia"/>
          <w:kern w:val="0"/>
          <w:sz w:val="22"/>
        </w:rPr>
        <w:t>ネットワーク構築事業設計等業務委託</w:t>
      </w:r>
      <w:r w:rsidR="00145947" w:rsidRPr="00B029D1">
        <w:rPr>
          <w:rFonts w:asciiTheme="minorEastAsia" w:hAnsiTheme="minorEastAsia" w:hint="eastAsia"/>
          <w:sz w:val="23"/>
          <w:szCs w:val="23"/>
        </w:rPr>
        <w:t>公募</w:t>
      </w:r>
      <w:r w:rsidR="007A4A88">
        <w:rPr>
          <w:rFonts w:asciiTheme="minorEastAsia" w:hAnsiTheme="minorEastAsia" w:hint="eastAsia"/>
          <w:sz w:val="23"/>
          <w:szCs w:val="23"/>
        </w:rPr>
        <w:t>型プロポーザルに係る次の項目について</w:t>
      </w:r>
      <w:r w:rsidR="00270C2B" w:rsidRPr="00B029D1">
        <w:rPr>
          <w:rFonts w:asciiTheme="minorEastAsia" w:hAnsiTheme="minorEastAsia" w:hint="eastAsia"/>
          <w:sz w:val="23"/>
          <w:szCs w:val="23"/>
        </w:rPr>
        <w:t>質問します。</w:t>
      </w:r>
    </w:p>
    <w:p w:rsidR="00270C2B" w:rsidRPr="00BF7C22" w:rsidRDefault="00270C2B" w:rsidP="00270C2B">
      <w:pPr>
        <w:widowControl/>
        <w:jc w:val="left"/>
        <w:rPr>
          <w:rFonts w:asciiTheme="minorEastAsia" w:hAnsiTheme="minorEastAsia"/>
          <w:sz w:val="23"/>
          <w:szCs w:val="23"/>
        </w:rPr>
      </w:pPr>
      <w:bookmarkStart w:id="0" w:name="_GoBack"/>
      <w:bookmarkEnd w:id="0"/>
    </w:p>
    <w:p w:rsidR="00270C2B" w:rsidRPr="00B029D1" w:rsidRDefault="00270C2B" w:rsidP="00270C2B">
      <w:pPr>
        <w:widowControl/>
        <w:jc w:val="left"/>
        <w:rPr>
          <w:rFonts w:asciiTheme="minorEastAsia" w:hAnsiTheme="minorEastAsia"/>
          <w:sz w:val="23"/>
          <w:szCs w:val="23"/>
        </w:rPr>
      </w:pPr>
    </w:p>
    <w:tbl>
      <w:tblPr>
        <w:tblW w:w="9067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33"/>
        <w:gridCol w:w="4534"/>
      </w:tblGrid>
      <w:tr w:rsidR="00B029D1" w:rsidRPr="00B029D1" w:rsidTr="00312CE6">
        <w:trPr>
          <w:trHeight w:val="423"/>
        </w:trPr>
        <w:tc>
          <w:tcPr>
            <w:tcW w:w="4533" w:type="dxa"/>
          </w:tcPr>
          <w:p w:rsidR="00270C2B" w:rsidRPr="00B029D1" w:rsidRDefault="004E47E4" w:rsidP="00270C2B">
            <w:pPr>
              <w:ind w:left="-5"/>
              <w:jc w:val="center"/>
              <w:rPr>
                <w:rFonts w:asciiTheme="minorEastAsia" w:hAnsiTheme="minorEastAsia"/>
                <w:sz w:val="23"/>
                <w:szCs w:val="23"/>
              </w:rPr>
            </w:pPr>
            <w:r>
              <w:rPr>
                <w:rFonts w:asciiTheme="minorEastAsia" w:hAnsiTheme="minorEastAsia" w:hint="eastAsia"/>
                <w:sz w:val="23"/>
                <w:szCs w:val="23"/>
              </w:rPr>
              <w:t>質疑</w:t>
            </w:r>
            <w:r w:rsidR="00270C2B" w:rsidRPr="00B029D1">
              <w:rPr>
                <w:rFonts w:asciiTheme="minorEastAsia" w:hAnsiTheme="minorEastAsia" w:hint="eastAsia"/>
                <w:sz w:val="23"/>
                <w:szCs w:val="23"/>
              </w:rPr>
              <w:t>事項</w:t>
            </w:r>
          </w:p>
        </w:tc>
        <w:tc>
          <w:tcPr>
            <w:tcW w:w="4534" w:type="dxa"/>
          </w:tcPr>
          <w:p w:rsidR="00270C2B" w:rsidRPr="00B029D1" w:rsidRDefault="00D4302C" w:rsidP="00270C2B">
            <w:pPr>
              <w:ind w:left="-5"/>
              <w:jc w:val="center"/>
              <w:rPr>
                <w:rFonts w:asciiTheme="minorEastAsia" w:hAnsiTheme="minorEastAsia"/>
                <w:sz w:val="23"/>
                <w:szCs w:val="23"/>
              </w:rPr>
            </w:pPr>
            <w:r w:rsidRPr="00B029D1">
              <w:rPr>
                <w:rFonts w:asciiTheme="minorEastAsia" w:hAnsiTheme="minorEastAsia" w:hint="eastAsia"/>
                <w:sz w:val="23"/>
                <w:szCs w:val="23"/>
              </w:rPr>
              <w:t>回答事項</w:t>
            </w:r>
          </w:p>
        </w:tc>
      </w:tr>
      <w:tr w:rsidR="00B029D1" w:rsidRPr="00B029D1" w:rsidTr="00312CE6">
        <w:trPr>
          <w:trHeight w:val="5366"/>
        </w:trPr>
        <w:tc>
          <w:tcPr>
            <w:tcW w:w="4533" w:type="dxa"/>
          </w:tcPr>
          <w:p w:rsidR="00D4302C" w:rsidRPr="00B029D1" w:rsidRDefault="00D4302C" w:rsidP="00270C2B">
            <w:pPr>
              <w:ind w:left="-5"/>
              <w:jc w:val="center"/>
              <w:rPr>
                <w:rFonts w:asciiTheme="minorEastAsia" w:hAnsiTheme="minorEastAsia"/>
                <w:sz w:val="23"/>
                <w:szCs w:val="23"/>
              </w:rPr>
            </w:pPr>
          </w:p>
        </w:tc>
        <w:tc>
          <w:tcPr>
            <w:tcW w:w="4534" w:type="dxa"/>
          </w:tcPr>
          <w:p w:rsidR="00D4302C" w:rsidRPr="00B029D1" w:rsidRDefault="00D4302C" w:rsidP="00270C2B">
            <w:pPr>
              <w:ind w:left="-5"/>
              <w:jc w:val="center"/>
              <w:rPr>
                <w:rFonts w:asciiTheme="minorEastAsia" w:hAnsiTheme="minorEastAsia"/>
                <w:sz w:val="23"/>
                <w:szCs w:val="23"/>
              </w:rPr>
            </w:pPr>
          </w:p>
        </w:tc>
      </w:tr>
    </w:tbl>
    <w:p w:rsidR="00C15A0C" w:rsidRPr="00C15A0C" w:rsidRDefault="00C15A0C" w:rsidP="00C15A0C">
      <w:pPr>
        <w:widowControl/>
        <w:ind w:right="460"/>
        <w:jc w:val="right"/>
        <w:rPr>
          <w:rFonts w:asciiTheme="minorEastAsia" w:hAnsiTheme="minorEastAsia"/>
          <w:sz w:val="23"/>
          <w:szCs w:val="23"/>
          <w:u w:val="single"/>
        </w:rPr>
      </w:pPr>
      <w:r w:rsidRPr="00C15A0C">
        <w:rPr>
          <w:rFonts w:asciiTheme="minorEastAsia" w:hAnsiTheme="minorEastAsia" w:hint="eastAsia"/>
          <w:sz w:val="23"/>
          <w:szCs w:val="23"/>
          <w:u w:val="single"/>
        </w:rPr>
        <w:t>回答日　　令和　　　年　　　月　　　日</w:t>
      </w:r>
    </w:p>
    <w:sectPr w:rsidR="00C15A0C" w:rsidRPr="00C15A0C" w:rsidSect="00383AD5">
      <w:pgSz w:w="11906" w:h="16838"/>
      <w:pgMar w:top="851" w:right="113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597F" w:rsidRDefault="00E0597F" w:rsidP="00F86C75">
      <w:r>
        <w:separator/>
      </w:r>
    </w:p>
  </w:endnote>
  <w:endnote w:type="continuationSeparator" w:id="0">
    <w:p w:rsidR="00E0597F" w:rsidRDefault="00E0597F" w:rsidP="00F86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597F" w:rsidRDefault="00E0597F" w:rsidP="00F86C75">
      <w:r>
        <w:separator/>
      </w:r>
    </w:p>
  </w:footnote>
  <w:footnote w:type="continuationSeparator" w:id="0">
    <w:p w:rsidR="00E0597F" w:rsidRDefault="00E0597F" w:rsidP="00F86C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16153"/>
    <w:multiLevelType w:val="hybridMultilevel"/>
    <w:tmpl w:val="3CB68CA6"/>
    <w:lvl w:ilvl="0" w:tplc="A836AF36">
      <w:start w:val="1"/>
      <w:numFmt w:val="decimalEnclosedCircle"/>
      <w:lvlText w:val="%1"/>
      <w:lvlJc w:val="left"/>
      <w:pPr>
        <w:tabs>
          <w:tab w:val="num" w:pos="675"/>
        </w:tabs>
        <w:ind w:left="675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" w15:restartNumberingAfterBreak="0">
    <w:nsid w:val="36120BF5"/>
    <w:multiLevelType w:val="hybridMultilevel"/>
    <w:tmpl w:val="AA366C6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24F0221"/>
    <w:multiLevelType w:val="hybridMultilevel"/>
    <w:tmpl w:val="799E1C10"/>
    <w:lvl w:ilvl="0" w:tplc="04090011">
      <w:start w:val="1"/>
      <w:numFmt w:val="decimalEnclosedCircle"/>
      <w:lvlText w:val="%1"/>
      <w:lvlJc w:val="left"/>
      <w:pPr>
        <w:ind w:left="1302" w:hanging="420"/>
      </w:pPr>
    </w:lvl>
    <w:lvl w:ilvl="1" w:tplc="04090017" w:tentative="1">
      <w:start w:val="1"/>
      <w:numFmt w:val="aiueoFullWidth"/>
      <w:lvlText w:val="(%2)"/>
      <w:lvlJc w:val="left"/>
      <w:pPr>
        <w:ind w:left="172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2" w:hanging="420"/>
      </w:pPr>
    </w:lvl>
    <w:lvl w:ilvl="3" w:tplc="0409000F" w:tentative="1">
      <w:start w:val="1"/>
      <w:numFmt w:val="decimal"/>
      <w:lvlText w:val="%4."/>
      <w:lvlJc w:val="left"/>
      <w:pPr>
        <w:ind w:left="2562" w:hanging="420"/>
      </w:pPr>
    </w:lvl>
    <w:lvl w:ilvl="4" w:tplc="04090017" w:tentative="1">
      <w:start w:val="1"/>
      <w:numFmt w:val="aiueoFullWidth"/>
      <w:lvlText w:val="(%5)"/>
      <w:lvlJc w:val="left"/>
      <w:pPr>
        <w:ind w:left="29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2" w:hanging="420"/>
      </w:pPr>
    </w:lvl>
    <w:lvl w:ilvl="6" w:tplc="0409000F" w:tentative="1">
      <w:start w:val="1"/>
      <w:numFmt w:val="decimal"/>
      <w:lvlText w:val="%7."/>
      <w:lvlJc w:val="left"/>
      <w:pPr>
        <w:ind w:left="3822" w:hanging="420"/>
      </w:pPr>
    </w:lvl>
    <w:lvl w:ilvl="7" w:tplc="04090017" w:tentative="1">
      <w:start w:val="1"/>
      <w:numFmt w:val="aiueoFullWidth"/>
      <w:lvlText w:val="(%8)"/>
      <w:lvlJc w:val="left"/>
      <w:pPr>
        <w:ind w:left="42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2" w:hanging="420"/>
      </w:pPr>
    </w:lvl>
  </w:abstractNum>
  <w:abstractNum w:abstractNumId="3" w15:restartNumberingAfterBreak="0">
    <w:nsid w:val="7457786D"/>
    <w:multiLevelType w:val="hybridMultilevel"/>
    <w:tmpl w:val="978AFA66"/>
    <w:lvl w:ilvl="0" w:tplc="FEF83F18">
      <w:start w:val="4"/>
      <w:numFmt w:val="decimalEnclosedCircle"/>
      <w:lvlText w:val="%1"/>
      <w:lvlJc w:val="left"/>
      <w:pPr>
        <w:tabs>
          <w:tab w:val="num" w:pos="705"/>
        </w:tabs>
        <w:ind w:left="705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FB6"/>
    <w:rsid w:val="00000BBB"/>
    <w:rsid w:val="00001706"/>
    <w:rsid w:val="00040410"/>
    <w:rsid w:val="0004408A"/>
    <w:rsid w:val="00063A02"/>
    <w:rsid w:val="0008119B"/>
    <w:rsid w:val="000B367D"/>
    <w:rsid w:val="000C452E"/>
    <w:rsid w:val="000E1ED3"/>
    <w:rsid w:val="000E4A3F"/>
    <w:rsid w:val="000F03D3"/>
    <w:rsid w:val="000F0630"/>
    <w:rsid w:val="00115AA0"/>
    <w:rsid w:val="0013015B"/>
    <w:rsid w:val="00135754"/>
    <w:rsid w:val="00140E32"/>
    <w:rsid w:val="00145947"/>
    <w:rsid w:val="0015734E"/>
    <w:rsid w:val="001618FD"/>
    <w:rsid w:val="001644FD"/>
    <w:rsid w:val="00184A1F"/>
    <w:rsid w:val="001864A5"/>
    <w:rsid w:val="001902F2"/>
    <w:rsid w:val="00195C7D"/>
    <w:rsid w:val="00197A60"/>
    <w:rsid w:val="001D0580"/>
    <w:rsid w:val="001D0A96"/>
    <w:rsid w:val="001D3E89"/>
    <w:rsid w:val="001E21A8"/>
    <w:rsid w:val="001E7AE1"/>
    <w:rsid w:val="002015A2"/>
    <w:rsid w:val="00204FB6"/>
    <w:rsid w:val="00225A4B"/>
    <w:rsid w:val="00230EF0"/>
    <w:rsid w:val="00246276"/>
    <w:rsid w:val="00246747"/>
    <w:rsid w:val="00261BF1"/>
    <w:rsid w:val="00270C2B"/>
    <w:rsid w:val="00272CA7"/>
    <w:rsid w:val="0027753E"/>
    <w:rsid w:val="00284EFE"/>
    <w:rsid w:val="00287BAF"/>
    <w:rsid w:val="00290F4C"/>
    <w:rsid w:val="0029326C"/>
    <w:rsid w:val="0029702E"/>
    <w:rsid w:val="002C2C61"/>
    <w:rsid w:val="002C38E4"/>
    <w:rsid w:val="002D31D8"/>
    <w:rsid w:val="002D5627"/>
    <w:rsid w:val="002E2531"/>
    <w:rsid w:val="002E5D8C"/>
    <w:rsid w:val="002F0E39"/>
    <w:rsid w:val="002F1493"/>
    <w:rsid w:val="003034D9"/>
    <w:rsid w:val="0030655F"/>
    <w:rsid w:val="00312CE6"/>
    <w:rsid w:val="00331480"/>
    <w:rsid w:val="00344137"/>
    <w:rsid w:val="00366A66"/>
    <w:rsid w:val="00370685"/>
    <w:rsid w:val="00382880"/>
    <w:rsid w:val="00383AD5"/>
    <w:rsid w:val="00390A4C"/>
    <w:rsid w:val="003A10DE"/>
    <w:rsid w:val="003A1BD5"/>
    <w:rsid w:val="003B61E3"/>
    <w:rsid w:val="003D1295"/>
    <w:rsid w:val="003D3605"/>
    <w:rsid w:val="003D41BE"/>
    <w:rsid w:val="003F3501"/>
    <w:rsid w:val="00400134"/>
    <w:rsid w:val="00412A5E"/>
    <w:rsid w:val="00452756"/>
    <w:rsid w:val="00454AEE"/>
    <w:rsid w:val="00455FAA"/>
    <w:rsid w:val="00480A9E"/>
    <w:rsid w:val="004B6A4E"/>
    <w:rsid w:val="004C3C81"/>
    <w:rsid w:val="004C5A78"/>
    <w:rsid w:val="004D59ED"/>
    <w:rsid w:val="004E3CB7"/>
    <w:rsid w:val="004E47E4"/>
    <w:rsid w:val="004F722A"/>
    <w:rsid w:val="0051263E"/>
    <w:rsid w:val="00515AE4"/>
    <w:rsid w:val="00530239"/>
    <w:rsid w:val="0053547F"/>
    <w:rsid w:val="005A3A00"/>
    <w:rsid w:val="005C7696"/>
    <w:rsid w:val="005E3D73"/>
    <w:rsid w:val="005E6CEA"/>
    <w:rsid w:val="00602057"/>
    <w:rsid w:val="00632900"/>
    <w:rsid w:val="00651CE3"/>
    <w:rsid w:val="006548E8"/>
    <w:rsid w:val="00656270"/>
    <w:rsid w:val="00656EA8"/>
    <w:rsid w:val="00687002"/>
    <w:rsid w:val="006949FE"/>
    <w:rsid w:val="0069711B"/>
    <w:rsid w:val="006B6C87"/>
    <w:rsid w:val="006D4051"/>
    <w:rsid w:val="006D5F3F"/>
    <w:rsid w:val="006E61E7"/>
    <w:rsid w:val="007036FF"/>
    <w:rsid w:val="00707FC6"/>
    <w:rsid w:val="0072491C"/>
    <w:rsid w:val="0072606B"/>
    <w:rsid w:val="007268D4"/>
    <w:rsid w:val="00736C89"/>
    <w:rsid w:val="00743804"/>
    <w:rsid w:val="00743EF5"/>
    <w:rsid w:val="007554F3"/>
    <w:rsid w:val="00771A16"/>
    <w:rsid w:val="00771C49"/>
    <w:rsid w:val="0078357C"/>
    <w:rsid w:val="007906DC"/>
    <w:rsid w:val="00792C58"/>
    <w:rsid w:val="007944ED"/>
    <w:rsid w:val="00795117"/>
    <w:rsid w:val="007A4A88"/>
    <w:rsid w:val="007A5284"/>
    <w:rsid w:val="007B316D"/>
    <w:rsid w:val="007C0F5B"/>
    <w:rsid w:val="007D0680"/>
    <w:rsid w:val="007E0203"/>
    <w:rsid w:val="007E2557"/>
    <w:rsid w:val="007E7EF9"/>
    <w:rsid w:val="008059D7"/>
    <w:rsid w:val="008076A4"/>
    <w:rsid w:val="00837F18"/>
    <w:rsid w:val="00846FC4"/>
    <w:rsid w:val="00856255"/>
    <w:rsid w:val="008564AD"/>
    <w:rsid w:val="00865D7A"/>
    <w:rsid w:val="00865F40"/>
    <w:rsid w:val="00881F17"/>
    <w:rsid w:val="00882BFE"/>
    <w:rsid w:val="008A4BBC"/>
    <w:rsid w:val="008D030C"/>
    <w:rsid w:val="008E3A11"/>
    <w:rsid w:val="009069E6"/>
    <w:rsid w:val="00906A56"/>
    <w:rsid w:val="00911249"/>
    <w:rsid w:val="009118D2"/>
    <w:rsid w:val="00920B9A"/>
    <w:rsid w:val="0092680A"/>
    <w:rsid w:val="00966C15"/>
    <w:rsid w:val="0096788F"/>
    <w:rsid w:val="009B41C3"/>
    <w:rsid w:val="009C1E90"/>
    <w:rsid w:val="00A05886"/>
    <w:rsid w:val="00A07B08"/>
    <w:rsid w:val="00A1691C"/>
    <w:rsid w:val="00A62783"/>
    <w:rsid w:val="00AA7476"/>
    <w:rsid w:val="00AB13BC"/>
    <w:rsid w:val="00AD2BD9"/>
    <w:rsid w:val="00AD6F36"/>
    <w:rsid w:val="00AE2E06"/>
    <w:rsid w:val="00AF2BE7"/>
    <w:rsid w:val="00B029D1"/>
    <w:rsid w:val="00B154BA"/>
    <w:rsid w:val="00B317E4"/>
    <w:rsid w:val="00B45A18"/>
    <w:rsid w:val="00B52352"/>
    <w:rsid w:val="00B54533"/>
    <w:rsid w:val="00B626AB"/>
    <w:rsid w:val="00B66680"/>
    <w:rsid w:val="00B67C6B"/>
    <w:rsid w:val="00B75C3B"/>
    <w:rsid w:val="00B837D0"/>
    <w:rsid w:val="00B903E5"/>
    <w:rsid w:val="00B935D2"/>
    <w:rsid w:val="00BA1616"/>
    <w:rsid w:val="00BA2005"/>
    <w:rsid w:val="00BC328D"/>
    <w:rsid w:val="00BC3B6B"/>
    <w:rsid w:val="00BD7E31"/>
    <w:rsid w:val="00BF7C22"/>
    <w:rsid w:val="00C15A0C"/>
    <w:rsid w:val="00C17019"/>
    <w:rsid w:val="00C22F6C"/>
    <w:rsid w:val="00C421A6"/>
    <w:rsid w:val="00C464CC"/>
    <w:rsid w:val="00C47BCB"/>
    <w:rsid w:val="00C534CA"/>
    <w:rsid w:val="00C53C19"/>
    <w:rsid w:val="00C733D9"/>
    <w:rsid w:val="00C90393"/>
    <w:rsid w:val="00C9052E"/>
    <w:rsid w:val="00C96A94"/>
    <w:rsid w:val="00C971DD"/>
    <w:rsid w:val="00CA1970"/>
    <w:rsid w:val="00CA2179"/>
    <w:rsid w:val="00CA3103"/>
    <w:rsid w:val="00CB6D31"/>
    <w:rsid w:val="00CC40B3"/>
    <w:rsid w:val="00CE709A"/>
    <w:rsid w:val="00CF0851"/>
    <w:rsid w:val="00D255D6"/>
    <w:rsid w:val="00D26747"/>
    <w:rsid w:val="00D26E3C"/>
    <w:rsid w:val="00D27981"/>
    <w:rsid w:val="00D32CA3"/>
    <w:rsid w:val="00D3317D"/>
    <w:rsid w:val="00D4302C"/>
    <w:rsid w:val="00D50428"/>
    <w:rsid w:val="00D50727"/>
    <w:rsid w:val="00D51DDF"/>
    <w:rsid w:val="00D5797C"/>
    <w:rsid w:val="00DB2DD8"/>
    <w:rsid w:val="00DC71E7"/>
    <w:rsid w:val="00DF7A70"/>
    <w:rsid w:val="00E0597F"/>
    <w:rsid w:val="00E1094A"/>
    <w:rsid w:val="00E22B32"/>
    <w:rsid w:val="00E24C27"/>
    <w:rsid w:val="00E459D9"/>
    <w:rsid w:val="00E66B58"/>
    <w:rsid w:val="00E679D4"/>
    <w:rsid w:val="00E70367"/>
    <w:rsid w:val="00E7452A"/>
    <w:rsid w:val="00EA2DDD"/>
    <w:rsid w:val="00EF1323"/>
    <w:rsid w:val="00EF3D75"/>
    <w:rsid w:val="00F306F4"/>
    <w:rsid w:val="00F30E01"/>
    <w:rsid w:val="00F43245"/>
    <w:rsid w:val="00F5011D"/>
    <w:rsid w:val="00F526CB"/>
    <w:rsid w:val="00F52AB9"/>
    <w:rsid w:val="00F86C75"/>
    <w:rsid w:val="00F960B2"/>
    <w:rsid w:val="00FB4AFC"/>
    <w:rsid w:val="00FD4700"/>
    <w:rsid w:val="00FD5619"/>
    <w:rsid w:val="00FF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5:docId w15:val="{546C0380-21D3-4D7C-BEF4-1E0F8DCE6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6C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86C75"/>
  </w:style>
  <w:style w:type="paragraph" w:styleId="a5">
    <w:name w:val="footer"/>
    <w:basedOn w:val="a"/>
    <w:link w:val="a6"/>
    <w:unhideWhenUsed/>
    <w:rsid w:val="00F86C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86C75"/>
  </w:style>
  <w:style w:type="paragraph" w:styleId="a7">
    <w:name w:val="Balloon Text"/>
    <w:basedOn w:val="a"/>
    <w:link w:val="a8"/>
    <w:uiPriority w:val="99"/>
    <w:semiHidden/>
    <w:unhideWhenUsed/>
    <w:rsid w:val="006870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8700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Closing"/>
    <w:basedOn w:val="a"/>
    <w:link w:val="aa"/>
    <w:rsid w:val="003F3501"/>
    <w:pPr>
      <w:jc w:val="right"/>
    </w:pPr>
    <w:rPr>
      <w:rFonts w:ascii="ＭＳ 明朝" w:eastAsia="ＭＳ 明朝" w:hAnsi="Century" w:cs="Times New Roman"/>
      <w:szCs w:val="24"/>
    </w:rPr>
  </w:style>
  <w:style w:type="character" w:customStyle="1" w:styleId="aa">
    <w:name w:val="結語 (文字)"/>
    <w:basedOn w:val="a0"/>
    <w:link w:val="a9"/>
    <w:rsid w:val="003F3501"/>
    <w:rPr>
      <w:rFonts w:ascii="ＭＳ 明朝" w:eastAsia="ＭＳ 明朝" w:hAnsi="Century" w:cs="Times New Roman"/>
      <w:szCs w:val="24"/>
    </w:rPr>
  </w:style>
  <w:style w:type="table" w:styleId="ab">
    <w:name w:val="Table Grid"/>
    <w:basedOn w:val="a1"/>
    <w:rsid w:val="003F3501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C53C19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B66680"/>
    <w:pPr>
      <w:ind w:leftChars="400" w:left="840"/>
    </w:pPr>
  </w:style>
  <w:style w:type="paragraph" w:styleId="ae">
    <w:name w:val="Note Heading"/>
    <w:basedOn w:val="a"/>
    <w:next w:val="a"/>
    <w:link w:val="af"/>
    <w:uiPriority w:val="99"/>
    <w:unhideWhenUsed/>
    <w:rsid w:val="00261BF1"/>
    <w:pPr>
      <w:jc w:val="center"/>
    </w:pPr>
    <w:rPr>
      <w:color w:val="FF0000"/>
      <w:sz w:val="23"/>
      <w:szCs w:val="23"/>
    </w:rPr>
  </w:style>
  <w:style w:type="character" w:customStyle="1" w:styleId="af">
    <w:name w:val="記 (文字)"/>
    <w:basedOn w:val="a0"/>
    <w:link w:val="ae"/>
    <w:uiPriority w:val="99"/>
    <w:rsid w:val="00261BF1"/>
    <w:rPr>
      <w:color w:val="FF0000"/>
      <w:sz w:val="23"/>
      <w:szCs w:val="23"/>
    </w:rPr>
  </w:style>
  <w:style w:type="table" w:customStyle="1" w:styleId="1">
    <w:name w:val="表 (格子)1"/>
    <w:basedOn w:val="a1"/>
    <w:next w:val="ab"/>
    <w:rsid w:val="00145947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366C3-438E-4BC2-99CE-D8535499E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39BD43B2</Template>
  <TotalTime>1</TotalTime>
  <Pages>1</Pages>
  <Words>44</Words>
  <Characters>257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宮﨑 英児</dc:creator>
  <cp:lastModifiedBy>松本 啓介</cp:lastModifiedBy>
  <cp:revision>2</cp:revision>
  <cp:lastPrinted>2020-11-06T08:03:00Z</cp:lastPrinted>
  <dcterms:created xsi:type="dcterms:W3CDTF">2020-11-17T05:22:00Z</dcterms:created>
  <dcterms:modified xsi:type="dcterms:W3CDTF">2020-11-17T05:22:00Z</dcterms:modified>
</cp:coreProperties>
</file>