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D" w:rsidRPr="003B7F25" w:rsidRDefault="00AF22AD">
      <w:r w:rsidRPr="003B7F25">
        <w:rPr>
          <w:rFonts w:hint="eastAsia"/>
        </w:rPr>
        <w:t>様式</w:t>
      </w:r>
      <w:r w:rsidR="007A7AD3" w:rsidRPr="003B7F25">
        <w:rPr>
          <w:rFonts w:hint="eastAsia"/>
        </w:rPr>
        <w:t>第</w:t>
      </w:r>
      <w:r w:rsidR="007A7AD3" w:rsidRPr="003B7F25">
        <w:t>1</w:t>
      </w:r>
      <w:r w:rsidR="007A7AD3" w:rsidRPr="003B7F25">
        <w:rPr>
          <w:rFonts w:hint="eastAsia"/>
        </w:rPr>
        <w:t>号</w:t>
      </w:r>
      <w:r w:rsidRPr="003B7F25">
        <w:t>(</w:t>
      </w:r>
      <w:r w:rsidRPr="003B7F25">
        <w:rPr>
          <w:rFonts w:hint="eastAsia"/>
        </w:rPr>
        <w:t>第</w:t>
      </w:r>
      <w:r w:rsidRPr="003B7F25">
        <w:t>5</w:t>
      </w:r>
      <w:r w:rsidRPr="003B7F25">
        <w:rPr>
          <w:rFonts w:hint="eastAsia"/>
        </w:rPr>
        <w:t>条関係</w:t>
      </w:r>
      <w:r w:rsidRPr="003B7F25">
        <w:t>)</w:t>
      </w:r>
    </w:p>
    <w:p w:rsidR="00AF22AD" w:rsidRPr="003B7F25" w:rsidRDefault="00AF22AD"/>
    <w:p w:rsidR="00AF22AD" w:rsidRPr="003B7F25" w:rsidRDefault="00AF22AD">
      <w:pPr>
        <w:jc w:val="center"/>
      </w:pPr>
      <w:r w:rsidRPr="003B7F25">
        <w:rPr>
          <w:rFonts w:hint="eastAsia"/>
        </w:rPr>
        <w:t>指名競争入札参加資格審査申請書</w:t>
      </w:r>
      <w:r w:rsidR="00A737C6" w:rsidRPr="003B7F25">
        <w:rPr>
          <w:rFonts w:hint="eastAsia"/>
        </w:rPr>
        <w:t>（物品・業務）</w:t>
      </w:r>
    </w:p>
    <w:p w:rsidR="00AF22AD" w:rsidRPr="003B7F25" w:rsidRDefault="00AF22AD">
      <w:pPr>
        <w:jc w:val="center"/>
      </w:pPr>
    </w:p>
    <w:p w:rsidR="00AF22AD" w:rsidRPr="003B7F25" w:rsidRDefault="00AF22AD">
      <w:pPr>
        <w:ind w:right="420"/>
        <w:jc w:val="right"/>
      </w:pPr>
      <w:r w:rsidRPr="003B7F25">
        <w:rPr>
          <w:rFonts w:hint="eastAsia"/>
        </w:rPr>
        <w:t>年　　月　　日</w:t>
      </w:r>
    </w:p>
    <w:p w:rsidR="00AF22AD" w:rsidRPr="003B7F25" w:rsidRDefault="00AF22AD"/>
    <w:p w:rsidR="00AF22AD" w:rsidRPr="003B7F25" w:rsidRDefault="00AF22AD">
      <w:r w:rsidRPr="003B7F25">
        <w:rPr>
          <w:rFonts w:hint="eastAsia"/>
        </w:rPr>
        <w:t xml:space="preserve">　　宇土市長　　　　様</w:t>
      </w:r>
    </w:p>
    <w:p w:rsidR="00AF22AD" w:rsidRPr="003B7F25" w:rsidRDefault="00AF22AD"/>
    <w:p w:rsidR="00AF22AD" w:rsidRPr="003B7F25" w:rsidRDefault="00AF22AD">
      <w:pPr>
        <w:ind w:right="420"/>
        <w:jc w:val="right"/>
      </w:pPr>
      <w:r w:rsidRPr="003B7F25">
        <w:rPr>
          <w:rFonts w:hint="eastAsia"/>
          <w:spacing w:val="105"/>
        </w:rPr>
        <w:t>申請</w:t>
      </w:r>
      <w:r w:rsidRPr="003B7F25">
        <w:rPr>
          <w:rFonts w:hint="eastAsia"/>
        </w:rPr>
        <w:t xml:space="preserve">者　住所　　　　　　　　　　　　　</w:t>
      </w:r>
    </w:p>
    <w:p w:rsidR="00AF22AD" w:rsidRPr="003B7F25" w:rsidRDefault="00AF22AD">
      <w:pPr>
        <w:ind w:right="420"/>
        <w:jc w:val="right"/>
      </w:pPr>
      <w:r w:rsidRPr="003B7F25">
        <w:rPr>
          <w:rFonts w:hint="eastAsia"/>
        </w:rPr>
        <w:t xml:space="preserve">商号又は名称　　　　　　　　　</w:t>
      </w:r>
    </w:p>
    <w:p w:rsidR="00AF22AD" w:rsidRPr="003B7F25" w:rsidRDefault="00AF22AD">
      <w:pPr>
        <w:ind w:right="420"/>
        <w:jc w:val="right"/>
      </w:pPr>
      <w:r w:rsidRPr="003B7F25">
        <w:rPr>
          <w:rFonts w:hint="eastAsia"/>
        </w:rPr>
        <w:t>代表者名　　　　　　　　　　印</w:t>
      </w:r>
    </w:p>
    <w:p w:rsidR="00AF22AD" w:rsidRPr="003B7F25" w:rsidRDefault="00AF22AD"/>
    <w:p w:rsidR="00AF22AD" w:rsidRPr="003B7F25" w:rsidRDefault="00AF22AD"/>
    <w:p w:rsidR="00AF22AD" w:rsidRPr="003B7F25" w:rsidRDefault="00B72A70" w:rsidP="00B72A70">
      <w:pPr>
        <w:ind w:firstLineChars="200" w:firstLine="420"/>
      </w:pPr>
      <w:r>
        <w:rPr>
          <w:rFonts w:hint="eastAsia"/>
        </w:rPr>
        <w:t>・　・　年度に，</w:t>
      </w:r>
      <w:r w:rsidR="00AF22AD" w:rsidRPr="003B7F25">
        <w:rPr>
          <w:rFonts w:hint="eastAsia"/>
        </w:rPr>
        <w:t>宇土市で行われる物品の製造，修理又は購入</w:t>
      </w:r>
      <w:r w:rsidR="0097788B" w:rsidRPr="003B7F25">
        <w:rPr>
          <w:rFonts w:hint="eastAsia"/>
        </w:rPr>
        <w:t>，管理委託</w:t>
      </w:r>
      <w:r w:rsidR="00AF22AD" w:rsidRPr="003B7F25">
        <w:rPr>
          <w:rFonts w:hint="eastAsia"/>
        </w:rPr>
        <w:t>等に係る</w:t>
      </w:r>
      <w:r w:rsidR="0097788B" w:rsidRPr="003B7F25">
        <w:rPr>
          <w:rFonts w:hint="eastAsia"/>
        </w:rPr>
        <w:t>指名</w:t>
      </w:r>
      <w:r w:rsidR="00AF22AD" w:rsidRPr="003B7F25">
        <w:rPr>
          <w:rFonts w:hint="eastAsia"/>
        </w:rPr>
        <w:t>競争入札に参加する資格の審査を申請します。</w:t>
      </w:r>
    </w:p>
    <w:p w:rsidR="00AF22AD" w:rsidRPr="003B7F25" w:rsidRDefault="00AF22AD">
      <w:r w:rsidRPr="003B7F25">
        <w:rPr>
          <w:rFonts w:hint="eastAsia"/>
        </w:rPr>
        <w:t xml:space="preserve">　なお，この申請書の</w:t>
      </w:r>
      <w:r w:rsidR="0097788B" w:rsidRPr="003B7F25">
        <w:rPr>
          <w:rFonts w:hint="eastAsia"/>
        </w:rPr>
        <w:t>全て</w:t>
      </w:r>
      <w:r w:rsidRPr="003B7F25">
        <w:rPr>
          <w:rFonts w:hint="eastAsia"/>
        </w:rPr>
        <w:t>の記載事項及び添付書類については，事実と相違ないことを誓約します。</w:t>
      </w:r>
    </w:p>
    <w:p w:rsidR="00AF22AD" w:rsidRPr="003B7F25" w:rsidRDefault="00AF22AD">
      <w:r w:rsidRPr="003B7F25">
        <w:rPr>
          <w:rFonts w:hint="eastAsia"/>
        </w:rPr>
        <w:t xml:space="preserve">　</w:t>
      </w:r>
      <w:r w:rsidRPr="003B7F25">
        <w:t>(</w:t>
      </w:r>
      <w:r w:rsidRPr="003B7F25">
        <w:rPr>
          <w:rFonts w:hint="eastAsia"/>
        </w:rPr>
        <w:t>注</w:t>
      </w:r>
      <w:r w:rsidRPr="003B7F25">
        <w:t>)</w:t>
      </w:r>
      <w:r w:rsidRPr="003B7F25">
        <w:rPr>
          <w:rFonts w:hint="eastAsia"/>
        </w:rPr>
        <w:t xml:space="preserve">　代表者の印は，</w:t>
      </w:r>
      <w:r w:rsidR="001651B9">
        <w:rPr>
          <w:rFonts w:hint="eastAsia"/>
        </w:rPr>
        <w:t>実印</w:t>
      </w:r>
      <w:r w:rsidRPr="003B7F25">
        <w:rPr>
          <w:rFonts w:hint="eastAsia"/>
        </w:rPr>
        <w:t>を押印してください。</w:t>
      </w:r>
    </w:p>
    <w:p w:rsidR="00AF22AD" w:rsidRPr="00AB56C5" w:rsidRDefault="00AF22AD"/>
    <w:p w:rsidR="00AF22AD" w:rsidRDefault="00AB56C5" w:rsidP="00AB56C5">
      <w:pPr>
        <w:spacing w:before="120"/>
        <w:jc w:val="center"/>
      </w:pPr>
      <w:r>
        <w:rPr>
          <w:rFonts w:hint="eastAsia"/>
        </w:rPr>
        <w:t xml:space="preserve">　　</w:t>
      </w:r>
      <w:r w:rsidR="00AF22AD" w:rsidRPr="003B7F25">
        <w:rPr>
          <w:rFonts w:hint="eastAsia"/>
        </w:rPr>
        <w:t>【使用印鑑】</w:t>
      </w:r>
    </w:p>
    <w:p w:rsidR="00AB56C5" w:rsidRPr="003B7F25" w:rsidRDefault="00AB56C5" w:rsidP="00AB56C5">
      <w:pPr>
        <w:spacing w:before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976"/>
      </w:tblGrid>
      <w:tr w:rsidR="001651B9" w:rsidRPr="003B7F25" w:rsidTr="00AB56C5">
        <w:trPr>
          <w:cantSplit/>
          <w:trHeight w:val="400"/>
          <w:jc w:val="center"/>
        </w:trPr>
        <w:tc>
          <w:tcPr>
            <w:tcW w:w="648" w:type="dxa"/>
            <w:vMerge w:val="restart"/>
            <w:tcBorders>
              <w:top w:val="nil"/>
              <w:left w:val="nil"/>
            </w:tcBorders>
            <w:vAlign w:val="center"/>
          </w:tcPr>
          <w:p w:rsidR="001651B9" w:rsidRPr="003B7F25" w:rsidRDefault="001651B9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651B9" w:rsidRPr="003B7F25" w:rsidRDefault="001651B9">
            <w:pPr>
              <w:jc w:val="center"/>
            </w:pPr>
            <w:r>
              <w:rPr>
                <w:rFonts w:hint="eastAsia"/>
                <w:spacing w:val="105"/>
              </w:rPr>
              <w:t>使用印</w:t>
            </w:r>
          </w:p>
        </w:tc>
      </w:tr>
      <w:tr w:rsidR="001651B9" w:rsidRPr="003B7F25" w:rsidTr="00AB56C5">
        <w:trPr>
          <w:cantSplit/>
          <w:trHeight w:val="1829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1651B9" w:rsidRPr="003B7F25" w:rsidRDefault="001651B9"/>
        </w:tc>
        <w:tc>
          <w:tcPr>
            <w:tcW w:w="2976" w:type="dxa"/>
            <w:vAlign w:val="center"/>
          </w:tcPr>
          <w:p w:rsidR="001651B9" w:rsidRPr="003B7F25" w:rsidRDefault="001651B9">
            <w:r w:rsidRPr="003B7F25">
              <w:rPr>
                <w:rFonts w:hint="eastAsia"/>
              </w:rPr>
              <w:t xml:space="preserve">　</w:t>
            </w:r>
          </w:p>
        </w:tc>
      </w:tr>
    </w:tbl>
    <w:p w:rsidR="00AB56C5" w:rsidRDefault="00AF22AD" w:rsidP="00AB56C5">
      <w:pPr>
        <w:ind w:left="1050" w:hanging="1050"/>
      </w:pPr>
      <w:r w:rsidRPr="003B7F25">
        <w:rPr>
          <w:rFonts w:hint="eastAsia"/>
        </w:rPr>
        <w:t xml:space="preserve">　　　　</w:t>
      </w:r>
    </w:p>
    <w:p w:rsidR="00AB56C5" w:rsidRDefault="00AF22AD" w:rsidP="00AB56C5">
      <w:pPr>
        <w:ind w:left="1050" w:hanging="1050"/>
      </w:pPr>
      <w:r w:rsidRPr="003B7F25">
        <w:rPr>
          <w:rFonts w:hint="eastAsia"/>
        </w:rPr>
        <w:t>・</w:t>
      </w:r>
      <w:r w:rsidR="00AB56C5">
        <w:rPr>
          <w:rFonts w:hint="eastAsia"/>
        </w:rPr>
        <w:t>使用印鑑欄は，</w:t>
      </w:r>
      <w:r w:rsidRPr="003B7F25">
        <w:rPr>
          <w:rFonts w:hint="eastAsia"/>
        </w:rPr>
        <w:t>入札，見積，契</w:t>
      </w:r>
      <w:r w:rsidR="001651B9">
        <w:rPr>
          <w:rFonts w:hint="eastAsia"/>
        </w:rPr>
        <w:t>約締結，代金の請求，受領に使用する印鑑</w:t>
      </w:r>
      <w:r w:rsidR="00AB56C5">
        <w:rPr>
          <w:rFonts w:hint="eastAsia"/>
        </w:rPr>
        <w:t>を押印してく</w:t>
      </w:r>
    </w:p>
    <w:p w:rsidR="00AF22AD" w:rsidRPr="003B7F25" w:rsidRDefault="00AB56C5" w:rsidP="00AB56C5">
      <w:pPr>
        <w:ind w:leftChars="100" w:left="210"/>
        <w:sectPr w:rsidR="00AF22AD" w:rsidRPr="003B7F25" w:rsidSect="007121A9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>ださい。</w:t>
      </w:r>
    </w:p>
    <w:p w:rsidR="006D16CE" w:rsidRPr="003B7F25" w:rsidRDefault="006D16CE" w:rsidP="006D16CE">
      <w:r w:rsidRPr="003B7F25">
        <w:lastRenderedPageBreak/>
        <w:t>1</w:t>
      </w:r>
      <w:r w:rsidRPr="003B7F25">
        <w:rPr>
          <w:rFonts w:hint="eastAsia"/>
        </w:rPr>
        <w:t xml:space="preserve">　営業概要等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0"/>
        <w:gridCol w:w="600"/>
        <w:gridCol w:w="1308"/>
        <w:gridCol w:w="192"/>
        <w:gridCol w:w="1740"/>
        <w:gridCol w:w="720"/>
        <w:gridCol w:w="1848"/>
        <w:gridCol w:w="1032"/>
      </w:tblGrid>
      <w:tr w:rsidR="003B7F25" w:rsidRPr="003B7F25" w:rsidTr="006D16CE">
        <w:trPr>
          <w:cantSplit/>
          <w:trHeight w:val="280"/>
        </w:trPr>
        <w:tc>
          <w:tcPr>
            <w:tcW w:w="840" w:type="dxa"/>
            <w:vMerge w:val="restart"/>
            <w:shd w:val="pct15" w:color="auto" w:fill="auto"/>
            <w:textDirection w:val="tbRlV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315"/>
              </w:rPr>
              <w:t>申請</w:t>
            </w:r>
            <w:r w:rsidRPr="003B7F25">
              <w:rPr>
                <w:rFonts w:hint="eastAsia"/>
              </w:rPr>
              <w:t>者</w:t>
            </w:r>
          </w:p>
        </w:tc>
        <w:tc>
          <w:tcPr>
            <w:tcW w:w="840" w:type="dxa"/>
            <w:gridSpan w:val="2"/>
            <w:vMerge w:val="restart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本店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pPr>
              <w:jc w:val="distribute"/>
            </w:pPr>
            <w:r w:rsidRPr="003B7F25">
              <w:t>(</w:t>
            </w:r>
            <w:r w:rsidRPr="003B7F25">
              <w:rPr>
                <w:rFonts w:hint="eastAsia"/>
              </w:rPr>
              <w:t>ふりがな</w:t>
            </w:r>
            <w:r w:rsidRPr="003B7F25">
              <w:t>)</w:t>
            </w:r>
          </w:p>
        </w:tc>
        <w:tc>
          <w:tcPr>
            <w:tcW w:w="5532" w:type="dxa"/>
            <w:gridSpan w:val="5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70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  <w:spacing w:val="20"/>
              </w:rPr>
              <w:t>商号又</w:t>
            </w:r>
            <w:r w:rsidRPr="003B7F25">
              <w:rPr>
                <w:rFonts w:hint="eastAsia"/>
              </w:rPr>
              <w:t>は</w:t>
            </w:r>
            <w:r w:rsidRPr="003B7F25">
              <w:rPr>
                <w:rFonts w:hint="eastAsia"/>
                <w:spacing w:val="38"/>
              </w:rPr>
              <w:t>名</w:t>
            </w:r>
            <w:r w:rsidRPr="003B7F25">
              <w:rPr>
                <w:rFonts w:hint="eastAsia"/>
              </w:rPr>
              <w:t>称</w:t>
            </w:r>
          </w:p>
        </w:tc>
        <w:tc>
          <w:tcPr>
            <w:tcW w:w="5532" w:type="dxa"/>
            <w:gridSpan w:val="5"/>
            <w:tcBorders>
              <w:top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pPr>
              <w:jc w:val="distribute"/>
            </w:pPr>
            <w:r w:rsidRPr="003B7F25">
              <w:t>(</w:t>
            </w:r>
            <w:r w:rsidRPr="003B7F25">
              <w:rPr>
                <w:rFonts w:hint="eastAsia"/>
              </w:rPr>
              <w:t>ふりがな</w:t>
            </w:r>
            <w:r w:rsidRPr="003B7F25">
              <w:t>)</w:t>
            </w:r>
          </w:p>
        </w:tc>
        <w:tc>
          <w:tcPr>
            <w:tcW w:w="1932" w:type="dxa"/>
            <w:gridSpan w:val="2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70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代表</w:t>
            </w:r>
            <w:r w:rsidRPr="003B7F25">
              <w:rPr>
                <w:rFonts w:hint="eastAsia"/>
                <w:spacing w:val="210"/>
              </w:rPr>
              <w:t>者</w:t>
            </w:r>
            <w:r w:rsidRPr="003B7F25">
              <w:rPr>
                <w:rFonts w:hint="eastAsia"/>
                <w:spacing w:val="20"/>
              </w:rPr>
              <w:t>職・</w:t>
            </w:r>
            <w:r w:rsidRPr="003B7F25">
              <w:rPr>
                <w:rFonts w:hint="eastAsia"/>
              </w:rPr>
              <w:t>氏名</w:t>
            </w:r>
          </w:p>
        </w:tc>
        <w:tc>
          <w:tcPr>
            <w:tcW w:w="1932" w:type="dxa"/>
            <w:gridSpan w:val="2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t>(</w:t>
            </w:r>
            <w:r w:rsidRPr="003B7F25">
              <w:rPr>
                <w:rFonts w:hint="eastAsia"/>
              </w:rPr>
              <w:t>職</w:t>
            </w:r>
            <w:r w:rsidRPr="003B7F25">
              <w:t>)</w:t>
            </w:r>
          </w:p>
        </w:tc>
        <w:tc>
          <w:tcPr>
            <w:tcW w:w="3600" w:type="dxa"/>
            <w:gridSpan w:val="3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t>(</w:t>
            </w:r>
            <w:r w:rsidRPr="003B7F25">
              <w:rPr>
                <w:rFonts w:hint="eastAsia"/>
              </w:rPr>
              <w:t>氏名</w:t>
            </w:r>
            <w:r w:rsidRPr="003B7F25">
              <w:t>)</w:t>
            </w:r>
          </w:p>
        </w:tc>
      </w:tr>
      <w:tr w:rsidR="003B7F25" w:rsidRPr="003B7F25" w:rsidTr="006D16CE">
        <w:trPr>
          <w:cantSplit/>
          <w:trHeight w:val="90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所在地</w:t>
            </w:r>
          </w:p>
        </w:tc>
        <w:tc>
          <w:tcPr>
            <w:tcW w:w="5532" w:type="dxa"/>
            <w:gridSpan w:val="5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〒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vMerge w:val="restart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連絡先</w:t>
            </w:r>
          </w:p>
        </w:tc>
        <w:tc>
          <w:tcPr>
            <w:tcW w:w="5532" w:type="dxa"/>
            <w:gridSpan w:val="5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t>TEL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>
            <w:pPr>
              <w:ind w:left="113" w:right="113"/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vMerge/>
            <w:vAlign w:val="center"/>
          </w:tcPr>
          <w:p w:rsidR="006D16CE" w:rsidRPr="003B7F25" w:rsidRDefault="006D16CE" w:rsidP="006D16CE"/>
        </w:tc>
        <w:tc>
          <w:tcPr>
            <w:tcW w:w="5532" w:type="dxa"/>
            <w:gridSpan w:val="5"/>
            <w:tcBorders>
              <w:top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t>FAX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shd w:val="pct15" w:color="auto" w:fill="auto"/>
            <w:textDirection w:val="tbRlV"/>
            <w:vAlign w:val="center"/>
          </w:tcPr>
          <w:p w:rsidR="006D16CE" w:rsidRPr="003B7F25" w:rsidRDefault="006D16CE" w:rsidP="006D16CE">
            <w:pPr>
              <w:ind w:left="113" w:right="113"/>
              <w:jc w:val="center"/>
            </w:pPr>
          </w:p>
        </w:tc>
        <w:tc>
          <w:tcPr>
            <w:tcW w:w="840" w:type="dxa"/>
            <w:gridSpan w:val="2"/>
            <w:vMerge w:val="restart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宇土市と契約する支店，営業所等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pPr>
              <w:jc w:val="distribute"/>
            </w:pPr>
            <w:r w:rsidRPr="003B7F25">
              <w:t>(</w:t>
            </w:r>
            <w:r w:rsidRPr="003B7F25">
              <w:rPr>
                <w:rFonts w:hint="eastAsia"/>
              </w:rPr>
              <w:t>ふりがな</w:t>
            </w:r>
            <w:r w:rsidRPr="003B7F25">
              <w:t>)</w:t>
            </w:r>
          </w:p>
        </w:tc>
        <w:tc>
          <w:tcPr>
            <w:tcW w:w="5532" w:type="dxa"/>
            <w:gridSpan w:val="5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70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  <w:spacing w:val="20"/>
              </w:rPr>
              <w:t>商号又</w:t>
            </w:r>
            <w:r w:rsidRPr="003B7F25">
              <w:rPr>
                <w:rFonts w:hint="eastAsia"/>
              </w:rPr>
              <w:t>は</w:t>
            </w:r>
            <w:r w:rsidRPr="003B7F25">
              <w:rPr>
                <w:rFonts w:hint="eastAsia"/>
                <w:spacing w:val="38"/>
              </w:rPr>
              <w:t>名</w:t>
            </w:r>
            <w:r w:rsidRPr="003B7F25">
              <w:rPr>
                <w:rFonts w:hint="eastAsia"/>
              </w:rPr>
              <w:t>称</w:t>
            </w:r>
          </w:p>
        </w:tc>
        <w:tc>
          <w:tcPr>
            <w:tcW w:w="5532" w:type="dxa"/>
            <w:gridSpan w:val="5"/>
            <w:tcBorders>
              <w:top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pPr>
              <w:jc w:val="distribute"/>
            </w:pPr>
            <w:r w:rsidRPr="003B7F25">
              <w:t>(</w:t>
            </w:r>
            <w:r w:rsidRPr="003B7F25">
              <w:rPr>
                <w:rFonts w:hint="eastAsia"/>
              </w:rPr>
              <w:t>ふりがな</w:t>
            </w:r>
            <w:r w:rsidRPr="003B7F25">
              <w:t>)</w:t>
            </w:r>
          </w:p>
        </w:tc>
        <w:tc>
          <w:tcPr>
            <w:tcW w:w="1932" w:type="dxa"/>
            <w:gridSpan w:val="2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70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代表</w:t>
            </w:r>
            <w:r w:rsidRPr="003B7F25">
              <w:rPr>
                <w:rFonts w:hint="eastAsia"/>
                <w:spacing w:val="210"/>
              </w:rPr>
              <w:t>者</w:t>
            </w:r>
            <w:r w:rsidRPr="003B7F25">
              <w:rPr>
                <w:rFonts w:hint="eastAsia"/>
                <w:spacing w:val="20"/>
              </w:rPr>
              <w:t>職・</w:t>
            </w:r>
            <w:r w:rsidRPr="003B7F25">
              <w:rPr>
                <w:rFonts w:hint="eastAsia"/>
              </w:rPr>
              <w:t>氏名</w:t>
            </w:r>
          </w:p>
        </w:tc>
        <w:tc>
          <w:tcPr>
            <w:tcW w:w="1932" w:type="dxa"/>
            <w:gridSpan w:val="2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t>(</w:t>
            </w:r>
            <w:r w:rsidRPr="003B7F25">
              <w:rPr>
                <w:rFonts w:hint="eastAsia"/>
              </w:rPr>
              <w:t>職</w:t>
            </w:r>
            <w:r w:rsidRPr="003B7F25">
              <w:t>)</w:t>
            </w:r>
          </w:p>
        </w:tc>
        <w:tc>
          <w:tcPr>
            <w:tcW w:w="3600" w:type="dxa"/>
            <w:gridSpan w:val="3"/>
            <w:tcBorders>
              <w:top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t>(</w:t>
            </w:r>
            <w:r w:rsidRPr="003B7F25">
              <w:rPr>
                <w:rFonts w:hint="eastAsia"/>
              </w:rPr>
              <w:t>氏名</w:t>
            </w:r>
            <w:r w:rsidRPr="003B7F25">
              <w:t>)</w:t>
            </w:r>
          </w:p>
        </w:tc>
      </w:tr>
      <w:tr w:rsidR="003B7F25" w:rsidRPr="003B7F25" w:rsidTr="006D16CE">
        <w:trPr>
          <w:cantSplit/>
          <w:trHeight w:val="90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所在地</w:t>
            </w:r>
          </w:p>
        </w:tc>
        <w:tc>
          <w:tcPr>
            <w:tcW w:w="5532" w:type="dxa"/>
            <w:gridSpan w:val="5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〒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vAlign w:val="center"/>
          </w:tcPr>
          <w:p w:rsidR="006D16CE" w:rsidRPr="003B7F25" w:rsidRDefault="006D16CE" w:rsidP="006D16CE"/>
        </w:tc>
        <w:tc>
          <w:tcPr>
            <w:tcW w:w="1308" w:type="dxa"/>
            <w:vMerge w:val="restart"/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連絡先</w:t>
            </w:r>
          </w:p>
        </w:tc>
        <w:tc>
          <w:tcPr>
            <w:tcW w:w="5532" w:type="dxa"/>
            <w:gridSpan w:val="5"/>
            <w:tcBorders>
              <w:bottom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t>TEL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840" w:type="dxa"/>
            <w:vMerge/>
            <w:tcBorders>
              <w:bottom w:val="nil"/>
            </w:tcBorders>
            <w:shd w:val="pct15" w:color="auto" w:fill="auto"/>
            <w:vAlign w:val="center"/>
          </w:tcPr>
          <w:p w:rsidR="006D16CE" w:rsidRPr="003B7F25" w:rsidRDefault="006D16CE" w:rsidP="006D16CE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  <w:tc>
          <w:tcPr>
            <w:tcW w:w="5532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t>FAX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5640" w:type="dxa"/>
            <w:gridSpan w:val="7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希望する営業品目等</w:t>
            </w:r>
          </w:p>
        </w:tc>
        <w:tc>
          <w:tcPr>
            <w:tcW w:w="2880" w:type="dxa"/>
            <w:gridSpan w:val="2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主要保守機械</w:t>
            </w:r>
            <w:r w:rsidRPr="003B7F25">
              <w:t>(</w:t>
            </w:r>
            <w:r w:rsidRPr="003B7F25">
              <w:rPr>
                <w:rFonts w:hint="eastAsia"/>
              </w:rPr>
              <w:t>車両含む</w:t>
            </w:r>
            <w:r w:rsidRPr="00AB56C5">
              <w:rPr>
                <w:rFonts w:hint="eastAsia"/>
              </w:rPr>
              <w:t>。</w:t>
            </w:r>
            <w:r w:rsidRPr="003B7F25">
              <w:t>)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3180" w:type="dxa"/>
            <w:gridSpan w:val="5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営業種目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具体的内容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105"/>
              </w:rPr>
              <w:t>名</w:t>
            </w:r>
            <w:r w:rsidRPr="003B7F25">
              <w:rPr>
                <w:rFonts w:hint="eastAsia"/>
              </w:rPr>
              <w:t>称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数量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1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2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3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4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5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6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820"/>
        </w:trPr>
        <w:tc>
          <w:tcPr>
            <w:tcW w:w="1080" w:type="dxa"/>
            <w:gridSpan w:val="2"/>
            <w:tcBorders>
              <w:bottom w:val="nil"/>
              <w:right w:val="dashed" w:sz="4" w:space="0" w:color="auto"/>
            </w:tcBorders>
          </w:tcPr>
          <w:p w:rsidR="006D16CE" w:rsidRPr="003B7F25" w:rsidRDefault="006D16CE" w:rsidP="006D16CE">
            <w:pPr>
              <w:spacing w:before="40"/>
            </w:pPr>
            <w:r w:rsidRPr="003B7F25">
              <w:rPr>
                <w:rFonts w:hint="eastAsia"/>
              </w:rPr>
              <w:t>第</w:t>
            </w:r>
            <w:r w:rsidRPr="003B7F25">
              <w:t>7</w:t>
            </w:r>
          </w:p>
        </w:tc>
        <w:tc>
          <w:tcPr>
            <w:tcW w:w="2100" w:type="dxa"/>
            <w:gridSpan w:val="3"/>
            <w:tcBorders>
              <w:left w:val="nil"/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280"/>
        </w:trPr>
        <w:tc>
          <w:tcPr>
            <w:tcW w:w="5640" w:type="dxa"/>
            <w:gridSpan w:val="7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業務連絡担当者の氏名</w:t>
            </w:r>
          </w:p>
        </w:tc>
        <w:tc>
          <w:tcPr>
            <w:tcW w:w="1848" w:type="dxa"/>
            <w:vMerge w:val="restart"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vMerge w:val="restart"/>
            <w:tcBorders>
              <w:left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600"/>
        </w:trPr>
        <w:tc>
          <w:tcPr>
            <w:tcW w:w="5640" w:type="dxa"/>
            <w:gridSpan w:val="7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/>
            <w:tcBorders>
              <w:right w:val="dashed" w:sz="4" w:space="0" w:color="auto"/>
            </w:tcBorders>
            <w:vAlign w:val="center"/>
          </w:tcPr>
          <w:p w:rsidR="006D16CE" w:rsidRPr="003B7F25" w:rsidRDefault="006D16CE" w:rsidP="006D16CE"/>
        </w:tc>
        <w:tc>
          <w:tcPr>
            <w:tcW w:w="1032" w:type="dxa"/>
            <w:vMerge/>
            <w:tcBorders>
              <w:left w:val="nil"/>
            </w:tcBorders>
            <w:vAlign w:val="center"/>
          </w:tcPr>
          <w:p w:rsidR="006D16CE" w:rsidRPr="003B7F25" w:rsidRDefault="006D16CE" w:rsidP="006D16CE"/>
        </w:tc>
      </w:tr>
    </w:tbl>
    <w:p w:rsidR="006D16CE" w:rsidRPr="003B7F25" w:rsidRDefault="006D16CE" w:rsidP="006D16CE">
      <w:pPr>
        <w:sectPr w:rsidR="006D16CE" w:rsidRPr="003B7F25" w:rsidSect="001254E8">
          <w:pgSz w:w="11906" w:h="16838" w:code="9"/>
          <w:pgMar w:top="940" w:right="1701" w:bottom="940" w:left="1701" w:header="284" w:footer="284" w:gutter="0"/>
          <w:cols w:space="425"/>
          <w:docGrid w:type="lines" w:linePitch="335"/>
        </w:sectPr>
      </w:pPr>
    </w:p>
    <w:p w:rsidR="006D16CE" w:rsidRPr="003B7F25" w:rsidRDefault="006D16CE" w:rsidP="006D16CE">
      <w:r w:rsidRPr="003B7F25">
        <w:lastRenderedPageBreak/>
        <w:t>2</w:t>
      </w:r>
      <w:r w:rsidRPr="003B7F25">
        <w:rPr>
          <w:rFonts w:hint="eastAsia"/>
        </w:rPr>
        <w:t xml:space="preserve">　経営状況等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2"/>
        <w:gridCol w:w="900"/>
        <w:gridCol w:w="180"/>
        <w:gridCol w:w="1368"/>
        <w:gridCol w:w="342"/>
        <w:gridCol w:w="630"/>
        <w:gridCol w:w="240"/>
        <w:gridCol w:w="156"/>
        <w:gridCol w:w="684"/>
        <w:gridCol w:w="660"/>
        <w:gridCol w:w="24"/>
        <w:gridCol w:w="576"/>
        <w:gridCol w:w="450"/>
        <w:gridCol w:w="342"/>
        <w:gridCol w:w="1368"/>
      </w:tblGrid>
      <w:tr w:rsidR="003B7F25" w:rsidRPr="003B7F25" w:rsidTr="006D16CE">
        <w:trPr>
          <w:cantSplit/>
          <w:trHeight w:val="311"/>
        </w:trPr>
        <w:tc>
          <w:tcPr>
            <w:tcW w:w="4260" w:type="dxa"/>
            <w:gridSpan w:val="8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営業の沿革</w:t>
            </w:r>
          </w:p>
        </w:tc>
        <w:tc>
          <w:tcPr>
            <w:tcW w:w="4260" w:type="dxa"/>
            <w:gridSpan w:val="8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自己資本の額</w:t>
            </w:r>
          </w:p>
        </w:tc>
      </w:tr>
      <w:tr w:rsidR="003B7F25" w:rsidRPr="003B7F25" w:rsidTr="006D16CE">
        <w:trPr>
          <w:trHeight w:val="640"/>
        </w:trPr>
        <w:tc>
          <w:tcPr>
            <w:tcW w:w="150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210"/>
              </w:rPr>
              <w:t>創</w:t>
            </w:r>
            <w:r w:rsidRPr="003B7F25">
              <w:rPr>
                <w:rFonts w:hint="eastAsia"/>
              </w:rPr>
              <w:t>業</w:t>
            </w:r>
          </w:p>
        </w:tc>
        <w:tc>
          <w:tcPr>
            <w:tcW w:w="2760" w:type="dxa"/>
            <w:gridSpan w:val="5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払込資本額</w:t>
            </w:r>
          </w:p>
        </w:tc>
        <w:tc>
          <w:tcPr>
            <w:tcW w:w="2760" w:type="dxa"/>
            <w:gridSpan w:val="5"/>
          </w:tcPr>
          <w:p w:rsidR="006D16CE" w:rsidRPr="003B7F25" w:rsidRDefault="006D16CE" w:rsidP="006D16CE">
            <w:pPr>
              <w:jc w:val="right"/>
            </w:pPr>
            <w:r w:rsidRPr="003B7F25">
              <w:rPr>
                <w:rFonts w:hint="eastAsia"/>
              </w:rPr>
              <w:t>千円</w:t>
            </w:r>
          </w:p>
        </w:tc>
      </w:tr>
      <w:tr w:rsidR="003B7F25" w:rsidRPr="003B7F25" w:rsidTr="006D16CE">
        <w:trPr>
          <w:trHeight w:val="640"/>
        </w:trPr>
        <w:tc>
          <w:tcPr>
            <w:tcW w:w="150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転廃業</w:t>
            </w:r>
          </w:p>
          <w:p w:rsidR="006D16CE" w:rsidRPr="003B7F25" w:rsidRDefault="006D16CE" w:rsidP="006D16CE">
            <w:pPr>
              <w:jc w:val="center"/>
            </w:pPr>
            <w:r w:rsidRPr="003B7F25">
              <w:t>(</w:t>
            </w:r>
            <w:r w:rsidRPr="003B7F25">
              <w:rPr>
                <w:rFonts w:hint="eastAsia"/>
              </w:rPr>
              <w:t>休業</w:t>
            </w:r>
            <w:r w:rsidRPr="003B7F25">
              <w:t>)</w:t>
            </w:r>
          </w:p>
        </w:tc>
        <w:tc>
          <w:tcPr>
            <w:tcW w:w="2760" w:type="dxa"/>
            <w:gridSpan w:val="5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積立金</w:t>
            </w:r>
          </w:p>
        </w:tc>
        <w:tc>
          <w:tcPr>
            <w:tcW w:w="2760" w:type="dxa"/>
            <w:gridSpan w:val="5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40"/>
        </w:trPr>
        <w:tc>
          <w:tcPr>
            <w:tcW w:w="150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現組織へ変更</w:t>
            </w:r>
          </w:p>
        </w:tc>
        <w:tc>
          <w:tcPr>
            <w:tcW w:w="2760" w:type="dxa"/>
            <w:gridSpan w:val="5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繰越金</w:t>
            </w:r>
          </w:p>
        </w:tc>
        <w:tc>
          <w:tcPr>
            <w:tcW w:w="2760" w:type="dxa"/>
            <w:gridSpan w:val="5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40"/>
        </w:trPr>
        <w:tc>
          <w:tcPr>
            <w:tcW w:w="150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営業年数　計</w:t>
            </w:r>
          </w:p>
        </w:tc>
        <w:tc>
          <w:tcPr>
            <w:tcW w:w="2760" w:type="dxa"/>
            <w:gridSpan w:val="5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計</w:t>
            </w:r>
          </w:p>
        </w:tc>
        <w:tc>
          <w:tcPr>
            <w:tcW w:w="2760" w:type="dxa"/>
            <w:gridSpan w:val="5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300"/>
        </w:trPr>
        <w:tc>
          <w:tcPr>
            <w:tcW w:w="8520" w:type="dxa"/>
            <w:gridSpan w:val="16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210"/>
              </w:rPr>
              <w:t>年間実</w:t>
            </w:r>
            <w:r w:rsidRPr="003B7F25">
              <w:rPr>
                <w:rFonts w:hint="eastAsia"/>
              </w:rPr>
              <w:t>績</w:t>
            </w:r>
            <w:r w:rsidR="00AB56C5">
              <w:rPr>
                <w:rFonts w:hint="eastAsia"/>
              </w:rPr>
              <w:t xml:space="preserve">　(円)</w:t>
            </w:r>
          </w:p>
        </w:tc>
      </w:tr>
      <w:tr w:rsidR="003B7F25" w:rsidRPr="003B7F25" w:rsidTr="006D16CE">
        <w:trPr>
          <w:cantSplit/>
          <w:trHeight w:val="312"/>
        </w:trPr>
        <w:tc>
          <w:tcPr>
            <w:tcW w:w="1680" w:type="dxa"/>
            <w:gridSpan w:val="4"/>
            <w:vMerge w:val="restart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前年度決算</w:t>
            </w:r>
          </w:p>
        </w:tc>
        <w:tc>
          <w:tcPr>
            <w:tcW w:w="2340" w:type="dxa"/>
            <w:gridSpan w:val="6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前々年度決算</w:t>
            </w:r>
          </w:p>
        </w:tc>
        <w:tc>
          <w:tcPr>
            <w:tcW w:w="2160" w:type="dxa"/>
            <w:gridSpan w:val="3"/>
            <w:vMerge w:val="restart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t>2</w:t>
            </w:r>
            <w:r w:rsidRPr="003B7F25">
              <w:rPr>
                <w:rFonts w:hint="eastAsia"/>
              </w:rPr>
              <w:t>年間平均実績</w:t>
            </w:r>
          </w:p>
        </w:tc>
      </w:tr>
      <w:tr w:rsidR="003B7F25" w:rsidRPr="003B7F25" w:rsidTr="006D16CE">
        <w:trPr>
          <w:cantSplit/>
          <w:trHeight w:val="620"/>
        </w:trPr>
        <w:tc>
          <w:tcPr>
            <w:tcW w:w="1680" w:type="dxa"/>
            <w:gridSpan w:val="4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>①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年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月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日から</w:t>
            </w:r>
          </w:p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年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月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日まで</w:t>
            </w:r>
          </w:p>
        </w:tc>
        <w:tc>
          <w:tcPr>
            <w:tcW w:w="2340" w:type="dxa"/>
            <w:gridSpan w:val="6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>②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年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月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日から</w:t>
            </w:r>
          </w:p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年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月</w:t>
            </w:r>
            <w:r w:rsidRPr="003B7F25">
              <w:rPr>
                <w:rFonts w:hint="eastAsia"/>
                <w:spacing w:val="26"/>
              </w:rPr>
              <w:t xml:space="preserve">　</w:t>
            </w:r>
            <w:r w:rsidRPr="003B7F25">
              <w:rPr>
                <w:rFonts w:hint="eastAsia"/>
              </w:rPr>
              <w:t>日まで</w:t>
            </w:r>
          </w:p>
        </w:tc>
        <w:tc>
          <w:tcPr>
            <w:tcW w:w="2160" w:type="dxa"/>
            <w:gridSpan w:val="3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</w:tr>
      <w:tr w:rsidR="003B7F25" w:rsidRPr="003B7F25" w:rsidTr="006D16CE">
        <w:trPr>
          <w:cantSplit/>
          <w:trHeight w:val="620"/>
        </w:trPr>
        <w:tc>
          <w:tcPr>
            <w:tcW w:w="60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D16CE" w:rsidRPr="003B7F25" w:rsidRDefault="006D16CE" w:rsidP="006D16CE">
            <w:pPr>
              <w:ind w:left="113" w:right="113"/>
              <w:jc w:val="center"/>
            </w:pPr>
            <w:r w:rsidRPr="003B7F25">
              <w:rPr>
                <w:rFonts w:hint="eastAsia"/>
                <w:spacing w:val="105"/>
              </w:rPr>
              <w:t>営業種</w:t>
            </w:r>
            <w:r w:rsidRPr="003B7F25">
              <w:rPr>
                <w:rFonts w:hint="eastAsia"/>
              </w:rPr>
              <w:t>目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105"/>
              </w:rPr>
              <w:t>製</w:t>
            </w:r>
            <w:r w:rsidRPr="003B7F25">
              <w:rPr>
                <w:rFonts w:hint="eastAsia"/>
              </w:rPr>
              <w:t>造</w:t>
            </w:r>
          </w:p>
        </w:tc>
        <w:tc>
          <w:tcPr>
            <w:tcW w:w="2340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6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105"/>
              </w:rPr>
              <w:t>販</w:t>
            </w:r>
            <w:r w:rsidRPr="003B7F25">
              <w:rPr>
                <w:rFonts w:hint="eastAsia"/>
              </w:rPr>
              <w:t>売</w:t>
            </w:r>
          </w:p>
        </w:tc>
        <w:tc>
          <w:tcPr>
            <w:tcW w:w="2340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6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105"/>
              </w:rPr>
              <w:t>修</w:t>
            </w:r>
            <w:r w:rsidRPr="003B7F25">
              <w:rPr>
                <w:rFonts w:hint="eastAsia"/>
              </w:rPr>
              <w:t>理</w:t>
            </w:r>
          </w:p>
        </w:tc>
        <w:tc>
          <w:tcPr>
            <w:tcW w:w="2340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6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bottom w:val="nil"/>
            </w:tcBorders>
            <w:vAlign w:val="center"/>
          </w:tcPr>
          <w:p w:rsidR="006D16CE" w:rsidRPr="003B7F25" w:rsidRDefault="006D16CE" w:rsidP="006D16CE"/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105"/>
              </w:rPr>
              <w:t>業</w:t>
            </w:r>
            <w:r w:rsidRPr="003B7F25">
              <w:rPr>
                <w:rFonts w:hint="eastAsia"/>
              </w:rPr>
              <w:t>務</w:t>
            </w:r>
          </w:p>
        </w:tc>
        <w:tc>
          <w:tcPr>
            <w:tcW w:w="2340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6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cantSplit/>
          <w:trHeight w:val="620"/>
        </w:trPr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315"/>
              </w:rPr>
              <w:t>合</w:t>
            </w:r>
            <w:r w:rsidRPr="003B7F25">
              <w:rPr>
                <w:rFonts w:hint="eastAsia"/>
              </w:rPr>
              <w:t>計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6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300"/>
        </w:trPr>
        <w:tc>
          <w:tcPr>
            <w:tcW w:w="8520" w:type="dxa"/>
            <w:gridSpan w:val="16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105"/>
              </w:rPr>
              <w:t>従業員</w:t>
            </w:r>
            <w:r w:rsidRPr="003B7F25">
              <w:rPr>
                <w:rFonts w:hint="eastAsia"/>
              </w:rPr>
              <w:t>数</w:t>
            </w:r>
            <w:r w:rsidRPr="003B7F25">
              <w:t>(</w:t>
            </w:r>
            <w:r w:rsidRPr="003B7F25">
              <w:rPr>
                <w:rFonts w:hint="eastAsia"/>
              </w:rPr>
              <w:t>人</w:t>
            </w:r>
            <w:r w:rsidRPr="003B7F25">
              <w:t>)</w:t>
            </w:r>
          </w:p>
        </w:tc>
      </w:tr>
      <w:tr w:rsidR="003B7F25" w:rsidRPr="003B7F25" w:rsidTr="006D16CE">
        <w:trPr>
          <w:trHeight w:val="312"/>
        </w:trPr>
        <w:tc>
          <w:tcPr>
            <w:tcW w:w="168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事務・営業</w:t>
            </w:r>
          </w:p>
        </w:tc>
        <w:tc>
          <w:tcPr>
            <w:tcW w:w="1368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技術</w:t>
            </w:r>
          </w:p>
        </w:tc>
        <w:tc>
          <w:tcPr>
            <w:tcW w:w="1368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労務・工員</w:t>
            </w:r>
          </w:p>
        </w:tc>
        <w:tc>
          <w:tcPr>
            <w:tcW w:w="1368" w:type="dxa"/>
            <w:gridSpan w:val="3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その他</w:t>
            </w:r>
          </w:p>
        </w:tc>
        <w:tc>
          <w:tcPr>
            <w:tcW w:w="1368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計</w:t>
            </w:r>
          </w:p>
        </w:tc>
      </w:tr>
      <w:tr w:rsidR="003B7F25" w:rsidRPr="003B7F25" w:rsidTr="006D16CE">
        <w:trPr>
          <w:trHeight w:val="620"/>
        </w:trPr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常勤職員</w:t>
            </w:r>
          </w:p>
        </w:tc>
        <w:tc>
          <w:tcPr>
            <w:tcW w:w="1368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20"/>
        </w:trPr>
        <w:tc>
          <w:tcPr>
            <w:tcW w:w="408" w:type="dxa"/>
            <w:tcBorders>
              <w:top w:val="nil"/>
            </w:tcBorders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>う</w:t>
            </w:r>
            <w:r w:rsidRPr="003B7F25">
              <w:rPr>
                <w:rFonts w:hint="eastAsia"/>
                <w:spacing w:val="315"/>
              </w:rPr>
              <w:t>ち</w:t>
            </w:r>
            <w:r w:rsidRPr="003B7F25">
              <w:rPr>
                <w:rFonts w:hint="eastAsia"/>
              </w:rPr>
              <w:t>有資格者数</w:t>
            </w:r>
          </w:p>
        </w:tc>
        <w:tc>
          <w:tcPr>
            <w:tcW w:w="1368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3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300"/>
        </w:trPr>
        <w:tc>
          <w:tcPr>
            <w:tcW w:w="8520" w:type="dxa"/>
            <w:gridSpan w:val="16"/>
            <w:shd w:val="pct15" w:color="auto" w:fill="auto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設備等の状況</w:t>
            </w:r>
          </w:p>
        </w:tc>
      </w:tr>
      <w:tr w:rsidR="003B7F25" w:rsidRPr="003B7F25" w:rsidTr="006D16CE">
        <w:trPr>
          <w:trHeight w:val="620"/>
        </w:trPr>
        <w:tc>
          <w:tcPr>
            <w:tcW w:w="1680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315"/>
              </w:rPr>
              <w:t>区</w:t>
            </w:r>
            <w:r w:rsidRPr="003B7F25">
              <w:rPr>
                <w:rFonts w:hint="eastAsia"/>
              </w:rPr>
              <w:t>分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機械装置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車両運搬器具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工具器具備品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  <w:spacing w:val="210"/>
              </w:rPr>
              <w:t>合</w:t>
            </w:r>
            <w:r w:rsidRPr="003B7F25">
              <w:rPr>
                <w:rFonts w:hint="eastAsia"/>
              </w:rPr>
              <w:t>計</w:t>
            </w:r>
          </w:p>
        </w:tc>
      </w:tr>
      <w:tr w:rsidR="003B7F25" w:rsidRPr="003B7F25" w:rsidTr="006D16CE">
        <w:trPr>
          <w:trHeight w:val="620"/>
        </w:trPr>
        <w:tc>
          <w:tcPr>
            <w:tcW w:w="1680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取得価格</w:t>
            </w:r>
          </w:p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①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20"/>
        </w:trPr>
        <w:tc>
          <w:tcPr>
            <w:tcW w:w="1680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原価償却費</w:t>
            </w:r>
          </w:p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②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20"/>
        </w:trPr>
        <w:tc>
          <w:tcPr>
            <w:tcW w:w="1680" w:type="dxa"/>
            <w:gridSpan w:val="4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現存価格</w:t>
            </w:r>
          </w:p>
          <w:p w:rsidR="006D16CE" w:rsidRPr="003B7F25" w:rsidRDefault="006D16CE" w:rsidP="006D16CE">
            <w:pPr>
              <w:jc w:val="center"/>
            </w:pPr>
            <w:r w:rsidRPr="003B7F25">
              <w:t>(</w:t>
            </w:r>
            <w:r w:rsidRPr="003B7F25">
              <w:rPr>
                <w:rFonts w:hint="eastAsia"/>
              </w:rPr>
              <w:t>①－②</w:t>
            </w:r>
            <w:r w:rsidRPr="003B7F25"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2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</w:tbl>
    <w:p w:rsidR="006D16CE" w:rsidRPr="003B7F25" w:rsidRDefault="006D16CE" w:rsidP="006D16CE">
      <w:pPr>
        <w:sectPr w:rsidR="006D16CE" w:rsidRPr="003B7F25" w:rsidSect="001254E8">
          <w:pgSz w:w="11906" w:h="16838" w:code="9"/>
          <w:pgMar w:top="940" w:right="1701" w:bottom="940" w:left="1701" w:header="284" w:footer="284" w:gutter="0"/>
          <w:cols w:space="425"/>
          <w:docGrid w:type="lines" w:linePitch="335"/>
        </w:sectPr>
      </w:pPr>
    </w:p>
    <w:p w:rsidR="006D16CE" w:rsidRPr="003B7F25" w:rsidRDefault="0082193F" w:rsidP="006D16CE">
      <w:r>
        <w:rPr>
          <w:rFonts w:hint="eastAsia"/>
        </w:rPr>
        <w:lastRenderedPageBreak/>
        <w:t>3</w:t>
      </w:r>
      <w:r w:rsidR="006D16CE" w:rsidRPr="003B7F25">
        <w:rPr>
          <w:rFonts w:hint="eastAsia"/>
        </w:rPr>
        <w:t xml:space="preserve">　営業経歴書</w:t>
      </w:r>
    </w:p>
    <w:p w:rsidR="006D16CE" w:rsidRPr="003B7F25" w:rsidRDefault="006D16CE" w:rsidP="006D16CE"/>
    <w:p w:rsidR="006D16CE" w:rsidRPr="003B7F25" w:rsidRDefault="006D16CE" w:rsidP="006D16CE">
      <w:pPr>
        <w:jc w:val="left"/>
        <w:rPr>
          <w:u w:val="single"/>
        </w:rPr>
      </w:pPr>
      <w:r w:rsidRPr="003B7F25">
        <w:rPr>
          <w:u w:val="single"/>
        </w:rPr>
        <w:t>(</w:t>
      </w:r>
      <w:r w:rsidRPr="003B7F25">
        <w:rPr>
          <w:rFonts w:hint="eastAsia"/>
          <w:u w:val="single"/>
        </w:rPr>
        <w:t>営業種目</w:t>
      </w:r>
      <w:r w:rsidRPr="003B7F25">
        <w:rPr>
          <w:u w:val="single"/>
        </w:rPr>
        <w:t>)</w:t>
      </w:r>
      <w:r w:rsidRPr="003B7F25">
        <w:rPr>
          <w:rFonts w:hint="eastAsia"/>
          <w:u w:val="single"/>
        </w:rPr>
        <w:t xml:space="preserve">　　　　　　　　　　　　　　　　　　　　　　販</w:t>
      </w:r>
      <w:r w:rsidRPr="003B7F25">
        <w:rPr>
          <w:rFonts w:hint="eastAsia"/>
          <w:spacing w:val="105"/>
          <w:u w:val="single"/>
        </w:rPr>
        <w:t>売・</w:t>
      </w:r>
      <w:r w:rsidRPr="003B7F25">
        <w:rPr>
          <w:rFonts w:hint="eastAsia"/>
          <w:u w:val="single"/>
        </w:rPr>
        <w:t>業</w:t>
      </w:r>
      <w:r w:rsidRPr="003B7F25">
        <w:rPr>
          <w:rFonts w:hint="eastAsia"/>
          <w:spacing w:val="105"/>
          <w:u w:val="single"/>
        </w:rPr>
        <w:t>務・</w:t>
      </w:r>
      <w:r w:rsidRPr="003B7F25">
        <w:rPr>
          <w:rFonts w:hint="eastAsia"/>
          <w:u w:val="single"/>
        </w:rPr>
        <w:t>その他</w:t>
      </w:r>
    </w:p>
    <w:p w:rsidR="006D16CE" w:rsidRPr="003B7F25" w:rsidRDefault="006D16CE" w:rsidP="006D16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616"/>
        <w:gridCol w:w="1524"/>
        <w:gridCol w:w="1524"/>
        <w:gridCol w:w="1160"/>
      </w:tblGrid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契約の相手方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物品名・業務名</w:t>
            </w:r>
            <w:r w:rsidRPr="003B7F25">
              <w:t>(</w:t>
            </w:r>
            <w:r w:rsidRPr="003B7F25">
              <w:rPr>
                <w:rFonts w:hint="eastAsia"/>
              </w:rPr>
              <w:t>内容</w:t>
            </w:r>
            <w:r w:rsidRPr="003B7F25">
              <w:t>)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金額</w:t>
            </w:r>
            <w:r w:rsidRPr="003B7F25">
              <w:t>(</w:t>
            </w:r>
            <w:r w:rsidRPr="003B7F25">
              <w:rPr>
                <w:rFonts w:hint="eastAsia"/>
              </w:rPr>
              <w:t>千円</w:t>
            </w:r>
            <w:r w:rsidRPr="003B7F25">
              <w:t>)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契約年月日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pPr>
              <w:jc w:val="center"/>
            </w:pPr>
            <w:r w:rsidRPr="003B7F25">
              <w:rPr>
                <w:rFonts w:hint="eastAsia"/>
              </w:rPr>
              <w:t>備考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  <w:tr w:rsidR="003B7F25" w:rsidRPr="003B7F25" w:rsidTr="006D16CE">
        <w:trPr>
          <w:trHeight w:val="690"/>
        </w:trPr>
        <w:tc>
          <w:tcPr>
            <w:tcW w:w="169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2616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6D16CE" w:rsidRPr="003B7F25" w:rsidRDefault="006D16CE" w:rsidP="006D16CE">
            <w:r w:rsidRPr="003B7F25">
              <w:rPr>
                <w:rFonts w:hint="eastAsia"/>
              </w:rPr>
              <w:t xml:space="preserve">　</w:t>
            </w:r>
          </w:p>
        </w:tc>
      </w:tr>
    </w:tbl>
    <w:p w:rsidR="006D16CE" w:rsidRPr="003B7F25" w:rsidRDefault="006D16CE" w:rsidP="006D16CE">
      <w:pPr>
        <w:spacing w:before="120"/>
      </w:pPr>
      <w:r w:rsidRPr="003B7F25">
        <w:rPr>
          <w:rFonts w:hint="eastAsia"/>
        </w:rPr>
        <w:t>注</w:t>
      </w:r>
      <w:r w:rsidRPr="003B7F25">
        <w:t>)</w:t>
      </w:r>
      <w:r w:rsidRPr="003B7F25">
        <w:rPr>
          <w:rFonts w:hint="eastAsia"/>
        </w:rPr>
        <w:t xml:space="preserve">　</w:t>
      </w:r>
      <w:r w:rsidRPr="003B7F25">
        <w:t>1</w:t>
      </w:r>
      <w:r w:rsidRPr="003B7F25">
        <w:rPr>
          <w:rFonts w:hint="eastAsia"/>
        </w:rPr>
        <w:t xml:space="preserve">　営業種目ごとに別葉としてください。</w:t>
      </w:r>
    </w:p>
    <w:p w:rsidR="004A396B" w:rsidRPr="00B72A70" w:rsidRDefault="006D16CE" w:rsidP="00B72A70">
      <w:pPr>
        <w:rPr>
          <w:rFonts w:hint="eastAsia"/>
        </w:rPr>
      </w:pPr>
      <w:r w:rsidRPr="003B7F25">
        <w:rPr>
          <w:rFonts w:hint="eastAsia"/>
          <w:spacing w:val="53"/>
        </w:rPr>
        <w:t xml:space="preserve">　</w:t>
      </w:r>
      <w:r w:rsidRPr="003B7F25">
        <w:rPr>
          <w:rFonts w:hint="eastAsia"/>
        </w:rPr>
        <w:t xml:space="preserve">　</w:t>
      </w:r>
      <w:r w:rsidRPr="003B7F25">
        <w:t>2</w:t>
      </w:r>
      <w:r w:rsidRPr="003B7F25">
        <w:rPr>
          <w:rFonts w:hint="eastAsia"/>
        </w:rPr>
        <w:t xml:space="preserve">　直前</w:t>
      </w:r>
      <w:r w:rsidR="00B72A70">
        <w:rPr>
          <w:rFonts w:hint="eastAsia"/>
        </w:rPr>
        <w:t>2</w:t>
      </w:r>
      <w:r w:rsidR="001254E8" w:rsidRPr="003B7F25">
        <w:rPr>
          <w:rFonts w:hint="eastAsia"/>
        </w:rPr>
        <w:t>年間の主な納入品目・業務について記入してください。</w:t>
      </w:r>
      <w:bookmarkStart w:id="0" w:name="_GoBack"/>
      <w:bookmarkEnd w:id="0"/>
    </w:p>
    <w:sectPr w:rsidR="004A396B" w:rsidRPr="00B72A70" w:rsidSect="00B72A70">
      <w:footerReference w:type="even" r:id="rId9"/>
      <w:pgSz w:w="11906" w:h="16838" w:code="9"/>
      <w:pgMar w:top="1418" w:right="1701" w:bottom="1418" w:left="1701" w:header="284" w:footer="28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C9" w:rsidRDefault="007965C9" w:rsidP="00E23065">
      <w:r>
        <w:separator/>
      </w:r>
    </w:p>
  </w:endnote>
  <w:endnote w:type="continuationSeparator" w:id="0">
    <w:p w:rsidR="007965C9" w:rsidRDefault="007965C9" w:rsidP="00E2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1A" w:rsidRDefault="00B21E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E1A" w:rsidRDefault="00B21E1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1A" w:rsidRDefault="00B21E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E1A" w:rsidRDefault="00B21E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C9" w:rsidRDefault="007965C9" w:rsidP="00E23065">
      <w:r>
        <w:separator/>
      </w:r>
    </w:p>
  </w:footnote>
  <w:footnote w:type="continuationSeparator" w:id="0">
    <w:p w:rsidR="007965C9" w:rsidRDefault="007965C9" w:rsidP="00E2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179"/>
    <w:multiLevelType w:val="hybridMultilevel"/>
    <w:tmpl w:val="FF224FD4"/>
    <w:lvl w:ilvl="0" w:tplc="BD4E12C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23332E"/>
    <w:multiLevelType w:val="hybridMultilevel"/>
    <w:tmpl w:val="92A2E814"/>
    <w:lvl w:ilvl="0" w:tplc="C75CC2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CB4F75"/>
    <w:multiLevelType w:val="hybridMultilevel"/>
    <w:tmpl w:val="82CA095C"/>
    <w:lvl w:ilvl="0" w:tplc="83DE7DE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AD"/>
    <w:rsid w:val="000006BF"/>
    <w:rsid w:val="00015419"/>
    <w:rsid w:val="00042E84"/>
    <w:rsid w:val="00072FA4"/>
    <w:rsid w:val="000772A4"/>
    <w:rsid w:val="00083E68"/>
    <w:rsid w:val="000E30A0"/>
    <w:rsid w:val="00103118"/>
    <w:rsid w:val="00104727"/>
    <w:rsid w:val="001254E8"/>
    <w:rsid w:val="0013301F"/>
    <w:rsid w:val="001406A2"/>
    <w:rsid w:val="00160EB4"/>
    <w:rsid w:val="001651B9"/>
    <w:rsid w:val="001946B8"/>
    <w:rsid w:val="001A0744"/>
    <w:rsid w:val="00282E34"/>
    <w:rsid w:val="00292DD5"/>
    <w:rsid w:val="002A02D7"/>
    <w:rsid w:val="002A04A1"/>
    <w:rsid w:val="002F3AF4"/>
    <w:rsid w:val="003466E2"/>
    <w:rsid w:val="00391F55"/>
    <w:rsid w:val="003B7F25"/>
    <w:rsid w:val="003D10CA"/>
    <w:rsid w:val="003D58EB"/>
    <w:rsid w:val="003F37DF"/>
    <w:rsid w:val="00406B14"/>
    <w:rsid w:val="004210CC"/>
    <w:rsid w:val="004309EE"/>
    <w:rsid w:val="00444B8E"/>
    <w:rsid w:val="00481B23"/>
    <w:rsid w:val="004A396B"/>
    <w:rsid w:val="004B2B73"/>
    <w:rsid w:val="0050360B"/>
    <w:rsid w:val="00510A19"/>
    <w:rsid w:val="00566937"/>
    <w:rsid w:val="005676EB"/>
    <w:rsid w:val="00567E7B"/>
    <w:rsid w:val="005B0EE4"/>
    <w:rsid w:val="005C7285"/>
    <w:rsid w:val="005F037C"/>
    <w:rsid w:val="005F2D16"/>
    <w:rsid w:val="00603FE4"/>
    <w:rsid w:val="00604910"/>
    <w:rsid w:val="00614685"/>
    <w:rsid w:val="00640A2F"/>
    <w:rsid w:val="00643100"/>
    <w:rsid w:val="00683A13"/>
    <w:rsid w:val="00697BCF"/>
    <w:rsid w:val="006C61C1"/>
    <w:rsid w:val="006D16CE"/>
    <w:rsid w:val="006E1DC7"/>
    <w:rsid w:val="007012E5"/>
    <w:rsid w:val="007121A9"/>
    <w:rsid w:val="00731538"/>
    <w:rsid w:val="0074066C"/>
    <w:rsid w:val="00774CE6"/>
    <w:rsid w:val="007965C9"/>
    <w:rsid w:val="007A7AD3"/>
    <w:rsid w:val="007D519D"/>
    <w:rsid w:val="007D6B9D"/>
    <w:rsid w:val="007D71E4"/>
    <w:rsid w:val="007F035A"/>
    <w:rsid w:val="008154EA"/>
    <w:rsid w:val="00817C62"/>
    <w:rsid w:val="0082193F"/>
    <w:rsid w:val="008367B7"/>
    <w:rsid w:val="00856BC4"/>
    <w:rsid w:val="00857E69"/>
    <w:rsid w:val="00871D49"/>
    <w:rsid w:val="008723AA"/>
    <w:rsid w:val="00881C74"/>
    <w:rsid w:val="008A23E7"/>
    <w:rsid w:val="008E3506"/>
    <w:rsid w:val="00940A07"/>
    <w:rsid w:val="009529D5"/>
    <w:rsid w:val="00961EB1"/>
    <w:rsid w:val="009621C5"/>
    <w:rsid w:val="0097788B"/>
    <w:rsid w:val="0098380C"/>
    <w:rsid w:val="009E2367"/>
    <w:rsid w:val="00A07797"/>
    <w:rsid w:val="00A07B96"/>
    <w:rsid w:val="00A12899"/>
    <w:rsid w:val="00A25E02"/>
    <w:rsid w:val="00A272AA"/>
    <w:rsid w:val="00A62AE4"/>
    <w:rsid w:val="00A737C6"/>
    <w:rsid w:val="00AA1B17"/>
    <w:rsid w:val="00AB56C5"/>
    <w:rsid w:val="00AF22AD"/>
    <w:rsid w:val="00B14C08"/>
    <w:rsid w:val="00B21E1A"/>
    <w:rsid w:val="00B72A70"/>
    <w:rsid w:val="00BA0ABF"/>
    <w:rsid w:val="00BD58E0"/>
    <w:rsid w:val="00C05F4E"/>
    <w:rsid w:val="00C17119"/>
    <w:rsid w:val="00C224B4"/>
    <w:rsid w:val="00C24EE2"/>
    <w:rsid w:val="00C43830"/>
    <w:rsid w:val="00C61C50"/>
    <w:rsid w:val="00C64B0A"/>
    <w:rsid w:val="00CD4942"/>
    <w:rsid w:val="00CE2038"/>
    <w:rsid w:val="00D00802"/>
    <w:rsid w:val="00D16253"/>
    <w:rsid w:val="00D20D5C"/>
    <w:rsid w:val="00D24465"/>
    <w:rsid w:val="00D336E3"/>
    <w:rsid w:val="00D50E6C"/>
    <w:rsid w:val="00D60637"/>
    <w:rsid w:val="00D76587"/>
    <w:rsid w:val="00D92F9E"/>
    <w:rsid w:val="00D93951"/>
    <w:rsid w:val="00D975AB"/>
    <w:rsid w:val="00DC2EB3"/>
    <w:rsid w:val="00DD38D7"/>
    <w:rsid w:val="00DE01BD"/>
    <w:rsid w:val="00DF5B0A"/>
    <w:rsid w:val="00E23065"/>
    <w:rsid w:val="00E732C3"/>
    <w:rsid w:val="00E840B1"/>
    <w:rsid w:val="00EC68C8"/>
    <w:rsid w:val="00ED1399"/>
    <w:rsid w:val="00ED7CCF"/>
    <w:rsid w:val="00EF4084"/>
    <w:rsid w:val="00F16A08"/>
    <w:rsid w:val="00F44B02"/>
    <w:rsid w:val="00F57164"/>
    <w:rsid w:val="00F816AC"/>
    <w:rsid w:val="00FD2942"/>
    <w:rsid w:val="00FD499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F62712"/>
  <w14:defaultImageDpi w14:val="0"/>
  <w15:docId w15:val="{2C64DE6B-D782-4AD3-AC35-A608BC09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5B0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F5B0A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locked/>
    <w:rsid w:val="007D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F4084"/>
    <w:pPr>
      <w:wordWrap/>
      <w:overflowPunct/>
      <w:autoSpaceDE/>
      <w:autoSpaceDN/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C972-5150-467B-8649-BBECCFC8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182C75C0</Template>
  <TotalTime>31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高濱 浩精</cp:lastModifiedBy>
  <cp:revision>12</cp:revision>
  <cp:lastPrinted>2014-12-25T07:21:00Z</cp:lastPrinted>
  <dcterms:created xsi:type="dcterms:W3CDTF">2014-12-25T02:05:00Z</dcterms:created>
  <dcterms:modified xsi:type="dcterms:W3CDTF">2019-11-18T23:55:00Z</dcterms:modified>
</cp:coreProperties>
</file>