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CF" w:rsidRPr="00960020" w:rsidRDefault="000B61CF">
      <w:r w:rsidRPr="00960020">
        <w:rPr>
          <w:rFonts w:hint="eastAsia"/>
        </w:rPr>
        <w:t>様式第</w:t>
      </w:r>
      <w:r w:rsidRPr="00960020">
        <w:t>9</w:t>
      </w:r>
      <w:r w:rsidRPr="00960020">
        <w:rPr>
          <w:rFonts w:hint="eastAsia"/>
        </w:rPr>
        <w:t>号</w:t>
      </w:r>
      <w:r w:rsidRPr="00960020">
        <w:t>(</w:t>
      </w:r>
      <w:r w:rsidRPr="00960020">
        <w:rPr>
          <w:rFonts w:hint="eastAsia"/>
        </w:rPr>
        <w:t>第</w:t>
      </w:r>
      <w:r w:rsidRPr="00960020">
        <w:t>10</w:t>
      </w:r>
      <w:r w:rsidRPr="00960020">
        <w:rPr>
          <w:rFonts w:hint="eastAsia"/>
        </w:rPr>
        <w:t>条関係</w:t>
      </w:r>
      <w:r w:rsidRPr="00960020">
        <w:t>)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352"/>
        <w:gridCol w:w="4227"/>
        <w:gridCol w:w="280"/>
      </w:tblGrid>
      <w:tr w:rsidR="000B61CF" w:rsidRPr="00960020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8567" w:type="dxa"/>
            <w:gridSpan w:val="4"/>
            <w:tcBorders>
              <w:bottom w:val="nil"/>
            </w:tcBorders>
          </w:tcPr>
          <w:p w:rsidR="000B61CF" w:rsidRPr="00960020" w:rsidRDefault="00960020">
            <w:pPr>
              <w:spacing w:before="120"/>
              <w:jc w:val="center"/>
            </w:pPr>
            <w:r w:rsidRPr="00960020">
              <w:rPr>
                <w:rFonts w:hint="eastAsia"/>
                <w:spacing w:val="53"/>
              </w:rPr>
              <w:t>情報公開審査請求</w:t>
            </w:r>
            <w:r w:rsidRPr="00960020">
              <w:rPr>
                <w:rFonts w:hint="eastAsia"/>
              </w:rPr>
              <w:t>書</w:t>
            </w:r>
          </w:p>
          <w:p w:rsidR="000B61CF" w:rsidRPr="00960020" w:rsidRDefault="000B61CF">
            <w:pPr>
              <w:jc w:val="right"/>
            </w:pPr>
            <w:r w:rsidRPr="00960020">
              <w:rPr>
                <w:rFonts w:hint="eastAsia"/>
              </w:rPr>
              <w:t xml:space="preserve">年　　月　　日　</w:t>
            </w:r>
          </w:p>
          <w:p w:rsidR="000B61CF" w:rsidRPr="00960020" w:rsidRDefault="000B61CF">
            <w:r w:rsidRPr="00960020">
              <w:rPr>
                <w:rFonts w:hint="eastAsia"/>
              </w:rPr>
              <w:t xml:space="preserve">　　実施機関名</w:t>
            </w:r>
          </w:p>
          <w:p w:rsidR="000B61CF" w:rsidRPr="00960020" w:rsidRDefault="00960020">
            <w:pPr>
              <w:jc w:val="right"/>
            </w:pPr>
            <w:r w:rsidRPr="00960020">
              <w:rPr>
                <w:rFonts w:hint="eastAsia"/>
              </w:rPr>
              <w:t>審査請求人</w:t>
            </w:r>
            <w:r w:rsidR="000B61CF" w:rsidRPr="00960020">
              <w:rPr>
                <w:rFonts w:hint="eastAsia"/>
              </w:rPr>
              <w:t xml:space="preserve">等　　　　　　　　　</w:t>
            </w:r>
          </w:p>
          <w:p w:rsidR="000B61CF" w:rsidRPr="00960020" w:rsidRDefault="000B61CF">
            <w:pPr>
              <w:jc w:val="right"/>
            </w:pPr>
            <w:r w:rsidRPr="00960020">
              <w:rPr>
                <w:rFonts w:hint="eastAsia"/>
                <w:spacing w:val="105"/>
              </w:rPr>
              <w:t>住</w:t>
            </w:r>
            <w:r w:rsidRPr="00960020">
              <w:rPr>
                <w:rFonts w:hint="eastAsia"/>
              </w:rPr>
              <w:t xml:space="preserve">所　　　　　　　　　　</w:t>
            </w:r>
          </w:p>
          <w:p w:rsidR="000B61CF" w:rsidRPr="00960020" w:rsidRDefault="000B61CF">
            <w:pPr>
              <w:jc w:val="right"/>
            </w:pPr>
            <w:r w:rsidRPr="00960020">
              <w:rPr>
                <w:rFonts w:hint="eastAsia"/>
                <w:spacing w:val="105"/>
              </w:rPr>
              <w:t>氏</w:t>
            </w:r>
            <w:r w:rsidRPr="00960020">
              <w:rPr>
                <w:rFonts w:hint="eastAsia"/>
              </w:rPr>
              <w:t xml:space="preserve">名　　　　　　　　　　</w:t>
            </w:r>
          </w:p>
          <w:p w:rsidR="000B61CF" w:rsidRPr="00960020" w:rsidRDefault="000B61CF">
            <w:pPr>
              <w:jc w:val="right"/>
            </w:pPr>
            <w:r w:rsidRPr="00960020">
              <w:rPr>
                <w:rFonts w:hint="eastAsia"/>
              </w:rPr>
              <w:t xml:space="preserve">連絡先　　　　　　　　　　</w:t>
            </w:r>
          </w:p>
        </w:tc>
      </w:tr>
      <w:tr w:rsidR="000B61CF" w:rsidRPr="0096002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61CF" w:rsidRPr="00960020" w:rsidRDefault="00AE20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17145</wp:posOffset>
                      </wp:positionV>
                      <wp:extent cx="2755900" cy="539115"/>
                      <wp:effectExtent l="0" t="0" r="2540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0" cy="539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988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6.65pt;margin-top:1.35pt;width:217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9AiAIAACE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" o:allowincell="f" strokeweight=".5pt"/>
                  </w:pict>
                </mc:Fallback>
              </mc:AlternateContent>
            </w:r>
            <w:r w:rsidR="000B61CF" w:rsidRPr="00960020">
              <w:rPr>
                <w:rFonts w:hint="eastAsia"/>
              </w:rPr>
              <w:t xml:space="preserve">　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1CF" w:rsidRPr="00960020" w:rsidRDefault="000B61CF">
            <w:r w:rsidRPr="00960020">
              <w:rPr>
                <w:rFonts w:hint="eastAsia"/>
              </w:rPr>
              <w:t>法人その他の団体にあ</w:t>
            </w:r>
            <w:r w:rsidR="00B9654D">
              <w:rPr>
                <w:rFonts w:hint="eastAsia"/>
              </w:rPr>
              <w:t>って</w:t>
            </w:r>
            <w:r w:rsidRPr="00960020">
              <w:rPr>
                <w:rFonts w:hint="eastAsia"/>
              </w:rPr>
              <w:t>は</w:t>
            </w:r>
            <w:r w:rsidR="00B22AAB">
              <w:rPr>
                <w:rFonts w:hint="eastAsia"/>
              </w:rPr>
              <w:t>、</w:t>
            </w:r>
            <w:r w:rsidRPr="00960020">
              <w:rPr>
                <w:rFonts w:hint="eastAsia"/>
              </w:rPr>
              <w:t>事務所又は事業所の所在地</w:t>
            </w:r>
            <w:r w:rsidR="00B22AAB">
              <w:rPr>
                <w:rFonts w:hint="eastAsia"/>
              </w:rPr>
              <w:t>、</w:t>
            </w:r>
            <w:r w:rsidRPr="00960020">
              <w:rPr>
                <w:rFonts w:hint="eastAsia"/>
              </w:rPr>
              <w:t>名称及び代表者の氏</w:t>
            </w:r>
            <w:r w:rsidRPr="00960020">
              <w:rPr>
                <w:rFonts w:hint="eastAsia"/>
                <w:spacing w:val="105"/>
              </w:rPr>
              <w:t>名</w:t>
            </w:r>
            <w:r w:rsidRPr="00960020">
              <w:rPr>
                <w:rFonts w:hint="eastAsia"/>
              </w:rPr>
              <w:t>代理人の場合は</w:t>
            </w:r>
            <w:r w:rsidR="00B22AAB">
              <w:rPr>
                <w:rFonts w:hint="eastAsia"/>
              </w:rPr>
              <w:t>、</w:t>
            </w:r>
            <w:r w:rsidRPr="00960020">
              <w:rPr>
                <w:rFonts w:hint="eastAsia"/>
              </w:rPr>
              <w:t>住所及び氏名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vAlign w:val="center"/>
          </w:tcPr>
          <w:p w:rsidR="000B61CF" w:rsidRPr="00960020" w:rsidRDefault="000B61CF">
            <w:r w:rsidRPr="00960020">
              <w:rPr>
                <w:rFonts w:hint="eastAsia"/>
              </w:rPr>
              <w:t xml:space="preserve">　</w:t>
            </w:r>
          </w:p>
        </w:tc>
      </w:tr>
      <w:tr w:rsidR="000B61CF" w:rsidRPr="009600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567" w:type="dxa"/>
            <w:gridSpan w:val="4"/>
            <w:tcBorders>
              <w:top w:val="nil"/>
            </w:tcBorders>
            <w:vAlign w:val="center"/>
          </w:tcPr>
          <w:p w:rsidR="000B61CF" w:rsidRPr="00960020" w:rsidRDefault="000B61CF">
            <w:r w:rsidRPr="00960020">
              <w:rPr>
                <w:rFonts w:hint="eastAsia"/>
              </w:rPr>
              <w:t xml:space="preserve">　公文書の開示請求に係る決定について</w:t>
            </w:r>
            <w:r w:rsidR="00B22AAB">
              <w:rPr>
                <w:rFonts w:hint="eastAsia"/>
              </w:rPr>
              <w:t>、</w:t>
            </w:r>
            <w:r w:rsidRPr="00960020">
              <w:rPr>
                <w:rFonts w:hint="eastAsia"/>
              </w:rPr>
              <w:t>次のとおり</w:t>
            </w:r>
            <w:r w:rsidR="00960020" w:rsidRPr="00960020">
              <w:rPr>
                <w:rFonts w:hint="eastAsia"/>
              </w:rPr>
              <w:t>審査請求</w:t>
            </w:r>
            <w:r w:rsidRPr="00960020">
              <w:rPr>
                <w:rFonts w:hint="eastAsia"/>
              </w:rPr>
              <w:t>をします。</w:t>
            </w:r>
          </w:p>
        </w:tc>
      </w:tr>
      <w:tr w:rsidR="000B61CF" w:rsidRPr="0096002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8" w:type="dxa"/>
            <w:vAlign w:val="center"/>
          </w:tcPr>
          <w:p w:rsidR="000B61CF" w:rsidRPr="00960020" w:rsidRDefault="00960020">
            <w:pPr>
              <w:jc w:val="distribute"/>
            </w:pPr>
            <w:r w:rsidRPr="00960020">
              <w:rPr>
                <w:rFonts w:hint="eastAsia"/>
                <w:spacing w:val="21"/>
              </w:rPr>
              <w:t>審査請求人</w:t>
            </w:r>
            <w:r w:rsidR="000B61CF" w:rsidRPr="00960020">
              <w:rPr>
                <w:rFonts w:hint="eastAsia"/>
              </w:rPr>
              <w:t>の住所及び氏名</w:t>
            </w:r>
          </w:p>
        </w:tc>
        <w:tc>
          <w:tcPr>
            <w:tcW w:w="6859" w:type="dxa"/>
            <w:gridSpan w:val="3"/>
            <w:vAlign w:val="center"/>
          </w:tcPr>
          <w:p w:rsidR="000B61CF" w:rsidRPr="00960020" w:rsidRDefault="000B61CF">
            <w:r w:rsidRPr="00960020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0B61CF" w:rsidRPr="0096002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8" w:type="dxa"/>
            <w:vAlign w:val="center"/>
          </w:tcPr>
          <w:p w:rsidR="000B61CF" w:rsidRPr="00960020" w:rsidRDefault="000B61CF">
            <w:pPr>
              <w:jc w:val="distribute"/>
            </w:pPr>
            <w:r w:rsidRPr="00960020">
              <w:rPr>
                <w:rFonts w:hint="eastAsia"/>
                <w:spacing w:val="21"/>
              </w:rPr>
              <w:t>公文書の件</w:t>
            </w:r>
            <w:r w:rsidRPr="00960020">
              <w:rPr>
                <w:rFonts w:hint="eastAsia"/>
              </w:rPr>
              <w:t>名又は内容</w:t>
            </w:r>
          </w:p>
        </w:tc>
        <w:tc>
          <w:tcPr>
            <w:tcW w:w="6859" w:type="dxa"/>
            <w:gridSpan w:val="3"/>
            <w:vAlign w:val="center"/>
          </w:tcPr>
          <w:p w:rsidR="000B61CF" w:rsidRPr="00960020" w:rsidRDefault="000B61CF">
            <w:r w:rsidRPr="00960020">
              <w:rPr>
                <w:rFonts w:hint="eastAsia"/>
              </w:rPr>
              <w:t xml:space="preserve">　</w:t>
            </w:r>
          </w:p>
        </w:tc>
      </w:tr>
      <w:tr w:rsidR="000B61CF" w:rsidRPr="0096002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8" w:type="dxa"/>
            <w:vAlign w:val="center"/>
          </w:tcPr>
          <w:p w:rsidR="000B61CF" w:rsidRPr="00960020" w:rsidRDefault="000B61CF">
            <w:pPr>
              <w:jc w:val="distribute"/>
            </w:pPr>
            <w:r w:rsidRPr="00960020">
              <w:rPr>
                <w:rFonts w:hint="eastAsia"/>
              </w:rPr>
              <w:t>決定通知の受理年月日</w:t>
            </w:r>
          </w:p>
        </w:tc>
        <w:tc>
          <w:tcPr>
            <w:tcW w:w="6859" w:type="dxa"/>
            <w:gridSpan w:val="3"/>
            <w:vAlign w:val="center"/>
          </w:tcPr>
          <w:p w:rsidR="000B61CF" w:rsidRPr="00960020" w:rsidRDefault="000B61CF">
            <w:r w:rsidRPr="00960020">
              <w:rPr>
                <w:rFonts w:hint="eastAsia"/>
              </w:rPr>
              <w:t xml:space="preserve">　　　　　　　　　　　　　年　　月　　日</w:t>
            </w:r>
          </w:p>
        </w:tc>
      </w:tr>
      <w:tr w:rsidR="000B61CF" w:rsidRPr="0096002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8" w:type="dxa"/>
            <w:vAlign w:val="center"/>
          </w:tcPr>
          <w:p w:rsidR="000B61CF" w:rsidRPr="00960020" w:rsidRDefault="00960020">
            <w:pPr>
              <w:jc w:val="distribute"/>
            </w:pPr>
            <w:r w:rsidRPr="00960020">
              <w:rPr>
                <w:rFonts w:hint="eastAsia"/>
              </w:rPr>
              <w:t>審査請求</w:t>
            </w:r>
            <w:r w:rsidR="000B61CF" w:rsidRPr="00960020">
              <w:rPr>
                <w:rFonts w:hint="eastAsia"/>
              </w:rPr>
              <w:t>の内容</w:t>
            </w:r>
          </w:p>
        </w:tc>
        <w:tc>
          <w:tcPr>
            <w:tcW w:w="6859" w:type="dxa"/>
            <w:gridSpan w:val="3"/>
            <w:vAlign w:val="center"/>
          </w:tcPr>
          <w:p w:rsidR="000B61CF" w:rsidRPr="00960020" w:rsidRDefault="000B61CF">
            <w:r w:rsidRPr="00960020">
              <w:rPr>
                <w:rFonts w:hint="eastAsia"/>
              </w:rPr>
              <w:t xml:space="preserve">　</w:t>
            </w:r>
          </w:p>
        </w:tc>
      </w:tr>
      <w:tr w:rsidR="000B61CF" w:rsidRPr="0096002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708" w:type="dxa"/>
            <w:vAlign w:val="center"/>
          </w:tcPr>
          <w:p w:rsidR="000B61CF" w:rsidRPr="00960020" w:rsidRDefault="00960020">
            <w:pPr>
              <w:jc w:val="distribute"/>
            </w:pPr>
            <w:r w:rsidRPr="00960020">
              <w:rPr>
                <w:rFonts w:hint="eastAsia"/>
              </w:rPr>
              <w:t>審査請求</w:t>
            </w:r>
            <w:r w:rsidR="000B61CF" w:rsidRPr="00960020">
              <w:rPr>
                <w:rFonts w:hint="eastAsia"/>
              </w:rPr>
              <w:t>の理由</w:t>
            </w:r>
          </w:p>
        </w:tc>
        <w:tc>
          <w:tcPr>
            <w:tcW w:w="6859" w:type="dxa"/>
            <w:gridSpan w:val="3"/>
            <w:vAlign w:val="center"/>
          </w:tcPr>
          <w:p w:rsidR="000B61CF" w:rsidRPr="00960020" w:rsidRDefault="000B61CF">
            <w:r w:rsidRPr="00960020">
              <w:rPr>
                <w:rFonts w:hint="eastAsia"/>
              </w:rPr>
              <w:t xml:space="preserve">　</w:t>
            </w:r>
          </w:p>
        </w:tc>
      </w:tr>
      <w:tr w:rsidR="000B61CF" w:rsidRPr="009600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08" w:type="dxa"/>
            <w:vAlign w:val="center"/>
          </w:tcPr>
          <w:p w:rsidR="000B61CF" w:rsidRPr="00960020" w:rsidRDefault="000B61CF">
            <w:pPr>
              <w:jc w:val="distribute"/>
            </w:pPr>
            <w:r w:rsidRPr="00960020">
              <w:rPr>
                <w:rFonts w:hint="eastAsia"/>
              </w:rPr>
              <w:t>備考</w:t>
            </w:r>
          </w:p>
        </w:tc>
        <w:tc>
          <w:tcPr>
            <w:tcW w:w="6859" w:type="dxa"/>
            <w:gridSpan w:val="3"/>
            <w:vAlign w:val="center"/>
          </w:tcPr>
          <w:p w:rsidR="000B61CF" w:rsidRPr="00960020" w:rsidRDefault="000B61CF">
            <w:r w:rsidRPr="00960020">
              <w:rPr>
                <w:rFonts w:hint="eastAsia"/>
              </w:rPr>
              <w:t xml:space="preserve">　</w:t>
            </w:r>
          </w:p>
        </w:tc>
      </w:tr>
    </w:tbl>
    <w:p w:rsidR="000B61CF" w:rsidRPr="00960020" w:rsidRDefault="000B61CF"/>
    <w:sectPr w:rsidR="000B61CF" w:rsidRPr="0096002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A3" w:rsidRDefault="00F258A3" w:rsidP="00EC62BC">
      <w:r>
        <w:separator/>
      </w:r>
    </w:p>
  </w:endnote>
  <w:endnote w:type="continuationSeparator" w:id="0">
    <w:p w:rsidR="00F258A3" w:rsidRDefault="00F258A3" w:rsidP="00EC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A3" w:rsidRDefault="00F258A3" w:rsidP="00EC62BC">
      <w:r>
        <w:separator/>
      </w:r>
    </w:p>
  </w:footnote>
  <w:footnote w:type="continuationSeparator" w:id="0">
    <w:p w:rsidR="00F258A3" w:rsidRDefault="00F258A3" w:rsidP="00EC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CF"/>
    <w:rsid w:val="000B61CF"/>
    <w:rsid w:val="002E3FDA"/>
    <w:rsid w:val="003A0152"/>
    <w:rsid w:val="005005C9"/>
    <w:rsid w:val="00506570"/>
    <w:rsid w:val="00540CC6"/>
    <w:rsid w:val="005F1366"/>
    <w:rsid w:val="00960020"/>
    <w:rsid w:val="00AE2094"/>
    <w:rsid w:val="00B22AAB"/>
    <w:rsid w:val="00B9654D"/>
    <w:rsid w:val="00C67BA4"/>
    <w:rsid w:val="00EC62BC"/>
    <w:rsid w:val="00F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E6DA8E-CB6A-4F6F-A35B-23D3DC9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/>
      <w:sz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176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堀内 将吾</cp:lastModifiedBy>
  <cp:revision>3</cp:revision>
  <cp:lastPrinted>2011-01-18T08:01:00Z</cp:lastPrinted>
  <dcterms:created xsi:type="dcterms:W3CDTF">2023-04-06T09:20:00Z</dcterms:created>
  <dcterms:modified xsi:type="dcterms:W3CDTF">2023-04-06T09:21:00Z</dcterms:modified>
</cp:coreProperties>
</file>