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83" w:rsidRDefault="001132DC" w:rsidP="00EA1983">
      <w:pPr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様式第７</w:t>
      </w:r>
      <w:r w:rsidR="00EA1983" w:rsidRPr="00EA1983">
        <w:rPr>
          <w:rFonts w:hAnsi="ＭＳ 明朝" w:hint="eastAsia"/>
          <w:color w:val="000000"/>
        </w:rPr>
        <w:t>号</w:t>
      </w:r>
      <w:r w:rsidR="00EA1983" w:rsidRPr="00EA1983">
        <w:rPr>
          <w:rFonts w:hAnsi="ＭＳ 明朝"/>
          <w:color w:val="000000"/>
        </w:rPr>
        <w:t>(</w:t>
      </w:r>
      <w:r w:rsidR="00697B55">
        <w:rPr>
          <w:rFonts w:hAnsi="ＭＳ 明朝" w:hint="eastAsia"/>
          <w:color w:val="000000"/>
        </w:rPr>
        <w:t>第１４</w:t>
      </w:r>
      <w:r w:rsidR="00EA1983" w:rsidRPr="00EA1983">
        <w:rPr>
          <w:rFonts w:hAnsi="ＭＳ 明朝" w:hint="eastAsia"/>
          <w:color w:val="000000"/>
        </w:rPr>
        <w:t>条関係</w:t>
      </w:r>
      <w:r w:rsidR="00EA1983" w:rsidRPr="00EA1983">
        <w:rPr>
          <w:rFonts w:hAnsi="ＭＳ 明朝"/>
          <w:color w:val="000000"/>
        </w:rPr>
        <w:t>)</w:t>
      </w:r>
    </w:p>
    <w:p w:rsidR="002F2FA5" w:rsidRPr="00EA1983" w:rsidRDefault="002F2FA5" w:rsidP="002F2FA5">
      <w:pPr>
        <w:jc w:val="right"/>
        <w:rPr>
          <w:rFonts w:hAnsi="ＭＳ 明朝"/>
          <w:color w:val="000000"/>
        </w:rPr>
      </w:pPr>
      <w:r w:rsidRPr="00EA1983">
        <w:rPr>
          <w:rFonts w:hAnsi="ＭＳ 明朝" w:hint="eastAsia"/>
          <w:color w:val="000000"/>
        </w:rPr>
        <w:t xml:space="preserve">年　　　月　　　日　</w:t>
      </w:r>
    </w:p>
    <w:p w:rsidR="002F2FA5" w:rsidRPr="00EA1983" w:rsidRDefault="002F2FA5" w:rsidP="002F2FA5">
      <w:pPr>
        <w:rPr>
          <w:rFonts w:hAnsi="ＭＳ 明朝"/>
          <w:color w:val="000000"/>
        </w:rPr>
      </w:pPr>
      <w:r w:rsidRPr="00EA1983">
        <w:rPr>
          <w:rFonts w:hAnsi="ＭＳ 明朝" w:hint="eastAsia"/>
          <w:color w:val="000000"/>
        </w:rPr>
        <w:t xml:space="preserve">　宇土市長　様</w:t>
      </w:r>
    </w:p>
    <w:p w:rsidR="00697B55" w:rsidRDefault="002F2FA5" w:rsidP="00697B55">
      <w:pPr>
        <w:ind w:right="210"/>
        <w:jc w:val="right"/>
        <w:rPr>
          <w:rFonts w:hAnsi="ＭＳ 明朝"/>
          <w:color w:val="000000"/>
        </w:rPr>
      </w:pPr>
      <w:r w:rsidRPr="00EA1983">
        <w:rPr>
          <w:rFonts w:hAnsi="ＭＳ 明朝" w:hint="eastAsia"/>
          <w:color w:val="000000"/>
        </w:rPr>
        <w:t xml:space="preserve">　</w:t>
      </w:r>
      <w:r w:rsidR="00427902">
        <w:rPr>
          <w:rFonts w:hAnsi="ＭＳ 明朝" w:hint="eastAsia"/>
          <w:color w:val="000000"/>
        </w:rPr>
        <w:t xml:space="preserve">　　住所　　　　　　　　　　　</w:t>
      </w:r>
    </w:p>
    <w:p w:rsidR="002F2FA5" w:rsidRPr="00EA1983" w:rsidRDefault="00697B55" w:rsidP="00697B55">
      <w:pPr>
        <w:ind w:right="21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申請者　　　</w:t>
      </w:r>
      <w:r w:rsidR="002F2FA5">
        <w:rPr>
          <w:rFonts w:hAnsi="ＭＳ 明朝" w:hint="eastAsia"/>
          <w:color w:val="000000"/>
        </w:rPr>
        <w:t>氏名</w:t>
      </w:r>
      <w:r w:rsidR="002F2FA5" w:rsidRPr="00EA1983">
        <w:rPr>
          <w:rFonts w:hAnsi="ＭＳ 明朝" w:hint="eastAsia"/>
          <w:color w:val="000000"/>
        </w:rPr>
        <w:t xml:space="preserve">　　　　　　　　　　　</w:t>
      </w:r>
    </w:p>
    <w:p w:rsidR="002F2FA5" w:rsidRPr="00EA1983" w:rsidRDefault="002F2FA5" w:rsidP="002F2FA5">
      <w:pPr>
        <w:jc w:val="right"/>
        <w:rPr>
          <w:rFonts w:hAnsi="ＭＳ 明朝"/>
          <w:color w:val="000000"/>
        </w:rPr>
      </w:pPr>
      <w:r w:rsidRPr="00EA1983">
        <w:rPr>
          <w:rFonts w:hAnsi="ＭＳ 明朝" w:hint="eastAsia"/>
          <w:color w:val="000000"/>
        </w:rPr>
        <w:t xml:space="preserve">電話番号　　　　　　　　　　　　</w:t>
      </w:r>
    </w:p>
    <w:p w:rsidR="002F2FA5" w:rsidRPr="00EA1983" w:rsidRDefault="002F2FA5" w:rsidP="002F2FA5">
      <w:pPr>
        <w:rPr>
          <w:rFonts w:hAnsi="ＭＳ 明朝"/>
          <w:color w:val="000000"/>
        </w:rPr>
      </w:pPr>
      <w:r w:rsidRPr="00EA1983">
        <w:rPr>
          <w:rFonts w:hAnsi="ＭＳ 明朝" w:hint="eastAsia"/>
          <w:color w:val="000000"/>
        </w:rPr>
        <w:t xml:space="preserve">　</w:t>
      </w:r>
    </w:p>
    <w:p w:rsidR="002F2FA5" w:rsidRPr="004825CC" w:rsidRDefault="00CA5725" w:rsidP="002F2FA5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宇土市</w:t>
      </w:r>
      <w:r w:rsidR="002F2FA5">
        <w:rPr>
          <w:rFonts w:hAnsi="ＭＳ 明朝" w:hint="eastAsia"/>
          <w:color w:val="000000"/>
        </w:rPr>
        <w:t>産後ケア事業助成</w:t>
      </w:r>
      <w:r w:rsidR="002F2FA5" w:rsidRPr="004825CC">
        <w:rPr>
          <w:rFonts w:hAnsi="ＭＳ 明朝" w:hint="eastAsia"/>
          <w:color w:val="000000"/>
        </w:rPr>
        <w:t>申請書</w:t>
      </w:r>
    </w:p>
    <w:p w:rsidR="002F2FA5" w:rsidRPr="009D577F" w:rsidRDefault="002F2FA5" w:rsidP="002F2FA5">
      <w:pPr>
        <w:rPr>
          <w:rFonts w:hAnsi="ＭＳ 明朝"/>
          <w:b/>
          <w:color w:val="000000"/>
        </w:rPr>
      </w:pPr>
    </w:p>
    <w:p w:rsidR="002F2FA5" w:rsidRDefault="00CA5725" w:rsidP="002F2FA5">
      <w:pPr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宇土市</w:t>
      </w:r>
      <w:r w:rsidR="002F2FA5" w:rsidRPr="00EA1983">
        <w:rPr>
          <w:rFonts w:hAnsi="ＭＳ 明朝" w:hint="eastAsia"/>
          <w:color w:val="000000"/>
        </w:rPr>
        <w:t>産婦</w:t>
      </w:r>
      <w:r w:rsidR="009720A6">
        <w:rPr>
          <w:rFonts w:hAnsi="ＭＳ 明朝" w:hint="eastAsia"/>
          <w:color w:val="000000"/>
        </w:rPr>
        <w:t>ケア事業を利用しましたので、宇土市産後ケア事業実施</w:t>
      </w:r>
      <w:r w:rsidR="00B473E5">
        <w:rPr>
          <w:rFonts w:hAnsi="ＭＳ 明朝" w:hint="eastAsia"/>
          <w:color w:val="000000"/>
        </w:rPr>
        <w:t>要綱第１４</w:t>
      </w:r>
      <w:r w:rsidR="002F2FA5" w:rsidRPr="00EA1983">
        <w:rPr>
          <w:rFonts w:hAnsi="ＭＳ 明朝" w:hint="eastAsia"/>
          <w:color w:val="000000"/>
        </w:rPr>
        <w:t>条の規定により</w:t>
      </w:r>
      <w:r w:rsidR="002F2FA5">
        <w:rPr>
          <w:rFonts w:hAnsi="ＭＳ 明朝" w:hint="eastAsia"/>
          <w:color w:val="000000"/>
        </w:rPr>
        <w:t>関係書類を添えて</w:t>
      </w:r>
      <w:r w:rsidR="002F2FA5" w:rsidRPr="00EA1983">
        <w:rPr>
          <w:rFonts w:hAnsi="ＭＳ 明朝" w:hint="eastAsia"/>
          <w:color w:val="000000"/>
        </w:rPr>
        <w:t>申請します</w:t>
      </w:r>
      <w:r w:rsidR="002F2FA5">
        <w:rPr>
          <w:rFonts w:hAnsi="ＭＳ 明朝" w:hint="eastAsia"/>
          <w:color w:val="000000"/>
        </w:rPr>
        <w:t>。</w:t>
      </w:r>
    </w:p>
    <w:p w:rsidR="002F2FA5" w:rsidRDefault="002F2FA5" w:rsidP="002F2FA5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1"/>
        <w:gridCol w:w="274"/>
        <w:gridCol w:w="1936"/>
        <w:gridCol w:w="1668"/>
        <w:gridCol w:w="1369"/>
        <w:gridCol w:w="1606"/>
      </w:tblGrid>
      <w:tr w:rsidR="002F2FA5" w:rsidTr="00D3667D">
        <w:trPr>
          <w:trHeight w:val="723"/>
        </w:trPr>
        <w:tc>
          <w:tcPr>
            <w:tcW w:w="1668" w:type="dxa"/>
            <w:vAlign w:val="center"/>
          </w:tcPr>
          <w:p w:rsidR="002F2FA5" w:rsidRDefault="002F2FA5" w:rsidP="000058EB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2F2FA5">
              <w:rPr>
                <w:rFonts w:hAnsi="ＭＳ 明朝" w:hint="eastAsia"/>
                <w:color w:val="000000"/>
                <w:sz w:val="24"/>
              </w:rPr>
              <w:t>利用者氏名</w:t>
            </w:r>
          </w:p>
          <w:p w:rsidR="002F2FA5" w:rsidRPr="002F2FA5" w:rsidRDefault="002F2FA5" w:rsidP="000058EB">
            <w:pPr>
              <w:ind w:firstLineChars="100" w:firstLine="240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/>
                <w:color w:val="000000"/>
                <w:sz w:val="24"/>
              </w:rPr>
              <w:t>(</w:t>
            </w:r>
            <w:r>
              <w:rPr>
                <w:rFonts w:hAnsi="ＭＳ 明朝" w:hint="eastAsia"/>
                <w:color w:val="000000"/>
                <w:sz w:val="24"/>
              </w:rPr>
              <w:t>産婦</w:t>
            </w:r>
            <w:r>
              <w:rPr>
                <w:rFonts w:hAnsi="ＭＳ 明朝"/>
                <w:color w:val="000000"/>
                <w:sz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F2FA5" w:rsidRPr="002F2FA5" w:rsidRDefault="002F2FA5" w:rsidP="002F2FA5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F2FA5" w:rsidRPr="002F2FA5" w:rsidRDefault="002F2FA5" w:rsidP="000058EB">
            <w:pPr>
              <w:ind w:firstLineChars="50" w:firstLine="120"/>
              <w:jc w:val="center"/>
              <w:rPr>
                <w:rFonts w:hAnsi="ＭＳ 明朝"/>
                <w:color w:val="000000"/>
                <w:sz w:val="24"/>
              </w:rPr>
            </w:pPr>
            <w:r w:rsidRPr="002F2FA5">
              <w:rPr>
                <w:rFonts w:hAnsi="ＭＳ 明朝" w:hint="eastAsia"/>
                <w:color w:val="000000"/>
                <w:sz w:val="24"/>
              </w:rPr>
              <w:t>生年月日</w:t>
            </w:r>
          </w:p>
        </w:tc>
        <w:tc>
          <w:tcPr>
            <w:tcW w:w="3065" w:type="dxa"/>
            <w:gridSpan w:val="2"/>
            <w:vAlign w:val="center"/>
          </w:tcPr>
          <w:p w:rsidR="002F2FA5" w:rsidRPr="002F2FA5" w:rsidRDefault="002F2FA5" w:rsidP="002F2FA5">
            <w:pPr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 xml:space="preserve">　　　</w:t>
            </w:r>
            <w:r w:rsidR="000058EB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hAnsi="ＭＳ 明朝" w:hint="eastAsia"/>
                <w:color w:val="000000"/>
                <w:sz w:val="24"/>
              </w:rPr>
              <w:t>年　　月　　日</w:t>
            </w:r>
          </w:p>
        </w:tc>
      </w:tr>
      <w:tr w:rsidR="00D3667D" w:rsidRPr="002F2FA5" w:rsidTr="00D3667D">
        <w:tc>
          <w:tcPr>
            <w:tcW w:w="1951" w:type="dxa"/>
            <w:gridSpan w:val="2"/>
            <w:vAlign w:val="center"/>
          </w:tcPr>
          <w:p w:rsidR="00D3667D" w:rsidRPr="002F2FA5" w:rsidRDefault="00D3667D" w:rsidP="000058EB">
            <w:pPr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利用日時</w:t>
            </w:r>
          </w:p>
        </w:tc>
        <w:tc>
          <w:tcPr>
            <w:tcW w:w="1985" w:type="dxa"/>
            <w:vAlign w:val="center"/>
          </w:tcPr>
          <w:p w:rsidR="00D3667D" w:rsidRPr="002F2FA5" w:rsidRDefault="000058EB" w:rsidP="000058EB">
            <w:pPr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利用した施設</w:t>
            </w:r>
          </w:p>
        </w:tc>
        <w:tc>
          <w:tcPr>
            <w:tcW w:w="3118" w:type="dxa"/>
            <w:gridSpan w:val="2"/>
          </w:tcPr>
          <w:p w:rsidR="00D3667D" w:rsidRPr="002F2FA5" w:rsidRDefault="00D3667D" w:rsidP="000058EB">
            <w:pPr>
              <w:ind w:firstLineChars="100" w:firstLine="240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ケア種別</w:t>
            </w:r>
          </w:p>
        </w:tc>
        <w:tc>
          <w:tcPr>
            <w:tcW w:w="1648" w:type="dxa"/>
          </w:tcPr>
          <w:p w:rsidR="00D3667D" w:rsidRPr="002F2FA5" w:rsidRDefault="00B4212C" w:rsidP="000058EB">
            <w:pPr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費用</w:t>
            </w:r>
            <w:r w:rsidR="00D3667D" w:rsidRPr="002F2FA5">
              <w:rPr>
                <w:rFonts w:hAnsi="ＭＳ 明朝" w:hint="eastAsia"/>
                <w:color w:val="000000"/>
                <w:sz w:val="24"/>
              </w:rPr>
              <w:t>負担額</w:t>
            </w:r>
          </w:p>
        </w:tc>
      </w:tr>
      <w:tr w:rsidR="00D3667D" w:rsidRPr="002F2FA5" w:rsidTr="00D3667D">
        <w:tc>
          <w:tcPr>
            <w:tcW w:w="1951" w:type="dxa"/>
            <w:gridSpan w:val="2"/>
            <w:vAlign w:val="center"/>
          </w:tcPr>
          <w:p w:rsidR="00D3667D" w:rsidRPr="002F2FA5" w:rsidRDefault="00D3667D" w:rsidP="00D3667D">
            <w:pPr>
              <w:ind w:firstLineChars="200" w:firstLine="480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年　月　日</w:t>
            </w:r>
          </w:p>
        </w:tc>
        <w:tc>
          <w:tcPr>
            <w:tcW w:w="1985" w:type="dxa"/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</w:tcPr>
          <w:p w:rsidR="00D3667D" w:rsidRPr="00B4212C" w:rsidRDefault="00D3667D" w:rsidP="00D3667D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□訪問ケア</w:t>
            </w:r>
            <w:r w:rsidR="00B4212C" w:rsidRPr="00B4212C">
              <w:rPr>
                <w:rFonts w:hAnsi="ＭＳ 明朝" w:hint="eastAsia"/>
                <w:color w:val="000000"/>
              </w:rPr>
              <w:t>（訪問型）</w:t>
            </w:r>
          </w:p>
          <w:p w:rsidR="00D3667D" w:rsidRPr="00B4212C" w:rsidRDefault="00D3667D" w:rsidP="00D3667D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□デイケア（</w:t>
            </w:r>
            <w:r w:rsidR="00B4212C" w:rsidRPr="00B4212C">
              <w:rPr>
                <w:rFonts w:hAnsi="ＭＳ 明朝" w:hint="eastAsia"/>
                <w:color w:val="000000"/>
              </w:rPr>
              <w:t>通所型</w:t>
            </w:r>
            <w:r w:rsidR="006A6FB4">
              <w:rPr>
                <w:rFonts w:hAnsi="ＭＳ 明朝" w:hint="eastAsia"/>
                <w:color w:val="000000"/>
              </w:rPr>
              <w:t>・</w:t>
            </w:r>
            <w:r w:rsidR="00B4212C" w:rsidRPr="00B4212C">
              <w:rPr>
                <w:rFonts w:hAnsi="ＭＳ 明朝" w:hint="eastAsia"/>
                <w:color w:val="000000"/>
              </w:rPr>
              <w:t>長時間</w:t>
            </w:r>
            <w:r w:rsidR="006A6FB4">
              <w:rPr>
                <w:rFonts w:hAnsi="ＭＳ 明朝" w:hint="eastAsia"/>
                <w:color w:val="000000"/>
              </w:rPr>
              <w:t>型</w:t>
            </w:r>
            <w:r w:rsidRPr="00B4212C">
              <w:rPr>
                <w:rFonts w:hAnsi="ＭＳ 明朝" w:hint="eastAsia"/>
                <w:color w:val="000000"/>
              </w:rPr>
              <w:t>）</w:t>
            </w:r>
          </w:p>
          <w:p w:rsidR="00D3667D" w:rsidRPr="00B4212C" w:rsidRDefault="00D3667D" w:rsidP="00D3667D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□デイケア（</w:t>
            </w:r>
            <w:r w:rsidR="00B4212C" w:rsidRPr="00B4212C">
              <w:rPr>
                <w:rFonts w:hAnsi="ＭＳ 明朝" w:hint="eastAsia"/>
                <w:color w:val="000000"/>
              </w:rPr>
              <w:t>通所型</w:t>
            </w:r>
            <w:r w:rsidR="006A6FB4">
              <w:rPr>
                <w:rFonts w:hAnsi="ＭＳ 明朝" w:hint="eastAsia"/>
                <w:color w:val="000000"/>
              </w:rPr>
              <w:t>・</w:t>
            </w:r>
            <w:r w:rsidRPr="00B4212C">
              <w:rPr>
                <w:rFonts w:hAnsi="ＭＳ 明朝" w:hint="eastAsia"/>
                <w:color w:val="000000"/>
              </w:rPr>
              <w:t>短時間型）</w:t>
            </w:r>
          </w:p>
          <w:p w:rsidR="00D3667D" w:rsidRPr="00D3667D" w:rsidRDefault="00D3667D" w:rsidP="00D3667D">
            <w:pPr>
              <w:jc w:val="left"/>
              <w:rPr>
                <w:rFonts w:hAnsi="ＭＳ 明朝"/>
                <w:color w:val="000000"/>
                <w:sz w:val="24"/>
              </w:rPr>
            </w:pPr>
            <w:r w:rsidRPr="00B4212C">
              <w:rPr>
                <w:rFonts w:hAnsi="ＭＳ 明朝" w:hint="eastAsia"/>
                <w:color w:val="000000"/>
              </w:rPr>
              <w:t>□ショートステイ</w:t>
            </w:r>
            <w:r w:rsidR="00B4212C" w:rsidRPr="00B4212C">
              <w:rPr>
                <w:rFonts w:hAnsi="ＭＳ 明朝" w:hint="eastAsia"/>
                <w:color w:val="000000"/>
              </w:rPr>
              <w:t>（宿泊型）</w:t>
            </w:r>
          </w:p>
        </w:tc>
        <w:tc>
          <w:tcPr>
            <w:tcW w:w="1648" w:type="dxa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6A6FB4" w:rsidRPr="002F2FA5" w:rsidTr="00D3667D">
        <w:tc>
          <w:tcPr>
            <w:tcW w:w="1951" w:type="dxa"/>
            <w:gridSpan w:val="2"/>
            <w:vAlign w:val="center"/>
          </w:tcPr>
          <w:p w:rsidR="006A6FB4" w:rsidRPr="002F2FA5" w:rsidRDefault="006A6FB4" w:rsidP="006A6FB4">
            <w:pPr>
              <w:jc w:val="righ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年　月　日</w:t>
            </w:r>
          </w:p>
        </w:tc>
        <w:tc>
          <w:tcPr>
            <w:tcW w:w="1985" w:type="dxa"/>
            <w:vAlign w:val="center"/>
          </w:tcPr>
          <w:p w:rsidR="006A6FB4" w:rsidRPr="002F2FA5" w:rsidRDefault="006A6FB4" w:rsidP="006A6FB4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</w:tcPr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□訪問ケア（訪問型）</w:t>
            </w:r>
          </w:p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□デイケア（通所型</w:t>
            </w:r>
            <w:r>
              <w:rPr>
                <w:rFonts w:hAnsi="ＭＳ 明朝" w:hint="eastAsia"/>
                <w:color w:val="000000"/>
              </w:rPr>
              <w:t>・</w:t>
            </w:r>
            <w:r w:rsidRPr="00B4212C">
              <w:rPr>
                <w:rFonts w:hAnsi="ＭＳ 明朝" w:hint="eastAsia"/>
                <w:color w:val="000000"/>
              </w:rPr>
              <w:t>長時間</w:t>
            </w:r>
            <w:r>
              <w:rPr>
                <w:rFonts w:hAnsi="ＭＳ 明朝" w:hint="eastAsia"/>
                <w:color w:val="000000"/>
              </w:rPr>
              <w:t>型</w:t>
            </w:r>
            <w:r w:rsidRPr="00B4212C">
              <w:rPr>
                <w:rFonts w:hAnsi="ＭＳ 明朝" w:hint="eastAsia"/>
                <w:color w:val="000000"/>
              </w:rPr>
              <w:t>）</w:t>
            </w:r>
          </w:p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□デイケア（通所型</w:t>
            </w:r>
            <w:r>
              <w:rPr>
                <w:rFonts w:hAnsi="ＭＳ 明朝" w:hint="eastAsia"/>
                <w:color w:val="000000"/>
              </w:rPr>
              <w:t>・</w:t>
            </w:r>
            <w:r w:rsidRPr="00B4212C">
              <w:rPr>
                <w:rFonts w:hAnsi="ＭＳ 明朝" w:hint="eastAsia"/>
                <w:color w:val="000000"/>
              </w:rPr>
              <w:t>短時間型）</w:t>
            </w:r>
          </w:p>
          <w:p w:rsidR="006A6FB4" w:rsidRPr="00D3667D" w:rsidRDefault="006A6FB4" w:rsidP="006A6FB4">
            <w:pPr>
              <w:jc w:val="left"/>
              <w:rPr>
                <w:rFonts w:hAnsi="ＭＳ 明朝"/>
                <w:color w:val="000000"/>
                <w:sz w:val="24"/>
              </w:rPr>
            </w:pPr>
            <w:r w:rsidRPr="00B4212C">
              <w:rPr>
                <w:rFonts w:hAnsi="ＭＳ 明朝" w:hint="eastAsia"/>
                <w:color w:val="000000"/>
              </w:rPr>
              <w:t>□ショートステイ（宿泊型）</w:t>
            </w:r>
          </w:p>
        </w:tc>
        <w:tc>
          <w:tcPr>
            <w:tcW w:w="1648" w:type="dxa"/>
          </w:tcPr>
          <w:p w:rsidR="006A6FB4" w:rsidRPr="002F2FA5" w:rsidRDefault="006A6FB4" w:rsidP="006A6FB4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6A6FB4" w:rsidRPr="00B4212C" w:rsidTr="00D3667D">
        <w:tc>
          <w:tcPr>
            <w:tcW w:w="1951" w:type="dxa"/>
            <w:gridSpan w:val="2"/>
            <w:vAlign w:val="center"/>
          </w:tcPr>
          <w:p w:rsidR="006A6FB4" w:rsidRPr="002F2FA5" w:rsidRDefault="006A6FB4" w:rsidP="006A6FB4">
            <w:pPr>
              <w:jc w:val="righ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年　月　日</w:t>
            </w:r>
          </w:p>
        </w:tc>
        <w:tc>
          <w:tcPr>
            <w:tcW w:w="1985" w:type="dxa"/>
            <w:vAlign w:val="center"/>
          </w:tcPr>
          <w:p w:rsidR="006A6FB4" w:rsidRPr="002F2FA5" w:rsidRDefault="006A6FB4" w:rsidP="006A6FB4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</w:tcPr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□訪問ケア（訪問型）</w:t>
            </w:r>
          </w:p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□デイケア（通所型</w:t>
            </w:r>
            <w:r>
              <w:rPr>
                <w:rFonts w:hAnsi="ＭＳ 明朝" w:hint="eastAsia"/>
                <w:color w:val="000000"/>
              </w:rPr>
              <w:t>・</w:t>
            </w:r>
            <w:r w:rsidRPr="00B4212C">
              <w:rPr>
                <w:rFonts w:hAnsi="ＭＳ 明朝" w:hint="eastAsia"/>
                <w:color w:val="000000"/>
              </w:rPr>
              <w:t>長時間</w:t>
            </w:r>
            <w:r>
              <w:rPr>
                <w:rFonts w:hAnsi="ＭＳ 明朝" w:hint="eastAsia"/>
                <w:color w:val="000000"/>
              </w:rPr>
              <w:t>型</w:t>
            </w:r>
            <w:r w:rsidRPr="00B4212C">
              <w:rPr>
                <w:rFonts w:hAnsi="ＭＳ 明朝" w:hint="eastAsia"/>
                <w:color w:val="000000"/>
              </w:rPr>
              <w:t>）</w:t>
            </w:r>
          </w:p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□デイケア（通所型</w:t>
            </w:r>
            <w:r>
              <w:rPr>
                <w:rFonts w:hAnsi="ＭＳ 明朝" w:hint="eastAsia"/>
                <w:color w:val="000000"/>
              </w:rPr>
              <w:t>・</w:t>
            </w:r>
            <w:r w:rsidRPr="00B4212C">
              <w:rPr>
                <w:rFonts w:hAnsi="ＭＳ 明朝" w:hint="eastAsia"/>
                <w:color w:val="000000"/>
              </w:rPr>
              <w:t>短時間型）</w:t>
            </w:r>
          </w:p>
          <w:p w:rsidR="006A6FB4" w:rsidRPr="00D3667D" w:rsidRDefault="006A6FB4" w:rsidP="006A6FB4">
            <w:pPr>
              <w:jc w:val="left"/>
              <w:rPr>
                <w:rFonts w:hAnsi="ＭＳ 明朝"/>
                <w:color w:val="000000"/>
                <w:sz w:val="24"/>
              </w:rPr>
            </w:pPr>
            <w:r w:rsidRPr="00B4212C">
              <w:rPr>
                <w:rFonts w:hAnsi="ＭＳ 明朝" w:hint="eastAsia"/>
                <w:color w:val="000000"/>
              </w:rPr>
              <w:t>□ショートステイ（宿泊型）</w:t>
            </w:r>
          </w:p>
        </w:tc>
        <w:tc>
          <w:tcPr>
            <w:tcW w:w="1648" w:type="dxa"/>
          </w:tcPr>
          <w:p w:rsidR="006A6FB4" w:rsidRPr="002F2FA5" w:rsidRDefault="006A6FB4" w:rsidP="006A6FB4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6A6FB4" w:rsidRPr="00B4212C" w:rsidTr="000E2C77">
        <w:tc>
          <w:tcPr>
            <w:tcW w:w="1951" w:type="dxa"/>
            <w:gridSpan w:val="2"/>
            <w:vAlign w:val="center"/>
          </w:tcPr>
          <w:p w:rsidR="006A6FB4" w:rsidRPr="002F2FA5" w:rsidRDefault="006A6FB4" w:rsidP="006A6FB4">
            <w:pPr>
              <w:jc w:val="righ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年　月　日</w:t>
            </w:r>
          </w:p>
        </w:tc>
        <w:tc>
          <w:tcPr>
            <w:tcW w:w="1985" w:type="dxa"/>
            <w:vAlign w:val="center"/>
          </w:tcPr>
          <w:p w:rsidR="006A6FB4" w:rsidRPr="002F2FA5" w:rsidRDefault="006A6FB4" w:rsidP="006A6FB4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</w:tcPr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□訪問ケア（訪問型）</w:t>
            </w:r>
          </w:p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□デイケア（通所型</w:t>
            </w:r>
            <w:r>
              <w:rPr>
                <w:rFonts w:hAnsi="ＭＳ 明朝" w:hint="eastAsia"/>
                <w:color w:val="000000"/>
              </w:rPr>
              <w:t>・</w:t>
            </w:r>
            <w:r w:rsidRPr="00B4212C">
              <w:rPr>
                <w:rFonts w:hAnsi="ＭＳ 明朝" w:hint="eastAsia"/>
                <w:color w:val="000000"/>
              </w:rPr>
              <w:t>長時間</w:t>
            </w:r>
            <w:r>
              <w:rPr>
                <w:rFonts w:hAnsi="ＭＳ 明朝" w:hint="eastAsia"/>
                <w:color w:val="000000"/>
              </w:rPr>
              <w:t>型</w:t>
            </w:r>
            <w:r w:rsidRPr="00B4212C">
              <w:rPr>
                <w:rFonts w:hAnsi="ＭＳ 明朝" w:hint="eastAsia"/>
                <w:color w:val="000000"/>
              </w:rPr>
              <w:t>）</w:t>
            </w:r>
          </w:p>
          <w:p w:rsidR="006A6FB4" w:rsidRPr="00B4212C" w:rsidRDefault="006A6FB4" w:rsidP="006A6FB4">
            <w:pPr>
              <w:jc w:val="left"/>
              <w:rPr>
                <w:rFonts w:hAnsi="ＭＳ 明朝"/>
                <w:color w:val="000000"/>
              </w:rPr>
            </w:pPr>
            <w:r w:rsidRPr="00B4212C">
              <w:rPr>
                <w:rFonts w:hAnsi="ＭＳ 明朝" w:hint="eastAsia"/>
                <w:color w:val="000000"/>
              </w:rPr>
              <w:t>□デイケア（通所型</w:t>
            </w:r>
            <w:r>
              <w:rPr>
                <w:rFonts w:hAnsi="ＭＳ 明朝" w:hint="eastAsia"/>
                <w:color w:val="000000"/>
              </w:rPr>
              <w:t>・</w:t>
            </w:r>
            <w:r w:rsidRPr="00B4212C">
              <w:rPr>
                <w:rFonts w:hAnsi="ＭＳ 明朝" w:hint="eastAsia"/>
                <w:color w:val="000000"/>
              </w:rPr>
              <w:t>短時間型）</w:t>
            </w:r>
          </w:p>
          <w:p w:rsidR="006A6FB4" w:rsidRPr="00D3667D" w:rsidRDefault="006A6FB4" w:rsidP="006A6FB4">
            <w:pPr>
              <w:jc w:val="left"/>
              <w:rPr>
                <w:rFonts w:hAnsi="ＭＳ 明朝"/>
                <w:color w:val="000000"/>
                <w:sz w:val="24"/>
              </w:rPr>
            </w:pPr>
            <w:r w:rsidRPr="00B4212C">
              <w:rPr>
                <w:rFonts w:hAnsi="ＭＳ 明朝" w:hint="eastAsia"/>
                <w:color w:val="000000"/>
              </w:rPr>
              <w:t>□ショートステイ（宿泊型）</w:t>
            </w:r>
          </w:p>
        </w:tc>
        <w:tc>
          <w:tcPr>
            <w:tcW w:w="1648" w:type="dxa"/>
          </w:tcPr>
          <w:p w:rsidR="006A6FB4" w:rsidRPr="002F2FA5" w:rsidRDefault="006A6FB4" w:rsidP="006A6FB4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D3667D" w:rsidRPr="002F2FA5" w:rsidTr="000058EB">
        <w:tc>
          <w:tcPr>
            <w:tcW w:w="8702" w:type="dxa"/>
            <w:gridSpan w:val="6"/>
            <w:tcBorders>
              <w:left w:val="nil"/>
              <w:right w:val="nil"/>
            </w:tcBorders>
          </w:tcPr>
          <w:p w:rsidR="00D3667D" w:rsidRPr="002F2FA5" w:rsidRDefault="000058EB" w:rsidP="00D3667D">
            <w:pPr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【</w:t>
            </w:r>
            <w:r w:rsidR="00D3667D" w:rsidRPr="002F2FA5">
              <w:rPr>
                <w:rFonts w:hAnsi="ＭＳ 明朝" w:hint="eastAsia"/>
                <w:color w:val="000000"/>
                <w:sz w:val="24"/>
              </w:rPr>
              <w:t>振込先</w:t>
            </w:r>
            <w:r>
              <w:rPr>
                <w:rFonts w:hAnsi="ＭＳ 明朝" w:hint="eastAsia"/>
                <w:color w:val="000000"/>
                <w:sz w:val="24"/>
              </w:rPr>
              <w:t>】</w:t>
            </w:r>
          </w:p>
        </w:tc>
      </w:tr>
      <w:tr w:rsidR="00D3667D" w:rsidRPr="009720A6" w:rsidTr="000058EB">
        <w:tc>
          <w:tcPr>
            <w:tcW w:w="1668" w:type="dxa"/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  <w:r w:rsidRPr="002F2FA5">
              <w:rPr>
                <w:rFonts w:hAnsi="ＭＳ 明朝" w:hint="eastAsia"/>
                <w:color w:val="000000"/>
                <w:sz w:val="24"/>
              </w:rPr>
              <w:t>金融機関名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3667D" w:rsidRPr="009720A6" w:rsidRDefault="00D3667D" w:rsidP="000058EB">
            <w:pPr>
              <w:ind w:firstLineChars="100" w:firstLine="210"/>
              <w:rPr>
                <w:rFonts w:hAnsi="ＭＳ 明朝"/>
                <w:color w:val="000000"/>
              </w:rPr>
            </w:pPr>
            <w:r w:rsidRPr="009720A6">
              <w:rPr>
                <w:rFonts w:hAnsi="ＭＳ 明朝" w:hint="eastAsia"/>
                <w:color w:val="000000"/>
              </w:rPr>
              <w:t>銀行</w:t>
            </w:r>
            <w:r w:rsidR="000058EB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9720A6">
              <w:rPr>
                <w:rFonts w:hAnsi="ＭＳ 明朝" w:hint="eastAsia"/>
                <w:color w:val="000000"/>
              </w:rPr>
              <w:t>金庫</w:t>
            </w:r>
          </w:p>
          <w:p w:rsidR="00D3667D" w:rsidRPr="009720A6" w:rsidRDefault="00D3667D" w:rsidP="000058EB">
            <w:pPr>
              <w:ind w:firstLineChars="100" w:firstLine="210"/>
              <w:rPr>
                <w:rFonts w:hAnsi="ＭＳ 明朝"/>
                <w:color w:val="000000"/>
              </w:rPr>
            </w:pPr>
            <w:r w:rsidRPr="009720A6">
              <w:rPr>
                <w:rFonts w:hAnsi="ＭＳ 明朝" w:hint="eastAsia"/>
                <w:color w:val="000000"/>
              </w:rPr>
              <w:t>農協</w:t>
            </w:r>
            <w:r w:rsidR="000058EB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組合</w:t>
            </w:r>
          </w:p>
        </w:tc>
        <w:tc>
          <w:tcPr>
            <w:tcW w:w="3065" w:type="dxa"/>
            <w:gridSpan w:val="2"/>
          </w:tcPr>
          <w:p w:rsidR="00D3667D" w:rsidRPr="009720A6" w:rsidRDefault="00D3667D" w:rsidP="00D3667D">
            <w:pPr>
              <w:ind w:right="210"/>
              <w:jc w:val="right"/>
              <w:rPr>
                <w:rFonts w:hAnsi="ＭＳ 明朝"/>
                <w:color w:val="000000"/>
              </w:rPr>
            </w:pPr>
            <w:r w:rsidRPr="009720A6">
              <w:rPr>
                <w:rFonts w:hAnsi="ＭＳ 明朝" w:hint="eastAsia"/>
                <w:color w:val="000000"/>
              </w:rPr>
              <w:t>本店</w:t>
            </w:r>
            <w:r w:rsidR="000058EB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9720A6">
              <w:rPr>
                <w:rFonts w:hAnsi="ＭＳ 明朝" w:hint="eastAsia"/>
                <w:color w:val="000000"/>
              </w:rPr>
              <w:t>支店</w:t>
            </w:r>
          </w:p>
          <w:p w:rsidR="00D3667D" w:rsidRPr="009720A6" w:rsidRDefault="00D3667D" w:rsidP="00D3667D">
            <w:pPr>
              <w:jc w:val="right"/>
              <w:rPr>
                <w:rFonts w:hAnsi="ＭＳ 明朝"/>
                <w:color w:val="000000"/>
              </w:rPr>
            </w:pPr>
            <w:r w:rsidRPr="009720A6">
              <w:rPr>
                <w:rFonts w:hAnsi="ＭＳ 明朝" w:hint="eastAsia"/>
                <w:color w:val="000000"/>
              </w:rPr>
              <w:t>支所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="000058EB">
              <w:rPr>
                <w:rFonts w:hAnsi="ＭＳ 明朝" w:hint="eastAsia"/>
                <w:color w:val="000000"/>
              </w:rPr>
              <w:t xml:space="preserve">　</w:t>
            </w:r>
            <w:r w:rsidRPr="009720A6">
              <w:rPr>
                <w:rFonts w:hAnsi="ＭＳ 明朝" w:hint="eastAsia"/>
                <w:color w:val="000000"/>
              </w:rPr>
              <w:t>出張所</w:t>
            </w:r>
          </w:p>
        </w:tc>
      </w:tr>
      <w:tr w:rsidR="00D3667D" w:rsidRPr="002F2FA5" w:rsidTr="00D3667D">
        <w:trPr>
          <w:trHeight w:val="521"/>
        </w:trPr>
        <w:tc>
          <w:tcPr>
            <w:tcW w:w="1668" w:type="dxa"/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  <w:r w:rsidRPr="002F2FA5">
              <w:rPr>
                <w:rFonts w:hAnsi="ＭＳ 明朝" w:hint="eastAsia"/>
                <w:color w:val="000000"/>
                <w:sz w:val="24"/>
              </w:rPr>
              <w:lastRenderedPageBreak/>
              <w:t>預金種別</w:t>
            </w:r>
          </w:p>
        </w:tc>
        <w:tc>
          <w:tcPr>
            <w:tcW w:w="2268" w:type="dxa"/>
            <w:gridSpan w:val="2"/>
            <w:vAlign w:val="center"/>
          </w:tcPr>
          <w:p w:rsidR="00D3667D" w:rsidRPr="002F2FA5" w:rsidRDefault="00D3667D" w:rsidP="00D3667D">
            <w:pPr>
              <w:ind w:firstLineChars="100" w:firstLine="240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普通</w:t>
            </w:r>
            <w:r>
              <w:rPr>
                <w:rFonts w:hAnsi="ＭＳ 明朝"/>
                <w:color w:val="000000"/>
                <w:sz w:val="24"/>
              </w:rPr>
              <w:t xml:space="preserve"> </w:t>
            </w:r>
            <w:r>
              <w:rPr>
                <w:rFonts w:hAnsi="ＭＳ 明朝" w:hint="eastAsia"/>
                <w:color w:val="000000"/>
                <w:sz w:val="24"/>
              </w:rPr>
              <w:t>・</w:t>
            </w:r>
            <w:r>
              <w:rPr>
                <w:rFonts w:hAnsi="ＭＳ 明朝"/>
                <w:color w:val="000000"/>
                <w:sz w:val="24"/>
              </w:rPr>
              <w:t xml:space="preserve"> </w:t>
            </w:r>
            <w:r>
              <w:rPr>
                <w:rFonts w:hAnsi="ＭＳ 明朝" w:hint="eastAsia"/>
                <w:color w:val="000000"/>
                <w:sz w:val="24"/>
              </w:rPr>
              <w:t>当座</w:t>
            </w:r>
          </w:p>
        </w:tc>
        <w:tc>
          <w:tcPr>
            <w:tcW w:w="1701" w:type="dxa"/>
            <w:vAlign w:val="center"/>
          </w:tcPr>
          <w:p w:rsidR="00D3667D" w:rsidRPr="002F2FA5" w:rsidRDefault="00D3667D" w:rsidP="00D3667D">
            <w:pPr>
              <w:ind w:firstLineChars="100" w:firstLine="240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口座</w:t>
            </w:r>
            <w:r w:rsidRPr="002F2FA5">
              <w:rPr>
                <w:rFonts w:hAnsi="ＭＳ 明朝" w:hint="eastAsia"/>
                <w:color w:val="000000"/>
                <w:sz w:val="24"/>
              </w:rPr>
              <w:t>番号</w:t>
            </w:r>
          </w:p>
        </w:tc>
        <w:tc>
          <w:tcPr>
            <w:tcW w:w="3065" w:type="dxa"/>
            <w:gridSpan w:val="2"/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D3667D" w:rsidRPr="002F2FA5" w:rsidTr="00D3667D">
        <w:trPr>
          <w:trHeight w:val="226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  <w:r w:rsidRPr="002F2FA5">
              <w:rPr>
                <w:rFonts w:hAnsi="ＭＳ 明朝" w:hint="eastAsia"/>
                <w:color w:val="000000"/>
                <w:sz w:val="24"/>
              </w:rPr>
              <w:t>フリガナ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3065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D3667D" w:rsidRPr="002F2FA5" w:rsidTr="00D3667D">
        <w:trPr>
          <w:trHeight w:val="617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  <w:r w:rsidRPr="002F2FA5">
              <w:rPr>
                <w:rFonts w:hAnsi="ＭＳ 明朝" w:hint="eastAsia"/>
                <w:color w:val="000000"/>
                <w:sz w:val="24"/>
              </w:rPr>
              <w:t>口座名義人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3065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D3667D" w:rsidRPr="002F2FA5" w:rsidRDefault="00D3667D" w:rsidP="00D3667D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9720A6" w:rsidRPr="000058EB" w:rsidRDefault="009720A6" w:rsidP="009720A6">
      <w:pPr>
        <w:rPr>
          <w:rFonts w:hAnsi="ＭＳ 明朝"/>
          <w:color w:val="000000"/>
          <w:sz w:val="24"/>
        </w:rPr>
      </w:pPr>
      <w:r w:rsidRPr="000058EB">
        <w:rPr>
          <w:rFonts w:hAnsi="ＭＳ 明朝" w:hint="eastAsia"/>
          <w:color w:val="000000"/>
          <w:sz w:val="24"/>
        </w:rPr>
        <w:t>【申請に必要な書類】</w:t>
      </w:r>
    </w:p>
    <w:p w:rsidR="009720A6" w:rsidRPr="000058EB" w:rsidRDefault="009720A6" w:rsidP="009720A6">
      <w:pPr>
        <w:rPr>
          <w:rFonts w:hAnsi="ＭＳ 明朝"/>
          <w:color w:val="000000"/>
          <w:sz w:val="24"/>
        </w:rPr>
      </w:pPr>
      <w:r w:rsidRPr="000058EB">
        <w:rPr>
          <w:rFonts w:hAnsi="ＭＳ 明朝" w:hint="eastAsia"/>
          <w:color w:val="000000"/>
          <w:sz w:val="24"/>
        </w:rPr>
        <w:t>・利用した</w:t>
      </w:r>
      <w:r w:rsidR="000058EB" w:rsidRPr="000058EB">
        <w:rPr>
          <w:rFonts w:hAnsi="ＭＳ 明朝" w:hint="eastAsia"/>
          <w:color w:val="000000"/>
          <w:sz w:val="24"/>
        </w:rPr>
        <w:t>施設</w:t>
      </w:r>
      <w:r w:rsidRPr="000058EB">
        <w:rPr>
          <w:rFonts w:hAnsi="ＭＳ 明朝" w:hint="eastAsia"/>
          <w:color w:val="000000"/>
          <w:sz w:val="24"/>
        </w:rPr>
        <w:t>が発行した領収書の写し（請求分全て）</w:t>
      </w:r>
    </w:p>
    <w:p w:rsidR="002F2FA5" w:rsidRPr="000058EB" w:rsidRDefault="009720A6" w:rsidP="009720A6">
      <w:pPr>
        <w:ind w:firstLineChars="100" w:firstLine="240"/>
        <w:rPr>
          <w:rFonts w:hAnsi="ＭＳ 明朝"/>
          <w:color w:val="000000"/>
          <w:sz w:val="24"/>
        </w:rPr>
      </w:pPr>
      <w:r w:rsidRPr="000058EB">
        <w:rPr>
          <w:rFonts w:hAnsi="ＭＳ 明朝" w:hint="eastAsia"/>
          <w:color w:val="000000"/>
          <w:sz w:val="24"/>
        </w:rPr>
        <w:t>（氏名、日付、明細、金額がわかるもの）</w:t>
      </w:r>
    </w:p>
    <w:p w:rsidR="00795E54" w:rsidRDefault="00795E54" w:rsidP="00EA1983">
      <w:pPr>
        <w:rPr>
          <w:rFonts w:hAnsi="ＭＳ 明朝"/>
          <w:color w:val="000000"/>
        </w:rPr>
      </w:pPr>
    </w:p>
    <w:p w:rsidR="00A92A2D" w:rsidRDefault="00A92A2D" w:rsidP="00EA1983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※市記入欄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1771"/>
        <w:gridCol w:w="1701"/>
        <w:gridCol w:w="1984"/>
        <w:gridCol w:w="1666"/>
      </w:tblGrid>
      <w:tr w:rsidR="00A92A2D" w:rsidTr="008F3DAD">
        <w:trPr>
          <w:trHeight w:val="496"/>
          <w:jc w:val="center"/>
        </w:trPr>
        <w:tc>
          <w:tcPr>
            <w:tcW w:w="1171" w:type="dxa"/>
            <w:vAlign w:val="center"/>
          </w:tcPr>
          <w:p w:rsidR="00A92A2D" w:rsidRDefault="00A92A2D" w:rsidP="00EA1983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所得区分</w:t>
            </w:r>
          </w:p>
        </w:tc>
        <w:tc>
          <w:tcPr>
            <w:tcW w:w="7122" w:type="dxa"/>
            <w:gridSpan w:val="4"/>
            <w:vAlign w:val="center"/>
          </w:tcPr>
          <w:p w:rsidR="00A92A2D" w:rsidRDefault="00A92A2D" w:rsidP="009720A6">
            <w:pPr>
              <w:ind w:firstLineChars="400" w:firstLine="84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一般世帯　／非課税世帯　／　生活保護世帯</w:t>
            </w:r>
          </w:p>
        </w:tc>
      </w:tr>
      <w:tr w:rsidR="00A92A2D" w:rsidTr="008F3DAD">
        <w:trPr>
          <w:jc w:val="center"/>
        </w:trPr>
        <w:tc>
          <w:tcPr>
            <w:tcW w:w="1171" w:type="dxa"/>
            <w:vMerge w:val="restart"/>
            <w:vAlign w:val="center"/>
          </w:tcPr>
          <w:p w:rsidR="00A92A2D" w:rsidRDefault="00A92A2D" w:rsidP="008F3DAD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助成額</w:t>
            </w:r>
          </w:p>
        </w:tc>
        <w:tc>
          <w:tcPr>
            <w:tcW w:w="1771" w:type="dxa"/>
            <w:vAlign w:val="center"/>
          </w:tcPr>
          <w:p w:rsidR="00A92A2D" w:rsidRDefault="00A92A2D" w:rsidP="00A92A2D">
            <w:pPr>
              <w:ind w:firstLineChars="200" w:firstLine="4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種別</w:t>
            </w:r>
          </w:p>
        </w:tc>
        <w:tc>
          <w:tcPr>
            <w:tcW w:w="1701" w:type="dxa"/>
          </w:tcPr>
          <w:p w:rsidR="00A92A2D" w:rsidRDefault="00B4212C" w:rsidP="00EA1983">
            <w:pPr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費用</w:t>
            </w:r>
            <w:r w:rsidR="00A92A2D" w:rsidRPr="009720A6">
              <w:rPr>
                <w:rFonts w:hAnsi="ＭＳ 明朝" w:hint="eastAsia"/>
                <w:color w:val="000000"/>
                <w:sz w:val="20"/>
              </w:rPr>
              <w:t>負担額合計</w:t>
            </w:r>
          </w:p>
          <w:p w:rsidR="00A92A2D" w:rsidRPr="009720A6" w:rsidRDefault="00A92A2D" w:rsidP="00EA1983">
            <w:pPr>
              <w:rPr>
                <w:rFonts w:hAnsi="ＭＳ 明朝"/>
                <w:color w:val="000000"/>
                <w:sz w:val="20"/>
              </w:rPr>
            </w:pPr>
            <w:r w:rsidRPr="009720A6">
              <w:rPr>
                <w:rFonts w:hAnsi="ＭＳ 明朝" w:hint="eastAsia"/>
                <w:color w:val="000000"/>
                <w:sz w:val="20"/>
              </w:rPr>
              <w:t>（Ａ）</w:t>
            </w:r>
          </w:p>
        </w:tc>
        <w:tc>
          <w:tcPr>
            <w:tcW w:w="1984" w:type="dxa"/>
          </w:tcPr>
          <w:p w:rsidR="00A92A2D" w:rsidRPr="009720A6" w:rsidRDefault="00A92A2D" w:rsidP="00EA1983">
            <w:pPr>
              <w:rPr>
                <w:rFonts w:hAnsi="ＭＳ 明朝"/>
                <w:color w:val="000000"/>
                <w:sz w:val="20"/>
              </w:rPr>
            </w:pPr>
            <w:r w:rsidRPr="009720A6">
              <w:rPr>
                <w:rFonts w:hAnsi="ＭＳ 明朝" w:hint="eastAsia"/>
                <w:color w:val="000000"/>
                <w:sz w:val="20"/>
              </w:rPr>
              <w:t>利用者負担金合計（Ｂ）</w:t>
            </w:r>
          </w:p>
        </w:tc>
        <w:tc>
          <w:tcPr>
            <w:tcW w:w="1666" w:type="dxa"/>
          </w:tcPr>
          <w:p w:rsidR="00A92A2D" w:rsidRPr="009720A6" w:rsidRDefault="00A92A2D" w:rsidP="00EA1983">
            <w:pPr>
              <w:rPr>
                <w:rFonts w:hAnsi="ＭＳ 明朝"/>
                <w:color w:val="000000"/>
                <w:sz w:val="20"/>
              </w:rPr>
            </w:pPr>
            <w:r w:rsidRPr="009720A6">
              <w:rPr>
                <w:rFonts w:hAnsi="ＭＳ 明朝" w:hint="eastAsia"/>
                <w:color w:val="000000"/>
                <w:sz w:val="20"/>
              </w:rPr>
              <w:t>助成額</w:t>
            </w:r>
          </w:p>
          <w:p w:rsidR="00A92A2D" w:rsidRPr="009720A6" w:rsidRDefault="00A92A2D" w:rsidP="00EA1983">
            <w:pPr>
              <w:rPr>
                <w:rFonts w:hAnsi="ＭＳ 明朝"/>
                <w:color w:val="000000"/>
                <w:sz w:val="20"/>
              </w:rPr>
            </w:pPr>
            <w:r w:rsidRPr="009720A6">
              <w:rPr>
                <w:rFonts w:hAnsi="ＭＳ 明朝" w:hint="eastAsia"/>
                <w:color w:val="000000"/>
                <w:sz w:val="20"/>
              </w:rPr>
              <w:t>（Ａ）－（Ｂ）</w:t>
            </w:r>
          </w:p>
        </w:tc>
      </w:tr>
      <w:tr w:rsidR="008F3DAD" w:rsidTr="008F3DAD">
        <w:trPr>
          <w:trHeight w:val="454"/>
          <w:jc w:val="center"/>
        </w:trPr>
        <w:tc>
          <w:tcPr>
            <w:tcW w:w="1171" w:type="dxa"/>
            <w:vMerge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771" w:type="dxa"/>
            <w:vAlign w:val="center"/>
          </w:tcPr>
          <w:p w:rsidR="008F3DAD" w:rsidRPr="008F3DAD" w:rsidRDefault="008F3DAD" w:rsidP="008F3DAD">
            <w:pPr>
              <w:rPr>
                <w:rFonts w:hAnsi="ＭＳ 明朝"/>
                <w:color w:val="000000"/>
                <w:sz w:val="18"/>
              </w:rPr>
            </w:pPr>
            <w:r w:rsidRPr="008F3DAD">
              <w:rPr>
                <w:rFonts w:hAnsi="ＭＳ 明朝" w:hint="eastAsia"/>
                <w:color w:val="000000"/>
                <w:sz w:val="18"/>
              </w:rPr>
              <w:t>訪問ケア（訪問型）</w:t>
            </w:r>
          </w:p>
        </w:tc>
        <w:tc>
          <w:tcPr>
            <w:tcW w:w="1701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984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666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</w:tr>
      <w:tr w:rsidR="008F3DAD" w:rsidTr="008F3DAD">
        <w:trPr>
          <w:jc w:val="center"/>
        </w:trPr>
        <w:tc>
          <w:tcPr>
            <w:tcW w:w="1171" w:type="dxa"/>
            <w:vMerge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771" w:type="dxa"/>
            <w:vAlign w:val="center"/>
          </w:tcPr>
          <w:p w:rsidR="008F3DAD" w:rsidRDefault="008F3DAD" w:rsidP="008F3DAD">
            <w:pPr>
              <w:rPr>
                <w:rFonts w:hAnsi="ＭＳ 明朝"/>
                <w:color w:val="000000"/>
                <w:sz w:val="18"/>
              </w:rPr>
            </w:pPr>
            <w:r w:rsidRPr="008F3DAD">
              <w:rPr>
                <w:rFonts w:hAnsi="ＭＳ 明朝" w:hint="eastAsia"/>
                <w:color w:val="000000"/>
                <w:sz w:val="18"/>
              </w:rPr>
              <w:t>デイケア</w:t>
            </w:r>
          </w:p>
          <w:p w:rsidR="008F3DAD" w:rsidRPr="008F3DAD" w:rsidRDefault="008F3DAD" w:rsidP="008F3DAD">
            <w:pPr>
              <w:rPr>
                <w:rFonts w:hAnsi="ＭＳ 明朝"/>
                <w:color w:val="000000"/>
                <w:sz w:val="18"/>
              </w:rPr>
            </w:pPr>
            <w:r w:rsidRPr="008F3DAD">
              <w:rPr>
                <w:rFonts w:hAnsi="ＭＳ 明朝" w:hint="eastAsia"/>
                <w:color w:val="000000"/>
                <w:sz w:val="18"/>
              </w:rPr>
              <w:t>（通所型・短時間）</w:t>
            </w:r>
          </w:p>
        </w:tc>
        <w:tc>
          <w:tcPr>
            <w:tcW w:w="1701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984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666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</w:tr>
      <w:tr w:rsidR="008F3DAD" w:rsidTr="008F3DAD">
        <w:trPr>
          <w:jc w:val="center"/>
        </w:trPr>
        <w:tc>
          <w:tcPr>
            <w:tcW w:w="1171" w:type="dxa"/>
            <w:vMerge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771" w:type="dxa"/>
            <w:vAlign w:val="center"/>
          </w:tcPr>
          <w:p w:rsidR="008F3DAD" w:rsidRDefault="008F3DAD" w:rsidP="008F3DAD">
            <w:pPr>
              <w:rPr>
                <w:rFonts w:hAnsi="ＭＳ 明朝"/>
                <w:color w:val="000000"/>
                <w:sz w:val="18"/>
              </w:rPr>
            </w:pPr>
            <w:r w:rsidRPr="008F3DAD">
              <w:rPr>
                <w:rFonts w:hAnsi="ＭＳ 明朝" w:hint="eastAsia"/>
                <w:color w:val="000000"/>
                <w:sz w:val="18"/>
              </w:rPr>
              <w:t>デイケア</w:t>
            </w:r>
          </w:p>
          <w:p w:rsidR="008F3DAD" w:rsidRPr="008F3DAD" w:rsidRDefault="008F3DAD" w:rsidP="008F3DAD">
            <w:pPr>
              <w:rPr>
                <w:rFonts w:hAnsi="ＭＳ 明朝"/>
                <w:color w:val="000000"/>
                <w:sz w:val="18"/>
              </w:rPr>
            </w:pPr>
            <w:r w:rsidRPr="008F3DAD">
              <w:rPr>
                <w:rFonts w:hAnsi="ＭＳ 明朝" w:hint="eastAsia"/>
                <w:color w:val="000000"/>
                <w:sz w:val="18"/>
              </w:rPr>
              <w:t>（通所型・長時間）</w:t>
            </w:r>
          </w:p>
        </w:tc>
        <w:tc>
          <w:tcPr>
            <w:tcW w:w="1701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984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666" w:type="dxa"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</w:tr>
      <w:tr w:rsidR="008F3DAD" w:rsidTr="008F3DAD">
        <w:trPr>
          <w:jc w:val="center"/>
        </w:trPr>
        <w:tc>
          <w:tcPr>
            <w:tcW w:w="1171" w:type="dxa"/>
            <w:vMerge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8F3DAD" w:rsidRDefault="008F3DAD" w:rsidP="008F3DAD">
            <w:pPr>
              <w:rPr>
                <w:rFonts w:hAnsi="ＭＳ 明朝"/>
                <w:color w:val="000000"/>
                <w:sz w:val="18"/>
              </w:rPr>
            </w:pPr>
            <w:r w:rsidRPr="008F3DAD">
              <w:rPr>
                <w:rFonts w:hAnsi="ＭＳ 明朝" w:hint="eastAsia"/>
                <w:color w:val="000000"/>
                <w:sz w:val="18"/>
              </w:rPr>
              <w:t>ショートステイ</w:t>
            </w:r>
          </w:p>
          <w:p w:rsidR="008F3DAD" w:rsidRPr="008F3DAD" w:rsidRDefault="008F3DAD" w:rsidP="008F3DAD">
            <w:pPr>
              <w:rPr>
                <w:rFonts w:hAnsi="ＭＳ 明朝"/>
                <w:color w:val="000000"/>
                <w:sz w:val="18"/>
              </w:rPr>
            </w:pPr>
            <w:r w:rsidRPr="008F3DAD">
              <w:rPr>
                <w:rFonts w:hAnsi="ＭＳ 明朝" w:hint="eastAsia"/>
                <w:color w:val="000000"/>
                <w:sz w:val="18"/>
              </w:rPr>
              <w:t>（宿泊型）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</w:tr>
      <w:tr w:rsidR="008F3DAD" w:rsidTr="008F3DAD">
        <w:trPr>
          <w:trHeight w:val="531"/>
          <w:jc w:val="center"/>
        </w:trPr>
        <w:tc>
          <w:tcPr>
            <w:tcW w:w="1171" w:type="dxa"/>
            <w:vMerge/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8F3DAD" w:rsidRPr="00A92A2D" w:rsidRDefault="008F3DAD" w:rsidP="008F3DAD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A92A2D">
              <w:rPr>
                <w:rFonts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  <w:tc>
          <w:tcPr>
            <w:tcW w:w="1666" w:type="dxa"/>
            <w:tcBorders>
              <w:top w:val="double" w:sz="4" w:space="0" w:color="auto"/>
            </w:tcBorders>
          </w:tcPr>
          <w:p w:rsidR="008F3DAD" w:rsidRDefault="008F3DAD" w:rsidP="008F3DAD">
            <w:pPr>
              <w:rPr>
                <w:rFonts w:hAnsi="ＭＳ 明朝"/>
                <w:color w:val="000000"/>
              </w:rPr>
            </w:pPr>
          </w:p>
        </w:tc>
      </w:tr>
    </w:tbl>
    <w:p w:rsidR="009720A6" w:rsidRDefault="009720A6" w:rsidP="00EA1983">
      <w:pPr>
        <w:rPr>
          <w:rFonts w:hAnsi="ＭＳ 明朝"/>
          <w:color w:val="000000"/>
        </w:rPr>
      </w:pPr>
    </w:p>
    <w:p w:rsidR="002F2FA5" w:rsidRDefault="002F2FA5" w:rsidP="00EA1983">
      <w:pPr>
        <w:rPr>
          <w:rFonts w:hAnsi="ＭＳ 明朝"/>
          <w:color w:val="000000"/>
        </w:rPr>
      </w:pPr>
    </w:p>
    <w:p w:rsidR="002F2FA5" w:rsidRDefault="002F2FA5" w:rsidP="00EA1983">
      <w:pPr>
        <w:rPr>
          <w:rFonts w:hAnsi="ＭＳ 明朝"/>
          <w:color w:val="000000"/>
        </w:rPr>
      </w:pPr>
    </w:p>
    <w:p w:rsidR="002F2FA5" w:rsidRDefault="002F2FA5" w:rsidP="00EA1983">
      <w:pPr>
        <w:rPr>
          <w:rFonts w:hAnsi="ＭＳ 明朝"/>
          <w:color w:val="000000"/>
        </w:rPr>
      </w:pPr>
    </w:p>
    <w:p w:rsidR="002F2FA5" w:rsidRDefault="002F2FA5" w:rsidP="00EA1983">
      <w:pPr>
        <w:rPr>
          <w:rFonts w:hAnsi="ＭＳ 明朝"/>
          <w:color w:val="000000"/>
        </w:rPr>
      </w:pPr>
    </w:p>
    <w:p w:rsidR="002F2FA5" w:rsidRDefault="002F2FA5" w:rsidP="00EA1983">
      <w:pPr>
        <w:rPr>
          <w:rFonts w:hAnsi="ＭＳ 明朝"/>
          <w:color w:val="000000"/>
        </w:rPr>
      </w:pPr>
    </w:p>
    <w:p w:rsidR="002F2FA5" w:rsidRDefault="002F2FA5" w:rsidP="00EA1983">
      <w:pPr>
        <w:rPr>
          <w:rFonts w:hAnsi="ＭＳ 明朝"/>
          <w:color w:val="000000"/>
        </w:rPr>
      </w:pPr>
    </w:p>
    <w:p w:rsidR="002F2FA5" w:rsidRDefault="002F2FA5" w:rsidP="00EA1983">
      <w:pPr>
        <w:rPr>
          <w:rFonts w:hAnsi="ＭＳ 明朝"/>
          <w:color w:val="000000"/>
        </w:rPr>
      </w:pPr>
    </w:p>
    <w:p w:rsidR="002F2FA5" w:rsidRPr="00EA1983" w:rsidRDefault="002F2FA5" w:rsidP="00EA1983">
      <w:pPr>
        <w:rPr>
          <w:rFonts w:hAnsi="ＭＳ 明朝"/>
          <w:color w:val="000000"/>
        </w:rPr>
      </w:pPr>
    </w:p>
    <w:p w:rsidR="00937549" w:rsidRPr="006B5CBC" w:rsidRDefault="006B5CBC" w:rsidP="009720A6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sectPr w:rsidR="00937549" w:rsidRPr="006B5C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21" w:rsidRDefault="00145B21" w:rsidP="00004F51">
      <w:r>
        <w:separator/>
      </w:r>
    </w:p>
  </w:endnote>
  <w:endnote w:type="continuationSeparator" w:id="0">
    <w:p w:rsidR="00145B21" w:rsidRDefault="00145B21" w:rsidP="000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21" w:rsidRDefault="00145B21" w:rsidP="00004F51">
      <w:r>
        <w:separator/>
      </w:r>
    </w:p>
  </w:footnote>
  <w:footnote w:type="continuationSeparator" w:id="0">
    <w:p w:rsidR="00145B21" w:rsidRDefault="00145B21" w:rsidP="0000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A28"/>
    <w:multiLevelType w:val="hybridMultilevel"/>
    <w:tmpl w:val="A17CBD72"/>
    <w:lvl w:ilvl="0" w:tplc="52ACE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FD"/>
    <w:rsid w:val="00004F51"/>
    <w:rsid w:val="000058EB"/>
    <w:rsid w:val="00006A30"/>
    <w:rsid w:val="00007AE7"/>
    <w:rsid w:val="000B0BDA"/>
    <w:rsid w:val="000B29AC"/>
    <w:rsid w:val="000E2C77"/>
    <w:rsid w:val="001132DC"/>
    <w:rsid w:val="00132121"/>
    <w:rsid w:val="001410CF"/>
    <w:rsid w:val="00145B21"/>
    <w:rsid w:val="00145D48"/>
    <w:rsid w:val="001908B7"/>
    <w:rsid w:val="002C26DB"/>
    <w:rsid w:val="002F2FA5"/>
    <w:rsid w:val="003122C4"/>
    <w:rsid w:val="00366F01"/>
    <w:rsid w:val="00397C73"/>
    <w:rsid w:val="003F187E"/>
    <w:rsid w:val="00427902"/>
    <w:rsid w:val="004825CC"/>
    <w:rsid w:val="004873EC"/>
    <w:rsid w:val="004B49C2"/>
    <w:rsid w:val="004E4429"/>
    <w:rsid w:val="004E6E3D"/>
    <w:rsid w:val="00503ACE"/>
    <w:rsid w:val="005B703D"/>
    <w:rsid w:val="006006C4"/>
    <w:rsid w:val="00625A42"/>
    <w:rsid w:val="00672FE5"/>
    <w:rsid w:val="00680594"/>
    <w:rsid w:val="00697B55"/>
    <w:rsid w:val="006A6FB4"/>
    <w:rsid w:val="006B5CBC"/>
    <w:rsid w:val="006F118C"/>
    <w:rsid w:val="006F132B"/>
    <w:rsid w:val="007578CF"/>
    <w:rsid w:val="007629A9"/>
    <w:rsid w:val="00776AA8"/>
    <w:rsid w:val="00781636"/>
    <w:rsid w:val="00795E54"/>
    <w:rsid w:val="0082242C"/>
    <w:rsid w:val="008316A7"/>
    <w:rsid w:val="00836472"/>
    <w:rsid w:val="008672F7"/>
    <w:rsid w:val="008D6FC5"/>
    <w:rsid w:val="008F3DAD"/>
    <w:rsid w:val="00937549"/>
    <w:rsid w:val="00942847"/>
    <w:rsid w:val="00957B41"/>
    <w:rsid w:val="009720A6"/>
    <w:rsid w:val="009D2535"/>
    <w:rsid w:val="009D577F"/>
    <w:rsid w:val="009F0092"/>
    <w:rsid w:val="00A67B7F"/>
    <w:rsid w:val="00A71A18"/>
    <w:rsid w:val="00A92A2D"/>
    <w:rsid w:val="00AA7633"/>
    <w:rsid w:val="00AE5AA4"/>
    <w:rsid w:val="00AE62DE"/>
    <w:rsid w:val="00B4212C"/>
    <w:rsid w:val="00B473E5"/>
    <w:rsid w:val="00B8408E"/>
    <w:rsid w:val="00BA5774"/>
    <w:rsid w:val="00BB32D1"/>
    <w:rsid w:val="00BE2EB3"/>
    <w:rsid w:val="00BF675B"/>
    <w:rsid w:val="00C23587"/>
    <w:rsid w:val="00CA22A9"/>
    <w:rsid w:val="00CA5725"/>
    <w:rsid w:val="00CE009B"/>
    <w:rsid w:val="00D3667D"/>
    <w:rsid w:val="00D67B41"/>
    <w:rsid w:val="00DB1030"/>
    <w:rsid w:val="00DE01FD"/>
    <w:rsid w:val="00DE6744"/>
    <w:rsid w:val="00E4428A"/>
    <w:rsid w:val="00EA1983"/>
    <w:rsid w:val="00F73288"/>
    <w:rsid w:val="00FB02F6"/>
    <w:rsid w:val="00FB51DF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BE22C5-E89F-45FA-AE22-6A79BCFA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2C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25A4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25A4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00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宇土市職員</dc:creator>
  <cp:keywords/>
  <dc:description/>
  <cp:lastModifiedBy>舛永 裕子</cp:lastModifiedBy>
  <cp:revision>2</cp:revision>
  <cp:lastPrinted>2024-02-02T01:31:00Z</cp:lastPrinted>
  <dcterms:created xsi:type="dcterms:W3CDTF">2024-04-08T08:32:00Z</dcterms:created>
  <dcterms:modified xsi:type="dcterms:W3CDTF">2024-04-08T08:32:00Z</dcterms:modified>
</cp:coreProperties>
</file>