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0B04F2" w:rsidRDefault="00BD16D1" w:rsidP="00FF780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平成○○年○月○</w:t>
      </w:r>
      <w:r w:rsidR="00010153" w:rsidRPr="000B04F2">
        <w:rPr>
          <w:rFonts w:hint="eastAsia"/>
          <w:sz w:val="22"/>
          <w:szCs w:val="22"/>
        </w:rPr>
        <w:t>日</w:t>
      </w:r>
    </w:p>
    <w:p w:rsidR="00010153" w:rsidRPr="000B04F2" w:rsidRDefault="00AF7CF7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宇土市長　様</w:t>
      </w:r>
    </w:p>
    <w:p w:rsidR="00010153" w:rsidRPr="000B04F2" w:rsidRDefault="00010153" w:rsidP="00FF7809">
      <w:pPr>
        <w:jc w:val="center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審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査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請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求</w:t>
      </w:r>
      <w:r w:rsidR="00FF7809" w:rsidRPr="000B04F2"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4536"/>
        <w:gridCol w:w="1948"/>
      </w:tblGrid>
      <w:tr w:rsidR="00010153" w:rsidRPr="000B04F2" w:rsidTr="000B04F2">
        <w:tc>
          <w:tcPr>
            <w:tcW w:w="1101" w:type="dxa"/>
            <w:vMerge w:val="restart"/>
            <w:shd w:val="clear" w:color="auto" w:fill="auto"/>
            <w:vAlign w:val="center"/>
          </w:tcPr>
          <w:p w:rsidR="000B04F2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審査</w:t>
            </w:r>
          </w:p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請求人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住所</w:t>
            </w:r>
            <w:r w:rsidR="00765FEB"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</w:tcPr>
          <w:p w:rsidR="00010153" w:rsidRDefault="00BD16D1" w:rsidP="00010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熊本県宇土市○○町○○番地○○</w:t>
            </w:r>
          </w:p>
          <w:p w:rsidR="00BD16D1" w:rsidRPr="000B04F2" w:rsidRDefault="00BD16D1" w:rsidP="00010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○○アパート○○○号室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  <w:r w:rsidR="00593A06">
              <w:rPr>
                <w:rFonts w:hint="eastAsia"/>
                <w:sz w:val="22"/>
                <w:szCs w:val="22"/>
              </w:rPr>
              <w:t>８６９</w:t>
            </w:r>
            <w:r w:rsidR="00BD16D1">
              <w:rPr>
                <w:rFonts w:hint="eastAsia"/>
                <w:sz w:val="22"/>
                <w:szCs w:val="22"/>
              </w:rPr>
              <w:t>－○○</w:t>
            </w:r>
          </w:p>
          <w:p w:rsidR="00FF7809" w:rsidRPr="000B04F2" w:rsidRDefault="00BD16D1" w:rsidP="00010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BD16D1" w:rsidRDefault="00BD16D1" w:rsidP="00BD16D1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○　○　　　　　</w:t>
            </w:r>
            <w:r w:rsidR="00FF7809" w:rsidRPr="00BD16D1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  <w:r w:rsidR="006154F8" w:rsidRPr="00BD16D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  <w:r w:rsidR="00BD16D1">
              <w:rPr>
                <w:rFonts w:hint="eastAsia"/>
                <w:sz w:val="22"/>
                <w:szCs w:val="22"/>
              </w:rPr>
              <w:t>０９０－○○</w:t>
            </w:r>
          </w:p>
          <w:p w:rsidR="00FF7809" w:rsidRPr="000B04F2" w:rsidRDefault="00BD16D1" w:rsidP="000101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○○－○○○○</w:t>
            </w: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EB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0B04F2" w:rsidRDefault="00765FEB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の</w:t>
            </w:r>
            <w:r w:rsidR="00010153" w:rsidRPr="000B04F2">
              <w:rPr>
                <w:rFonts w:hint="eastAsia"/>
                <w:sz w:val="22"/>
                <w:szCs w:val="22"/>
              </w:rPr>
              <w:t>住所</w:t>
            </w:r>
            <w:r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EB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0B04F2" w:rsidRDefault="00765FEB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の</w:t>
            </w:r>
            <w:r w:rsidR="00010153" w:rsidRPr="000B04F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FF7809" w:rsidP="006154F8">
            <w:pPr>
              <w:wordWrap w:val="0"/>
              <w:jc w:val="right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印</w:t>
            </w:r>
            <w:r w:rsidR="006154F8" w:rsidRPr="000B04F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住所</w:t>
            </w:r>
            <w:r w:rsidR="00765FEB" w:rsidRPr="000B04F2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〒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  <w:tr w:rsidR="00010153" w:rsidRPr="000B04F2" w:rsidTr="000B04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01" w:type="dxa"/>
            <w:vMerge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153" w:rsidRPr="000B04F2" w:rsidRDefault="00010153" w:rsidP="00E26122">
            <w:pPr>
              <w:jc w:val="center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氏</w:t>
            </w:r>
            <w:r w:rsidR="00FF7809" w:rsidRPr="000B04F2">
              <w:rPr>
                <w:rFonts w:hint="eastAsia"/>
                <w:sz w:val="22"/>
                <w:szCs w:val="22"/>
              </w:rPr>
              <w:t xml:space="preserve">　　</w:t>
            </w:r>
            <w:r w:rsidRPr="000B04F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0153" w:rsidRPr="000B04F2" w:rsidRDefault="00FF7809" w:rsidP="006154F8">
            <w:pPr>
              <w:wordWrap w:val="0"/>
              <w:jc w:val="right"/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印</w:t>
            </w:r>
            <w:r w:rsidR="006154F8" w:rsidRPr="000B04F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shd w:val="clear" w:color="auto" w:fill="auto"/>
          </w:tcPr>
          <w:p w:rsidR="00010153" w:rsidRPr="000B04F2" w:rsidRDefault="00010153" w:rsidP="00010153">
            <w:pPr>
              <w:rPr>
                <w:sz w:val="22"/>
                <w:szCs w:val="22"/>
              </w:rPr>
            </w:pPr>
            <w:r w:rsidRPr="000B04F2">
              <w:rPr>
                <w:rFonts w:hint="eastAsia"/>
                <w:sz w:val="22"/>
                <w:szCs w:val="22"/>
              </w:rPr>
              <w:t>☎</w:t>
            </w:r>
          </w:p>
          <w:p w:rsidR="00FF7809" w:rsidRPr="000B04F2" w:rsidRDefault="00FF7809" w:rsidP="00010153">
            <w:pPr>
              <w:rPr>
                <w:sz w:val="22"/>
                <w:szCs w:val="22"/>
              </w:rPr>
            </w:pPr>
          </w:p>
        </w:tc>
      </w:tr>
    </w:tbl>
    <w:p w:rsidR="00010153" w:rsidRPr="000B04F2" w:rsidRDefault="00010153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下記１の処分について</w:t>
      </w:r>
      <w:r w:rsidR="004C32C4" w:rsidRPr="000B04F2">
        <w:rPr>
          <w:rFonts w:hint="eastAsia"/>
          <w:sz w:val="22"/>
          <w:szCs w:val="22"/>
        </w:rPr>
        <w:t>，</w:t>
      </w:r>
      <w:r w:rsidRPr="000B04F2">
        <w:rPr>
          <w:rFonts w:hint="eastAsia"/>
          <w:sz w:val="22"/>
          <w:szCs w:val="22"/>
        </w:rPr>
        <w:t>不服があるので審査請求をします。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１　審査請求に係る処分</w:t>
      </w:r>
      <w:r w:rsidR="00765FEB" w:rsidRPr="000B04F2">
        <w:rPr>
          <w:rFonts w:hint="eastAsia"/>
          <w:sz w:val="22"/>
          <w:szCs w:val="22"/>
        </w:rPr>
        <w:t>の内容</w:t>
      </w:r>
    </w:p>
    <w:p w:rsidR="00010153" w:rsidRPr="000B04F2" w:rsidRDefault="00F5750E" w:rsidP="000B04F2">
      <w:pPr>
        <w:ind w:leftChars="100" w:left="227"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  <w:u w:val="dotted"/>
        </w:rPr>
        <w:t xml:space="preserve">　</w:t>
      </w:r>
      <w:r w:rsidR="00363E55">
        <w:rPr>
          <w:rFonts w:hint="eastAsia"/>
          <w:sz w:val="22"/>
          <w:szCs w:val="22"/>
          <w:u w:val="dotted"/>
        </w:rPr>
        <w:t>○○○○（例：宇土市長，宇土市福祉事務所</w:t>
      </w:r>
      <w:r w:rsidR="000C3CF3">
        <w:rPr>
          <w:rFonts w:hint="eastAsia"/>
          <w:sz w:val="22"/>
          <w:szCs w:val="22"/>
          <w:u w:val="dotted"/>
        </w:rPr>
        <w:t>長</w:t>
      </w:r>
      <w:r w:rsidR="00363E55">
        <w:rPr>
          <w:rFonts w:hint="eastAsia"/>
          <w:sz w:val="22"/>
          <w:szCs w:val="22"/>
          <w:u w:val="dotted"/>
        </w:rPr>
        <w:t>）</w:t>
      </w:r>
      <w:r w:rsidR="000B04F2">
        <w:rPr>
          <w:rFonts w:hint="eastAsia"/>
          <w:sz w:val="22"/>
          <w:szCs w:val="22"/>
        </w:rPr>
        <w:t>が</w:t>
      </w:r>
      <w:r w:rsidR="00363E55">
        <w:rPr>
          <w:rFonts w:hint="eastAsia"/>
          <w:sz w:val="22"/>
          <w:szCs w:val="22"/>
          <w:u w:val="dotted"/>
        </w:rPr>
        <w:t>平成○○</w:t>
      </w:r>
      <w:r w:rsidR="000B04F2">
        <w:rPr>
          <w:rFonts w:hint="eastAsia"/>
          <w:sz w:val="22"/>
          <w:szCs w:val="22"/>
        </w:rPr>
        <w:t>年</w:t>
      </w:r>
      <w:r w:rsidR="00363E55">
        <w:rPr>
          <w:rFonts w:hint="eastAsia"/>
          <w:sz w:val="22"/>
          <w:szCs w:val="22"/>
          <w:u w:val="dotted"/>
        </w:rPr>
        <w:t>○○</w:t>
      </w:r>
      <w:r w:rsidR="000B04F2">
        <w:rPr>
          <w:rFonts w:hint="eastAsia"/>
          <w:sz w:val="22"/>
          <w:szCs w:val="22"/>
        </w:rPr>
        <w:t>月</w:t>
      </w:r>
      <w:r w:rsidR="00363E55">
        <w:rPr>
          <w:rFonts w:hint="eastAsia"/>
          <w:sz w:val="22"/>
          <w:szCs w:val="22"/>
          <w:u w:val="dotted"/>
        </w:rPr>
        <w:t>○○</w:t>
      </w:r>
      <w:r w:rsidR="00010153" w:rsidRPr="000B04F2">
        <w:rPr>
          <w:rFonts w:hint="eastAsia"/>
          <w:sz w:val="22"/>
          <w:szCs w:val="22"/>
        </w:rPr>
        <w:t>日付けで行った</w:t>
      </w:r>
      <w:r w:rsidR="00363E55">
        <w:rPr>
          <w:rFonts w:hint="eastAsia"/>
          <w:sz w:val="22"/>
          <w:szCs w:val="22"/>
          <w:u w:val="dotted"/>
        </w:rPr>
        <w:t>○○○○○○○○処分</w:t>
      </w:r>
      <w:r w:rsidRPr="000B04F2">
        <w:rPr>
          <w:rFonts w:hint="eastAsia"/>
          <w:sz w:val="22"/>
          <w:szCs w:val="22"/>
        </w:rPr>
        <w:t xml:space="preserve">　　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２　処分があったことを知った日　　平成</w:t>
      </w:r>
      <w:r w:rsidR="00363E55" w:rsidRPr="00363E55">
        <w:rPr>
          <w:rFonts w:hint="eastAsia"/>
          <w:sz w:val="22"/>
          <w:szCs w:val="22"/>
          <w:u w:val="dotted"/>
        </w:rPr>
        <w:t>○○</w:t>
      </w:r>
      <w:r w:rsidRPr="000B04F2">
        <w:rPr>
          <w:rFonts w:hint="eastAsia"/>
          <w:sz w:val="22"/>
          <w:szCs w:val="22"/>
        </w:rPr>
        <w:t>年</w:t>
      </w:r>
      <w:r w:rsidR="00363E55">
        <w:rPr>
          <w:rFonts w:hint="eastAsia"/>
          <w:sz w:val="22"/>
          <w:szCs w:val="22"/>
          <w:u w:val="dotted"/>
        </w:rPr>
        <w:t>○○</w:t>
      </w:r>
      <w:r w:rsidRPr="000B04F2">
        <w:rPr>
          <w:rFonts w:hint="eastAsia"/>
          <w:sz w:val="22"/>
          <w:szCs w:val="22"/>
        </w:rPr>
        <w:t>月</w:t>
      </w:r>
      <w:r w:rsidR="00363E55">
        <w:rPr>
          <w:rFonts w:hint="eastAsia"/>
          <w:sz w:val="22"/>
          <w:szCs w:val="22"/>
          <w:u w:val="dotted"/>
        </w:rPr>
        <w:t>○○</w:t>
      </w:r>
      <w:r w:rsidRPr="000B04F2">
        <w:rPr>
          <w:rFonts w:hint="eastAsia"/>
          <w:sz w:val="22"/>
          <w:szCs w:val="22"/>
        </w:rPr>
        <w:t>日</w:t>
      </w:r>
    </w:p>
    <w:p w:rsidR="00010153" w:rsidRPr="000B04F2" w:rsidRDefault="00010153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３　処分庁の教示の有無及び内容</w:t>
      </w:r>
    </w:p>
    <w:p w:rsidR="00FF7809" w:rsidRPr="00041D23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(1)</w:t>
      </w:r>
      <w:r w:rsidRPr="000B04F2">
        <w:rPr>
          <w:rFonts w:hint="eastAsia"/>
          <w:sz w:val="22"/>
          <w:szCs w:val="22"/>
        </w:rPr>
        <w:t xml:space="preserve">　教示の有無　</w:t>
      </w:r>
      <w:r w:rsidRPr="00363E55">
        <w:rPr>
          <w:rFonts w:hint="eastAsia"/>
          <w:sz w:val="22"/>
          <w:szCs w:val="22"/>
          <w:bdr w:val="single" w:sz="4" w:space="0" w:color="auto"/>
        </w:rPr>
        <w:t>有</w:t>
      </w:r>
      <w:r w:rsidRPr="000B04F2">
        <w:rPr>
          <w:rFonts w:hint="eastAsia"/>
          <w:sz w:val="22"/>
          <w:szCs w:val="22"/>
        </w:rPr>
        <w:t xml:space="preserve">　無　</w:t>
      </w:r>
      <w:r w:rsidR="00041D23">
        <w:rPr>
          <w:rFonts w:hint="eastAsia"/>
          <w:sz w:val="22"/>
          <w:szCs w:val="22"/>
        </w:rPr>
        <w:t>（</w:t>
      </w:r>
      <w:r w:rsidRPr="000B04F2">
        <w:rPr>
          <w:rFonts w:hint="eastAsia"/>
          <w:sz w:val="22"/>
          <w:szCs w:val="22"/>
        </w:rPr>
        <w:t>どちらかを○で囲む</w:t>
      </w:r>
      <w:r w:rsidR="00041D23">
        <w:rPr>
          <w:rFonts w:hint="eastAsia"/>
          <w:sz w:val="22"/>
          <w:szCs w:val="22"/>
        </w:rPr>
        <w:t>)</w:t>
      </w:r>
    </w:p>
    <w:p w:rsidR="00FF7809" w:rsidRPr="000B04F2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(2)</w:t>
      </w:r>
      <w:r w:rsidRPr="000B04F2">
        <w:rPr>
          <w:rFonts w:hint="eastAsia"/>
          <w:sz w:val="22"/>
          <w:szCs w:val="22"/>
        </w:rPr>
        <w:t xml:space="preserve">　教示の内容</w:t>
      </w:r>
    </w:p>
    <w:p w:rsidR="00FF7809" w:rsidRPr="000B04F2" w:rsidRDefault="00FF7809" w:rsidP="00363E55">
      <w:pPr>
        <w:ind w:left="710" w:hangingChars="300" w:hanging="710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</w:t>
      </w:r>
      <w:r w:rsidR="00363E55">
        <w:rPr>
          <w:rFonts w:hint="eastAsia"/>
          <w:sz w:val="22"/>
          <w:szCs w:val="22"/>
          <w:u w:val="dotted"/>
        </w:rPr>
        <w:t>この処分について不服がある場合は，この処分があったことを知った日の翌日から起算して３月以内に，宇土市長に対して審査請求をすることができる。</w:t>
      </w:r>
    </w:p>
    <w:p w:rsidR="00FF7809" w:rsidRPr="000B04F2" w:rsidRDefault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４　添付書類</w:t>
      </w:r>
    </w:p>
    <w:p w:rsidR="00F5750E" w:rsidRPr="000B04F2" w:rsidRDefault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</w:t>
      </w:r>
      <w:r w:rsidRPr="000B04F2">
        <w:rPr>
          <w:rFonts w:hint="eastAsia"/>
          <w:sz w:val="22"/>
          <w:szCs w:val="22"/>
          <w:u w:val="dotted"/>
        </w:rPr>
        <w:t xml:space="preserve">　</w:t>
      </w:r>
      <w:r w:rsidR="00363E55">
        <w:rPr>
          <w:rFonts w:hint="eastAsia"/>
          <w:sz w:val="22"/>
          <w:szCs w:val="22"/>
          <w:u w:val="dotted"/>
        </w:rPr>
        <w:t>○○○（例：○○処分通知書，委任状，戸籍謄本）</w:t>
      </w:r>
      <w:r w:rsidRPr="000B04F2">
        <w:rPr>
          <w:rFonts w:hint="eastAsia"/>
          <w:sz w:val="22"/>
          <w:szCs w:val="22"/>
          <w:u w:val="dotted"/>
        </w:rPr>
        <w:t xml:space="preserve">　　　　　　　　　　　　</w:t>
      </w:r>
    </w:p>
    <w:p w:rsidR="00FF7809" w:rsidRPr="000B04F2" w:rsidRDefault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５　審査</w:t>
      </w:r>
      <w:r w:rsidR="003C6559" w:rsidRPr="000B04F2">
        <w:rPr>
          <w:rFonts w:hint="eastAsia"/>
          <w:sz w:val="22"/>
          <w:szCs w:val="22"/>
        </w:rPr>
        <w:t>請求</w:t>
      </w:r>
      <w:r w:rsidRPr="000B04F2">
        <w:rPr>
          <w:rFonts w:hint="eastAsia"/>
          <w:sz w:val="22"/>
          <w:szCs w:val="22"/>
        </w:rPr>
        <w:t>の趣旨及び理由</w:t>
      </w:r>
    </w:p>
    <w:p w:rsidR="00FF7809" w:rsidRPr="000B04F2" w:rsidRDefault="00FF7809" w:rsidP="000B04F2">
      <w:pPr>
        <w:ind w:firstLineChars="100" w:firstLine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(1)</w:t>
      </w:r>
      <w:r w:rsidRPr="000B04F2">
        <w:rPr>
          <w:rFonts w:hint="eastAsia"/>
          <w:sz w:val="22"/>
          <w:szCs w:val="22"/>
        </w:rPr>
        <w:t xml:space="preserve">　趣旨</w:t>
      </w:r>
    </w:p>
    <w:p w:rsidR="00FF7809" w:rsidRPr="000B04F2" w:rsidRDefault="00FF7809" w:rsidP="00FF7809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F5750E" w:rsidRPr="000B04F2">
        <w:rPr>
          <w:rFonts w:hint="eastAsia"/>
          <w:sz w:val="22"/>
          <w:szCs w:val="22"/>
          <w:u w:val="dotted"/>
        </w:rPr>
        <w:t xml:space="preserve">　</w:t>
      </w:r>
      <w:r w:rsidR="0066761C">
        <w:rPr>
          <w:rFonts w:hint="eastAsia"/>
          <w:sz w:val="22"/>
          <w:szCs w:val="22"/>
          <w:u w:val="dotted"/>
        </w:rPr>
        <w:t>「上記記載の処分を取り消す。</w:t>
      </w:r>
      <w:r w:rsidR="00A54AA9">
        <w:rPr>
          <w:rFonts w:hint="eastAsia"/>
          <w:sz w:val="22"/>
          <w:szCs w:val="22"/>
          <w:u w:val="dotted"/>
        </w:rPr>
        <w:t>」</w:t>
      </w:r>
      <w:r w:rsidR="0066761C">
        <w:rPr>
          <w:rFonts w:hint="eastAsia"/>
          <w:sz w:val="22"/>
          <w:szCs w:val="22"/>
          <w:u w:val="dotted"/>
        </w:rPr>
        <w:t>との裁決を求める。</w:t>
      </w:r>
      <w:r w:rsidR="00F5750E" w:rsidRPr="000B04F2">
        <w:rPr>
          <w:rFonts w:hint="eastAsia"/>
          <w:sz w:val="22"/>
          <w:szCs w:val="22"/>
          <w:u w:val="dotted"/>
        </w:rPr>
        <w:t xml:space="preserve">　　　　　　　　　　　　</w:t>
      </w:r>
    </w:p>
    <w:p w:rsidR="00FF7809" w:rsidRPr="000B04F2" w:rsidRDefault="00FF7809" w:rsidP="000B04F2">
      <w:pPr>
        <w:ind w:left="237" w:hangingChars="100" w:hanging="237"/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F5750E" w:rsidRPr="000B04F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Pr="000B04F2">
        <w:rPr>
          <w:rFonts w:hint="eastAsia"/>
          <w:sz w:val="22"/>
          <w:szCs w:val="22"/>
        </w:rPr>
        <w:t>(2)</w:t>
      </w:r>
      <w:r w:rsidRPr="000B04F2">
        <w:rPr>
          <w:rFonts w:hint="eastAsia"/>
          <w:sz w:val="22"/>
          <w:szCs w:val="22"/>
        </w:rPr>
        <w:t xml:space="preserve">　理由</w:t>
      </w:r>
    </w:p>
    <w:p w:rsidR="00F5750E" w:rsidRPr="000B04F2" w:rsidRDefault="00F5750E" w:rsidP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Pr="000B04F2">
        <w:rPr>
          <w:rFonts w:hint="eastAsia"/>
          <w:sz w:val="22"/>
          <w:szCs w:val="22"/>
          <w:u w:val="dotted"/>
        </w:rPr>
        <w:t xml:space="preserve">　</w:t>
      </w:r>
      <w:r w:rsidR="0066761C">
        <w:rPr>
          <w:rFonts w:hint="eastAsia"/>
          <w:sz w:val="22"/>
          <w:szCs w:val="22"/>
          <w:u w:val="dotted"/>
        </w:rPr>
        <w:t>○○○○（できる限り具体的に記載し，行が不足する場合は，「別紙のとおり」</w:t>
      </w:r>
    </w:p>
    <w:p w:rsidR="00F5750E" w:rsidRPr="000B04F2" w:rsidRDefault="00F5750E" w:rsidP="00F5750E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　</w:t>
      </w:r>
      <w:r w:rsidR="0066761C">
        <w:rPr>
          <w:rFonts w:hint="eastAsia"/>
          <w:sz w:val="22"/>
          <w:szCs w:val="22"/>
          <w:u w:val="dotted"/>
        </w:rPr>
        <w:t>と記載して別の用紙によることもできます。）であるから，上記記載の処分は</w:t>
      </w:r>
    </w:p>
    <w:p w:rsidR="00055CBB" w:rsidRPr="0066761C" w:rsidRDefault="00F5750E" w:rsidP="000A2532">
      <w:pPr>
        <w:rPr>
          <w:sz w:val="22"/>
          <w:szCs w:val="22"/>
          <w:u w:val="dotted"/>
        </w:rPr>
      </w:pPr>
      <w:bookmarkStart w:id="0" w:name="_GoBack"/>
      <w:bookmarkEnd w:id="0"/>
      <w:r w:rsidRPr="000B04F2">
        <w:rPr>
          <w:rFonts w:hint="eastAsia"/>
          <w:sz w:val="22"/>
          <w:szCs w:val="22"/>
        </w:rPr>
        <w:t xml:space="preserve">　　　</w:t>
      </w:r>
      <w:r w:rsidR="0066761C" w:rsidRPr="0066761C">
        <w:rPr>
          <w:rFonts w:hint="eastAsia"/>
          <w:sz w:val="22"/>
          <w:szCs w:val="22"/>
          <w:u w:val="dotted"/>
        </w:rPr>
        <w:t>違法又は不当である</w:t>
      </w:r>
      <w:r w:rsidRPr="0066761C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0B04F2" w:rsidRPr="000B04F2" w:rsidRDefault="000B04F2" w:rsidP="000A2532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>６　第三者機関への諮問の希望の有無</w:t>
      </w:r>
    </w:p>
    <w:p w:rsidR="000B04F2" w:rsidRPr="000B04F2" w:rsidRDefault="000B04F2" w:rsidP="000A2532">
      <w:pPr>
        <w:rPr>
          <w:sz w:val="22"/>
          <w:szCs w:val="22"/>
        </w:rPr>
      </w:pPr>
      <w:r w:rsidRPr="000B04F2">
        <w:rPr>
          <w:rFonts w:hint="eastAsia"/>
          <w:sz w:val="22"/>
          <w:szCs w:val="22"/>
        </w:rPr>
        <w:t xml:space="preserve">　　</w:t>
      </w:r>
      <w:r w:rsidRPr="0066761C">
        <w:rPr>
          <w:rFonts w:hint="eastAsia"/>
          <w:sz w:val="22"/>
          <w:szCs w:val="22"/>
          <w:bdr w:val="single" w:sz="4" w:space="0" w:color="auto"/>
        </w:rPr>
        <w:t>希望する</w:t>
      </w:r>
      <w:r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　</w:t>
      </w:r>
      <w:r w:rsidRPr="000B04F2">
        <w:rPr>
          <w:rFonts w:hint="eastAsia"/>
          <w:sz w:val="22"/>
          <w:szCs w:val="22"/>
        </w:rPr>
        <w:t>希望しない</w:t>
      </w:r>
    </w:p>
    <w:sectPr w:rsidR="000B04F2" w:rsidRPr="000B04F2" w:rsidSect="000B04F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D1" w:rsidRDefault="00BD16D1" w:rsidP="004C32C4">
      <w:r>
        <w:separator/>
      </w:r>
    </w:p>
  </w:endnote>
  <w:endnote w:type="continuationSeparator" w:id="0">
    <w:p w:rsidR="00BD16D1" w:rsidRDefault="00BD16D1" w:rsidP="004C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D1" w:rsidRDefault="00BD16D1" w:rsidP="004C32C4">
      <w:r>
        <w:separator/>
      </w:r>
    </w:p>
  </w:footnote>
  <w:footnote w:type="continuationSeparator" w:id="0">
    <w:p w:rsidR="00BD16D1" w:rsidRDefault="00BD16D1" w:rsidP="004C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246F"/>
    <w:multiLevelType w:val="hybridMultilevel"/>
    <w:tmpl w:val="42F0845A"/>
    <w:lvl w:ilvl="0" w:tplc="689A52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41D23"/>
    <w:rsid w:val="00055CBB"/>
    <w:rsid w:val="000A2532"/>
    <w:rsid w:val="000B04F2"/>
    <w:rsid w:val="000C3CF3"/>
    <w:rsid w:val="00363E55"/>
    <w:rsid w:val="003C6559"/>
    <w:rsid w:val="004C32C4"/>
    <w:rsid w:val="00593A06"/>
    <w:rsid w:val="00602CCA"/>
    <w:rsid w:val="006154F8"/>
    <w:rsid w:val="0066761C"/>
    <w:rsid w:val="00671448"/>
    <w:rsid w:val="00765FEB"/>
    <w:rsid w:val="00955AE1"/>
    <w:rsid w:val="00977D12"/>
    <w:rsid w:val="00986995"/>
    <w:rsid w:val="00A54AA9"/>
    <w:rsid w:val="00AF7CF7"/>
    <w:rsid w:val="00BD16D1"/>
    <w:rsid w:val="00C35057"/>
    <w:rsid w:val="00C534FC"/>
    <w:rsid w:val="00CD24E6"/>
    <w:rsid w:val="00CD357C"/>
    <w:rsid w:val="00E26122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32C4"/>
    <w:rPr>
      <w:kern w:val="2"/>
      <w:sz w:val="21"/>
      <w:szCs w:val="24"/>
    </w:rPr>
  </w:style>
  <w:style w:type="paragraph" w:styleId="a8">
    <w:name w:val="footer"/>
    <w:basedOn w:val="a"/>
    <w:link w:val="a9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32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D16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32C4"/>
    <w:rPr>
      <w:kern w:val="2"/>
      <w:sz w:val="21"/>
      <w:szCs w:val="24"/>
    </w:rPr>
  </w:style>
  <w:style w:type="paragraph" w:styleId="a8">
    <w:name w:val="footer"/>
    <w:basedOn w:val="a"/>
    <w:link w:val="a9"/>
    <w:rsid w:val="004C3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32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D1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40F53B12</Template>
  <TotalTime>25</TotalTime>
  <Pages>1</Pages>
  <Words>526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青木 崇史</cp:lastModifiedBy>
  <cp:revision>8</cp:revision>
  <dcterms:created xsi:type="dcterms:W3CDTF">2017-08-03T02:29:00Z</dcterms:created>
  <dcterms:modified xsi:type="dcterms:W3CDTF">2017-08-03T07:55:00Z</dcterms:modified>
</cp:coreProperties>
</file>