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53" w:rsidRPr="000B04F2" w:rsidRDefault="00010153" w:rsidP="00FF7809">
      <w:pPr>
        <w:jc w:val="right"/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　　　年　　　月　　　日</w:t>
      </w:r>
    </w:p>
    <w:p w:rsidR="00010153" w:rsidRPr="000B04F2" w:rsidRDefault="00AF7CF7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宇土市長　様</w:t>
      </w:r>
    </w:p>
    <w:p w:rsidR="00010153" w:rsidRPr="000B04F2" w:rsidRDefault="00010153" w:rsidP="00FF7809">
      <w:pPr>
        <w:jc w:val="center"/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審</w:t>
      </w:r>
      <w:r w:rsidR="00FF7809" w:rsidRPr="000B04F2">
        <w:rPr>
          <w:rFonts w:hint="eastAsia"/>
          <w:sz w:val="22"/>
          <w:szCs w:val="22"/>
        </w:rPr>
        <w:t xml:space="preserve">　</w:t>
      </w:r>
      <w:r w:rsidRPr="000B04F2">
        <w:rPr>
          <w:rFonts w:hint="eastAsia"/>
          <w:sz w:val="22"/>
          <w:szCs w:val="22"/>
        </w:rPr>
        <w:t>査</w:t>
      </w:r>
      <w:r w:rsidR="00FF7809" w:rsidRPr="000B04F2">
        <w:rPr>
          <w:rFonts w:hint="eastAsia"/>
          <w:sz w:val="22"/>
          <w:szCs w:val="22"/>
        </w:rPr>
        <w:t xml:space="preserve">　</w:t>
      </w:r>
      <w:r w:rsidRPr="000B04F2">
        <w:rPr>
          <w:rFonts w:hint="eastAsia"/>
          <w:sz w:val="22"/>
          <w:szCs w:val="22"/>
        </w:rPr>
        <w:t>請</w:t>
      </w:r>
      <w:r w:rsidR="00FF7809" w:rsidRPr="000B04F2">
        <w:rPr>
          <w:rFonts w:hint="eastAsia"/>
          <w:sz w:val="22"/>
          <w:szCs w:val="22"/>
        </w:rPr>
        <w:t xml:space="preserve">　</w:t>
      </w:r>
      <w:r w:rsidRPr="000B04F2">
        <w:rPr>
          <w:rFonts w:hint="eastAsia"/>
          <w:sz w:val="22"/>
          <w:szCs w:val="22"/>
        </w:rPr>
        <w:t>求</w:t>
      </w:r>
      <w:r w:rsidR="00FF7809" w:rsidRPr="000B04F2">
        <w:rPr>
          <w:rFonts w:hint="eastAsia"/>
          <w:sz w:val="22"/>
          <w:szCs w:val="22"/>
        </w:rPr>
        <w:t xml:space="preserve">　</w:t>
      </w:r>
      <w:r w:rsidRPr="000B04F2">
        <w:rPr>
          <w:rFonts w:hint="eastAsia"/>
          <w:sz w:val="22"/>
          <w:szCs w:val="2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01"/>
        <w:gridCol w:w="4536"/>
        <w:gridCol w:w="1948"/>
      </w:tblGrid>
      <w:tr w:rsidR="00010153" w:rsidRPr="000B04F2" w:rsidTr="000B04F2">
        <w:tc>
          <w:tcPr>
            <w:tcW w:w="1101" w:type="dxa"/>
            <w:vMerge w:val="restart"/>
            <w:shd w:val="clear" w:color="auto" w:fill="auto"/>
            <w:vAlign w:val="center"/>
          </w:tcPr>
          <w:p w:rsidR="000B04F2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審査</w:t>
            </w:r>
          </w:p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請求人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住所</w:t>
            </w:r>
            <w:r w:rsidR="00765FEB" w:rsidRPr="000B04F2">
              <w:rPr>
                <w:rFonts w:hint="eastAsia"/>
                <w:sz w:val="22"/>
                <w:szCs w:val="22"/>
              </w:rPr>
              <w:t>又は居所</w:t>
            </w:r>
          </w:p>
        </w:tc>
        <w:tc>
          <w:tcPr>
            <w:tcW w:w="4536" w:type="dxa"/>
            <w:shd w:val="clear" w:color="auto" w:fill="auto"/>
          </w:tcPr>
          <w:p w:rsidR="00010153" w:rsidRPr="000B04F2" w:rsidRDefault="00010153" w:rsidP="00010153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010153" w:rsidRPr="000B04F2" w:rsidRDefault="00010153" w:rsidP="00010153">
            <w:pPr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〒</w:t>
            </w:r>
          </w:p>
          <w:p w:rsidR="00FF7809" w:rsidRPr="000B04F2" w:rsidRDefault="00FF7809" w:rsidP="00010153">
            <w:pPr>
              <w:rPr>
                <w:sz w:val="22"/>
                <w:szCs w:val="22"/>
              </w:rPr>
            </w:pPr>
          </w:p>
        </w:tc>
      </w:tr>
      <w:tr w:rsidR="00010153" w:rsidRPr="000B04F2" w:rsidTr="000B04F2">
        <w:tc>
          <w:tcPr>
            <w:tcW w:w="1101" w:type="dxa"/>
            <w:vMerge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0153" w:rsidRPr="000B04F2" w:rsidRDefault="00FF7809" w:rsidP="006154F8">
            <w:pPr>
              <w:wordWrap w:val="0"/>
              <w:jc w:val="right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印</w:t>
            </w:r>
            <w:r w:rsidR="006154F8" w:rsidRPr="000B04F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48" w:type="dxa"/>
            <w:shd w:val="clear" w:color="auto" w:fill="auto"/>
          </w:tcPr>
          <w:p w:rsidR="00010153" w:rsidRPr="000B04F2" w:rsidRDefault="00010153" w:rsidP="00010153">
            <w:pPr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☎</w:t>
            </w:r>
          </w:p>
          <w:p w:rsidR="00FF7809" w:rsidRPr="000B04F2" w:rsidRDefault="00FF7809" w:rsidP="00010153">
            <w:pPr>
              <w:rPr>
                <w:sz w:val="22"/>
                <w:szCs w:val="22"/>
              </w:rPr>
            </w:pPr>
          </w:p>
        </w:tc>
      </w:tr>
      <w:tr w:rsidR="00010153" w:rsidRPr="000B04F2" w:rsidTr="000B04F2">
        <w:tc>
          <w:tcPr>
            <w:tcW w:w="1101" w:type="dxa"/>
            <w:vMerge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EB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法人代表者</w:t>
            </w:r>
          </w:p>
          <w:p w:rsidR="00010153" w:rsidRPr="000B04F2" w:rsidRDefault="00765FEB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の</w:t>
            </w:r>
            <w:r w:rsidR="00010153" w:rsidRPr="000B04F2">
              <w:rPr>
                <w:rFonts w:hint="eastAsia"/>
                <w:sz w:val="22"/>
                <w:szCs w:val="22"/>
              </w:rPr>
              <w:t>住所</w:t>
            </w:r>
            <w:r w:rsidRPr="000B04F2">
              <w:rPr>
                <w:rFonts w:hint="eastAsia"/>
                <w:sz w:val="22"/>
                <w:szCs w:val="22"/>
              </w:rPr>
              <w:t>又は居所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0153" w:rsidRPr="000B04F2" w:rsidRDefault="00010153" w:rsidP="00E261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010153" w:rsidRPr="000B04F2" w:rsidRDefault="00010153" w:rsidP="00010153">
            <w:pPr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〒</w:t>
            </w:r>
          </w:p>
          <w:p w:rsidR="00FF7809" w:rsidRPr="000B04F2" w:rsidRDefault="00FF7809" w:rsidP="00010153">
            <w:pPr>
              <w:rPr>
                <w:sz w:val="22"/>
                <w:szCs w:val="22"/>
              </w:rPr>
            </w:pPr>
          </w:p>
        </w:tc>
      </w:tr>
      <w:tr w:rsidR="00010153" w:rsidRPr="000B04F2" w:rsidTr="000B04F2">
        <w:tc>
          <w:tcPr>
            <w:tcW w:w="1101" w:type="dxa"/>
            <w:vMerge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EB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法人代表者</w:t>
            </w:r>
          </w:p>
          <w:p w:rsidR="00010153" w:rsidRPr="000B04F2" w:rsidRDefault="00765FEB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の</w:t>
            </w:r>
            <w:r w:rsidR="00010153" w:rsidRPr="000B04F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0153" w:rsidRPr="000B04F2" w:rsidRDefault="00FF7809" w:rsidP="006154F8">
            <w:pPr>
              <w:wordWrap w:val="0"/>
              <w:jc w:val="right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印</w:t>
            </w:r>
            <w:r w:rsidR="006154F8" w:rsidRPr="000B04F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48" w:type="dxa"/>
            <w:shd w:val="clear" w:color="auto" w:fill="auto"/>
          </w:tcPr>
          <w:p w:rsidR="00010153" w:rsidRPr="000B04F2" w:rsidRDefault="00010153" w:rsidP="00010153">
            <w:pPr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☎</w:t>
            </w:r>
          </w:p>
          <w:p w:rsidR="00FF7809" w:rsidRPr="000B04F2" w:rsidRDefault="00FF7809" w:rsidP="00010153">
            <w:pPr>
              <w:rPr>
                <w:sz w:val="22"/>
                <w:szCs w:val="22"/>
              </w:rPr>
            </w:pPr>
          </w:p>
        </w:tc>
      </w:tr>
      <w:tr w:rsidR="00010153" w:rsidRPr="000B04F2" w:rsidTr="000B04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代理人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住所</w:t>
            </w:r>
            <w:r w:rsidR="00765FEB" w:rsidRPr="000B04F2">
              <w:rPr>
                <w:rFonts w:hint="eastAsia"/>
                <w:sz w:val="22"/>
                <w:szCs w:val="22"/>
              </w:rPr>
              <w:t>又は居所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0153" w:rsidRPr="000B04F2" w:rsidRDefault="00010153" w:rsidP="00E261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010153" w:rsidRPr="000B04F2" w:rsidRDefault="00010153" w:rsidP="00010153">
            <w:pPr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〒</w:t>
            </w:r>
          </w:p>
          <w:p w:rsidR="00FF7809" w:rsidRPr="000B04F2" w:rsidRDefault="00FF7809" w:rsidP="00010153">
            <w:pPr>
              <w:rPr>
                <w:sz w:val="22"/>
                <w:szCs w:val="22"/>
              </w:rPr>
            </w:pPr>
          </w:p>
        </w:tc>
      </w:tr>
      <w:tr w:rsidR="00010153" w:rsidRPr="000B04F2" w:rsidTr="000B04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01" w:type="dxa"/>
            <w:vMerge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氏</w:t>
            </w:r>
            <w:r w:rsidR="00FF7809" w:rsidRPr="000B04F2">
              <w:rPr>
                <w:rFonts w:hint="eastAsia"/>
                <w:sz w:val="22"/>
                <w:szCs w:val="22"/>
              </w:rPr>
              <w:t xml:space="preserve">　　</w:t>
            </w:r>
            <w:r w:rsidRPr="000B04F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0153" w:rsidRPr="000B04F2" w:rsidRDefault="00FF7809" w:rsidP="006154F8">
            <w:pPr>
              <w:wordWrap w:val="0"/>
              <w:jc w:val="right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印</w:t>
            </w:r>
            <w:r w:rsidR="006154F8" w:rsidRPr="000B04F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48" w:type="dxa"/>
            <w:shd w:val="clear" w:color="auto" w:fill="auto"/>
          </w:tcPr>
          <w:p w:rsidR="00010153" w:rsidRPr="000B04F2" w:rsidRDefault="00010153" w:rsidP="00010153">
            <w:pPr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☎</w:t>
            </w:r>
          </w:p>
          <w:p w:rsidR="00FF7809" w:rsidRPr="000B04F2" w:rsidRDefault="00FF7809" w:rsidP="00010153">
            <w:pPr>
              <w:rPr>
                <w:sz w:val="22"/>
                <w:szCs w:val="22"/>
              </w:rPr>
            </w:pPr>
          </w:p>
        </w:tc>
      </w:tr>
    </w:tbl>
    <w:p w:rsidR="00010153" w:rsidRPr="000B04F2" w:rsidRDefault="00010153" w:rsidP="000B04F2">
      <w:pPr>
        <w:ind w:firstLineChars="100" w:firstLine="237"/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下記１の処分について</w:t>
      </w:r>
      <w:r w:rsidR="004C32C4" w:rsidRPr="000B04F2">
        <w:rPr>
          <w:rFonts w:hint="eastAsia"/>
          <w:sz w:val="22"/>
          <w:szCs w:val="22"/>
        </w:rPr>
        <w:t>，</w:t>
      </w:r>
      <w:r w:rsidRPr="000B04F2">
        <w:rPr>
          <w:rFonts w:hint="eastAsia"/>
          <w:sz w:val="22"/>
          <w:szCs w:val="22"/>
        </w:rPr>
        <w:t>不服があるので審査請求をします。</w:t>
      </w:r>
    </w:p>
    <w:p w:rsidR="00010153" w:rsidRPr="000B04F2" w:rsidRDefault="00010153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１　審査請求に係る処分</w:t>
      </w:r>
      <w:r w:rsidR="00765FEB" w:rsidRPr="000B04F2">
        <w:rPr>
          <w:rFonts w:hint="eastAsia"/>
          <w:sz w:val="22"/>
          <w:szCs w:val="22"/>
        </w:rPr>
        <w:t>の内容</w:t>
      </w:r>
    </w:p>
    <w:p w:rsidR="00010153" w:rsidRPr="000B04F2" w:rsidRDefault="00F5750E" w:rsidP="000B04F2">
      <w:pPr>
        <w:ind w:leftChars="100" w:left="227" w:firstLineChars="100" w:firstLine="237"/>
        <w:rPr>
          <w:sz w:val="22"/>
          <w:szCs w:val="22"/>
        </w:rPr>
      </w:pPr>
      <w:r w:rsidRPr="000B04F2">
        <w:rPr>
          <w:rFonts w:hint="eastAsia"/>
          <w:sz w:val="22"/>
          <w:szCs w:val="22"/>
          <w:u w:val="dotted"/>
        </w:rPr>
        <w:t xml:space="preserve">　　　　　　　　　　　　　　　　　　　　　　</w:t>
      </w:r>
      <w:r w:rsidR="000B04F2">
        <w:rPr>
          <w:rFonts w:hint="eastAsia"/>
          <w:sz w:val="22"/>
          <w:szCs w:val="22"/>
        </w:rPr>
        <w:t>が</w:t>
      </w:r>
      <w:r w:rsidR="000B04F2" w:rsidRPr="000B04F2">
        <w:rPr>
          <w:rFonts w:hint="eastAsia"/>
          <w:sz w:val="22"/>
          <w:szCs w:val="22"/>
          <w:u w:val="dotted"/>
        </w:rPr>
        <w:t xml:space="preserve">　　　　</w:t>
      </w:r>
      <w:r w:rsidR="000B04F2">
        <w:rPr>
          <w:rFonts w:hint="eastAsia"/>
          <w:sz w:val="22"/>
          <w:szCs w:val="22"/>
        </w:rPr>
        <w:t>年</w:t>
      </w:r>
      <w:r w:rsidR="000B04F2" w:rsidRPr="000B04F2">
        <w:rPr>
          <w:rFonts w:hint="eastAsia"/>
          <w:sz w:val="22"/>
          <w:szCs w:val="22"/>
          <w:u w:val="dotted"/>
        </w:rPr>
        <w:t xml:space="preserve">　　</w:t>
      </w:r>
      <w:r w:rsidR="000B04F2">
        <w:rPr>
          <w:rFonts w:hint="eastAsia"/>
          <w:sz w:val="22"/>
          <w:szCs w:val="22"/>
        </w:rPr>
        <w:t>月</w:t>
      </w:r>
      <w:r w:rsidR="000B04F2" w:rsidRPr="000B04F2">
        <w:rPr>
          <w:rFonts w:hint="eastAsia"/>
          <w:sz w:val="22"/>
          <w:szCs w:val="22"/>
          <w:u w:val="dotted"/>
        </w:rPr>
        <w:t xml:space="preserve">　　</w:t>
      </w:r>
      <w:r w:rsidR="00010153" w:rsidRPr="000B04F2">
        <w:rPr>
          <w:rFonts w:hint="eastAsia"/>
          <w:sz w:val="22"/>
          <w:szCs w:val="22"/>
        </w:rPr>
        <w:t>日付けで行った</w:t>
      </w:r>
      <w:r w:rsidRPr="000B04F2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</w:t>
      </w:r>
      <w:r w:rsidRPr="000B04F2">
        <w:rPr>
          <w:rFonts w:hint="eastAsia"/>
          <w:sz w:val="22"/>
          <w:szCs w:val="22"/>
        </w:rPr>
        <w:t xml:space="preserve">　　</w:t>
      </w:r>
    </w:p>
    <w:p w:rsidR="00010153" w:rsidRPr="000B04F2" w:rsidRDefault="00010153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２　処分があったことを知った日　　</w:t>
      </w:r>
      <w:r w:rsidR="000C1B49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Pr="000B04F2">
        <w:rPr>
          <w:rFonts w:hint="eastAsia"/>
          <w:sz w:val="22"/>
          <w:szCs w:val="22"/>
        </w:rPr>
        <w:t xml:space="preserve">　　　年　　　月　　　日</w:t>
      </w:r>
    </w:p>
    <w:p w:rsidR="00010153" w:rsidRPr="000B04F2" w:rsidRDefault="00010153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３　処分庁の教示の有無及び内容</w:t>
      </w:r>
    </w:p>
    <w:p w:rsidR="00FF7809" w:rsidRPr="00500700" w:rsidRDefault="00FF7809" w:rsidP="000B04F2">
      <w:pPr>
        <w:ind w:firstLineChars="100" w:firstLine="237"/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(1)</w:t>
      </w:r>
      <w:r w:rsidRPr="000B04F2">
        <w:rPr>
          <w:rFonts w:hint="eastAsia"/>
          <w:sz w:val="22"/>
          <w:szCs w:val="22"/>
        </w:rPr>
        <w:t xml:space="preserve">　教示の有無　有　無　</w:t>
      </w:r>
      <w:r w:rsidR="00500700">
        <w:rPr>
          <w:rFonts w:hint="eastAsia"/>
          <w:sz w:val="22"/>
          <w:szCs w:val="22"/>
        </w:rPr>
        <w:t>（</w:t>
      </w:r>
      <w:r w:rsidRPr="000B04F2">
        <w:rPr>
          <w:rFonts w:hint="eastAsia"/>
          <w:sz w:val="22"/>
          <w:szCs w:val="22"/>
        </w:rPr>
        <w:t>どちらかを○で囲む</w:t>
      </w:r>
      <w:r w:rsidR="00500700">
        <w:rPr>
          <w:rFonts w:hint="eastAsia"/>
          <w:sz w:val="22"/>
          <w:szCs w:val="22"/>
        </w:rPr>
        <w:t>）</w:t>
      </w:r>
    </w:p>
    <w:p w:rsidR="00FF7809" w:rsidRPr="000B04F2" w:rsidRDefault="00FF7809" w:rsidP="000B04F2">
      <w:pPr>
        <w:ind w:firstLineChars="100" w:firstLine="237"/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(2)</w:t>
      </w:r>
      <w:r w:rsidRPr="000B04F2">
        <w:rPr>
          <w:rFonts w:hint="eastAsia"/>
          <w:sz w:val="22"/>
          <w:szCs w:val="22"/>
        </w:rPr>
        <w:t xml:space="preserve">　教示の内容</w:t>
      </w:r>
    </w:p>
    <w:p w:rsidR="00FF7809" w:rsidRPr="000B04F2" w:rsidRDefault="00FF7809">
      <w:pPr>
        <w:rPr>
          <w:sz w:val="22"/>
          <w:szCs w:val="22"/>
          <w:u w:val="dotted"/>
        </w:rPr>
      </w:pPr>
      <w:r w:rsidRPr="000B04F2">
        <w:rPr>
          <w:rFonts w:hint="eastAsia"/>
          <w:sz w:val="22"/>
          <w:szCs w:val="22"/>
        </w:rPr>
        <w:t xml:space="preserve">　　　</w:t>
      </w:r>
      <w:r w:rsidRPr="000B04F2">
        <w:rPr>
          <w:rFonts w:hint="eastAsia"/>
          <w:sz w:val="22"/>
          <w:szCs w:val="22"/>
          <w:u w:val="dotted"/>
        </w:rPr>
        <w:t xml:space="preserve">　　　　　</w:t>
      </w:r>
      <w:r w:rsidR="000B04F2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</w:t>
      </w:r>
    </w:p>
    <w:p w:rsidR="00FF7809" w:rsidRPr="000B04F2" w:rsidRDefault="00FF7809" w:rsidP="00FF7809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　　　</w:t>
      </w:r>
      <w:r w:rsidR="00F5750E" w:rsidRPr="000B04F2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</w:p>
    <w:p w:rsidR="00FF7809" w:rsidRPr="000B04F2" w:rsidRDefault="00FF7809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４　添付書類</w:t>
      </w:r>
    </w:p>
    <w:p w:rsidR="00F5750E" w:rsidRPr="000B04F2" w:rsidRDefault="00F5750E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　　</w:t>
      </w:r>
      <w:r w:rsidRPr="000B04F2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</w:t>
      </w:r>
    </w:p>
    <w:p w:rsidR="00FF7809" w:rsidRPr="000B04F2" w:rsidRDefault="00FF7809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５　審査</w:t>
      </w:r>
      <w:r w:rsidR="003C6559" w:rsidRPr="000B04F2">
        <w:rPr>
          <w:rFonts w:hint="eastAsia"/>
          <w:sz w:val="22"/>
          <w:szCs w:val="22"/>
        </w:rPr>
        <w:t>請求</w:t>
      </w:r>
      <w:r w:rsidRPr="000B04F2">
        <w:rPr>
          <w:rFonts w:hint="eastAsia"/>
          <w:sz w:val="22"/>
          <w:szCs w:val="22"/>
        </w:rPr>
        <w:t>の趣旨及び理由</w:t>
      </w:r>
    </w:p>
    <w:p w:rsidR="00FF7809" w:rsidRPr="000B04F2" w:rsidRDefault="00FF7809" w:rsidP="000B04F2">
      <w:pPr>
        <w:ind w:firstLineChars="100" w:firstLine="237"/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(1)</w:t>
      </w:r>
      <w:r w:rsidRPr="000B04F2">
        <w:rPr>
          <w:rFonts w:hint="eastAsia"/>
          <w:sz w:val="22"/>
          <w:szCs w:val="22"/>
        </w:rPr>
        <w:t xml:space="preserve">　趣旨</w:t>
      </w:r>
    </w:p>
    <w:p w:rsidR="00FF7809" w:rsidRPr="000B04F2" w:rsidRDefault="00FF7809" w:rsidP="00FF7809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　　　</w:t>
      </w:r>
      <w:r w:rsidR="00F5750E" w:rsidRPr="000B04F2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</w:p>
    <w:p w:rsidR="00FF7809" w:rsidRPr="000B04F2" w:rsidRDefault="00FF7809" w:rsidP="000B04F2">
      <w:pPr>
        <w:ind w:left="237" w:hangingChars="100" w:hanging="237"/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　　　</w:t>
      </w:r>
      <w:r w:rsidR="00F5750E" w:rsidRPr="000B04F2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  <w:r w:rsidRPr="000B04F2">
        <w:rPr>
          <w:rFonts w:hint="eastAsia"/>
          <w:sz w:val="22"/>
          <w:szCs w:val="22"/>
        </w:rPr>
        <w:t>(2)</w:t>
      </w:r>
      <w:r w:rsidRPr="000B04F2">
        <w:rPr>
          <w:rFonts w:hint="eastAsia"/>
          <w:sz w:val="22"/>
          <w:szCs w:val="22"/>
        </w:rPr>
        <w:t xml:space="preserve">　理由</w:t>
      </w:r>
    </w:p>
    <w:p w:rsidR="00F5750E" w:rsidRPr="000B04F2" w:rsidRDefault="00F5750E" w:rsidP="00F5750E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　　　</w:t>
      </w:r>
      <w:r w:rsidRPr="000B04F2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</w:p>
    <w:p w:rsidR="00F5750E" w:rsidRPr="000B04F2" w:rsidRDefault="00F5750E" w:rsidP="00F5750E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　　　</w:t>
      </w:r>
      <w:r w:rsidRPr="000B04F2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</w:p>
    <w:p w:rsidR="00F5750E" w:rsidRPr="000B04F2" w:rsidRDefault="00F5750E" w:rsidP="00F5750E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　　　</w:t>
      </w:r>
      <w:r w:rsidRPr="000B04F2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</w:p>
    <w:p w:rsidR="00055CBB" w:rsidRPr="000B04F2" w:rsidRDefault="00F5750E" w:rsidP="000A2532">
      <w:pPr>
        <w:rPr>
          <w:sz w:val="22"/>
          <w:szCs w:val="22"/>
          <w:u w:val="dotted"/>
        </w:rPr>
      </w:pPr>
      <w:r w:rsidRPr="000B04F2">
        <w:rPr>
          <w:rFonts w:hint="eastAsia"/>
          <w:sz w:val="22"/>
          <w:szCs w:val="22"/>
        </w:rPr>
        <w:t xml:space="preserve">　　　</w:t>
      </w:r>
      <w:r w:rsidRPr="000B04F2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</w:p>
    <w:p w:rsidR="000B04F2" w:rsidRPr="000B04F2" w:rsidRDefault="000B04F2" w:rsidP="000A2532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６　第三者機関への諮問の希望の有無</w:t>
      </w:r>
    </w:p>
    <w:p w:rsidR="000B04F2" w:rsidRPr="000B04F2" w:rsidRDefault="000B04F2" w:rsidP="000A2532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　　希望する</w:t>
      </w:r>
      <w:r>
        <w:rPr>
          <w:rFonts w:hint="eastAsia"/>
          <w:sz w:val="22"/>
          <w:szCs w:val="22"/>
        </w:rPr>
        <w:t xml:space="preserve">　</w:t>
      </w:r>
      <w:r w:rsidRPr="000B04F2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　</w:t>
      </w:r>
      <w:r w:rsidRPr="000B04F2">
        <w:rPr>
          <w:rFonts w:hint="eastAsia"/>
          <w:sz w:val="22"/>
          <w:szCs w:val="22"/>
        </w:rPr>
        <w:t>希望しない</w:t>
      </w:r>
    </w:p>
    <w:sectPr w:rsidR="000B04F2" w:rsidRPr="000B04F2" w:rsidSect="000B04F2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C4" w:rsidRDefault="004C32C4" w:rsidP="004C32C4">
      <w:r>
        <w:separator/>
      </w:r>
    </w:p>
  </w:endnote>
  <w:endnote w:type="continuationSeparator" w:id="0">
    <w:p w:rsidR="004C32C4" w:rsidRDefault="004C32C4" w:rsidP="004C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C4" w:rsidRDefault="004C32C4" w:rsidP="004C32C4">
      <w:r>
        <w:separator/>
      </w:r>
    </w:p>
  </w:footnote>
  <w:footnote w:type="continuationSeparator" w:id="0">
    <w:p w:rsidR="004C32C4" w:rsidRDefault="004C32C4" w:rsidP="004C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53"/>
    <w:rsid w:val="00010153"/>
    <w:rsid w:val="00055CBB"/>
    <w:rsid w:val="000A2532"/>
    <w:rsid w:val="000B04F2"/>
    <w:rsid w:val="000C1B49"/>
    <w:rsid w:val="003C6559"/>
    <w:rsid w:val="004C32C4"/>
    <w:rsid w:val="00500700"/>
    <w:rsid w:val="00602CCA"/>
    <w:rsid w:val="006154F8"/>
    <w:rsid w:val="00671448"/>
    <w:rsid w:val="00765FEB"/>
    <w:rsid w:val="00955AE1"/>
    <w:rsid w:val="00977D12"/>
    <w:rsid w:val="00986995"/>
    <w:rsid w:val="00AF7CF7"/>
    <w:rsid w:val="00C534FC"/>
    <w:rsid w:val="00CD24E6"/>
    <w:rsid w:val="00CD357C"/>
    <w:rsid w:val="00E26122"/>
    <w:rsid w:val="00EA79F5"/>
    <w:rsid w:val="00F5750E"/>
    <w:rsid w:val="00F916A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1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1448"/>
    <w:pPr>
      <w:jc w:val="center"/>
    </w:pPr>
  </w:style>
  <w:style w:type="paragraph" w:styleId="a5">
    <w:name w:val="Closing"/>
    <w:basedOn w:val="a"/>
    <w:rsid w:val="00671448"/>
    <w:pPr>
      <w:jc w:val="right"/>
    </w:pPr>
  </w:style>
  <w:style w:type="paragraph" w:styleId="a6">
    <w:name w:val="header"/>
    <w:basedOn w:val="a"/>
    <w:link w:val="a7"/>
    <w:rsid w:val="004C3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C32C4"/>
    <w:rPr>
      <w:kern w:val="2"/>
      <w:sz w:val="21"/>
      <w:szCs w:val="24"/>
    </w:rPr>
  </w:style>
  <w:style w:type="paragraph" w:styleId="a8">
    <w:name w:val="footer"/>
    <w:basedOn w:val="a"/>
    <w:link w:val="a9"/>
    <w:rsid w:val="004C32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C32C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1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1448"/>
    <w:pPr>
      <w:jc w:val="center"/>
    </w:pPr>
  </w:style>
  <w:style w:type="paragraph" w:styleId="a5">
    <w:name w:val="Closing"/>
    <w:basedOn w:val="a"/>
    <w:rsid w:val="00671448"/>
    <w:pPr>
      <w:jc w:val="right"/>
    </w:pPr>
  </w:style>
  <w:style w:type="paragraph" w:styleId="a6">
    <w:name w:val="header"/>
    <w:basedOn w:val="a"/>
    <w:link w:val="a7"/>
    <w:rsid w:val="004C3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C32C4"/>
    <w:rPr>
      <w:kern w:val="2"/>
      <w:sz w:val="21"/>
      <w:szCs w:val="24"/>
    </w:rPr>
  </w:style>
  <w:style w:type="paragraph" w:styleId="a8">
    <w:name w:val="footer"/>
    <w:basedOn w:val="a"/>
    <w:link w:val="a9"/>
    <w:rsid w:val="004C32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C32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822CB9A0</Template>
  <TotalTime>7</TotalTime>
  <Pages>1</Pages>
  <Words>225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TAIMS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東京都</dc:creator>
  <cp:lastModifiedBy>青木 崇史</cp:lastModifiedBy>
  <cp:revision>6</cp:revision>
  <dcterms:created xsi:type="dcterms:W3CDTF">2017-08-01T23:51:00Z</dcterms:created>
  <dcterms:modified xsi:type="dcterms:W3CDTF">2017-08-03T06:47:00Z</dcterms:modified>
</cp:coreProperties>
</file>