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EB" w:rsidRPr="0044370B" w:rsidRDefault="008767EB" w:rsidP="004463AC">
      <w:pPr>
        <w:widowControl/>
        <w:jc w:val="left"/>
        <w:rPr>
          <w:rFonts w:cs="ＭＳ Ｐゴシック"/>
          <w:kern w:val="0"/>
        </w:rPr>
      </w:pPr>
      <w:r w:rsidRPr="0044370B">
        <w:rPr>
          <w:rFonts w:cs="ＭＳ Ｐゴシック" w:hint="eastAsia"/>
          <w:kern w:val="0"/>
        </w:rPr>
        <w:t xml:space="preserve">様式第２号（第６条関係）　　　　　　　　　　　　　　</w:t>
      </w:r>
      <w:bookmarkStart w:id="0" w:name="_GoBack"/>
      <w:bookmarkEnd w:id="0"/>
    </w:p>
    <w:p w:rsidR="008767EB" w:rsidRPr="0044370B" w:rsidRDefault="008767EB" w:rsidP="008767EB">
      <w:pPr>
        <w:widowControl/>
        <w:jc w:val="center"/>
        <w:rPr>
          <w:rFonts w:cs="ＭＳ Ｐゴシック"/>
          <w:kern w:val="0"/>
        </w:rPr>
      </w:pPr>
      <w:r w:rsidRPr="0044370B">
        <w:rPr>
          <w:rFonts w:cs="ＭＳ Ｐゴシック" w:hint="eastAsia"/>
          <w:kern w:val="0"/>
        </w:rPr>
        <w:t>宇土市不育症治療費助成事業医療機関受診等証明書</w:t>
      </w:r>
    </w:p>
    <w:p w:rsidR="004463AC" w:rsidRPr="0044370B" w:rsidRDefault="004463AC" w:rsidP="004463AC">
      <w:pPr>
        <w:widowControl/>
        <w:jc w:val="right"/>
        <w:rPr>
          <w:rFonts w:cs="ＭＳ Ｐゴシック"/>
          <w:kern w:val="0"/>
        </w:rPr>
      </w:pPr>
      <w:r w:rsidRPr="0044370B">
        <w:rPr>
          <w:rFonts w:cs="ＭＳ Ｐゴシック" w:hint="eastAsia"/>
          <w:kern w:val="0"/>
          <w:sz w:val="20"/>
          <w:szCs w:val="20"/>
        </w:rPr>
        <w:t>【</w:t>
      </w:r>
      <w:r w:rsidR="0006044E" w:rsidRPr="0044370B">
        <w:rPr>
          <w:rFonts w:cs="ＭＳ Ｐゴシック" w:hint="eastAsia"/>
          <w:kern w:val="0"/>
          <w:sz w:val="20"/>
          <w:szCs w:val="20"/>
        </w:rPr>
        <w:t>記載前に</w:t>
      </w:r>
      <w:r w:rsidRPr="0044370B">
        <w:rPr>
          <w:rFonts w:cs="ＭＳ Ｐゴシック" w:hint="eastAsia"/>
          <w:kern w:val="0"/>
          <w:sz w:val="20"/>
          <w:szCs w:val="20"/>
        </w:rPr>
        <w:t>裏面の注意事項を必ず御確認ください。】</w:t>
      </w:r>
    </w:p>
    <w:tbl>
      <w:tblPr>
        <w:tblStyle w:val="a3"/>
        <w:tblpPr w:leftFromText="142" w:rightFromText="142" w:vertAnchor="page" w:horzAnchor="margin" w:tblpY="9646"/>
        <w:tblW w:w="9088" w:type="dxa"/>
        <w:tblLook w:val="04A0" w:firstRow="1" w:lastRow="0" w:firstColumn="1" w:lastColumn="0" w:noHBand="0" w:noVBand="1"/>
      </w:tblPr>
      <w:tblGrid>
        <w:gridCol w:w="1555"/>
        <w:gridCol w:w="7533"/>
      </w:tblGrid>
      <w:tr w:rsidR="0044370B" w:rsidRPr="0044370B" w:rsidTr="0006044E">
        <w:trPr>
          <w:trHeight w:val="340"/>
        </w:trPr>
        <w:tc>
          <w:tcPr>
            <w:tcW w:w="9088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767EB" w:rsidRPr="0044370B" w:rsidRDefault="008767EB" w:rsidP="00A3208D">
            <w:pPr>
              <w:tabs>
                <w:tab w:val="left" w:pos="9069"/>
              </w:tabs>
              <w:ind w:right="-3"/>
              <w:rPr>
                <w:sz w:val="22"/>
                <w:szCs w:val="22"/>
              </w:rPr>
            </w:pPr>
            <w:r w:rsidRPr="0044370B">
              <w:rPr>
                <w:rFonts w:hint="eastAsia"/>
                <w:kern w:val="0"/>
                <w:sz w:val="22"/>
                <w:szCs w:val="22"/>
              </w:rPr>
              <w:t>①</w:t>
            </w:r>
            <w:r w:rsidR="00A3208D" w:rsidRPr="0044370B">
              <w:rPr>
                <w:rFonts w:hint="eastAsia"/>
                <w:kern w:val="0"/>
                <w:sz w:val="22"/>
                <w:szCs w:val="22"/>
              </w:rPr>
              <w:t>以外の</w:t>
            </w:r>
            <w:r w:rsidRPr="0044370B">
              <w:rPr>
                <w:rFonts w:hint="eastAsia"/>
                <w:kern w:val="0"/>
                <w:sz w:val="22"/>
                <w:szCs w:val="22"/>
              </w:rPr>
              <w:t>医療機関で治療を実施した場合は，その医療機関で次の証明を受けてください</w:t>
            </w:r>
            <w:r w:rsidR="0006044E" w:rsidRPr="0044370B">
              <w:rPr>
                <w:rFonts w:hint="eastAsia"/>
                <w:kern w:val="0"/>
                <w:sz w:val="22"/>
                <w:szCs w:val="22"/>
              </w:rPr>
              <w:t>。</w:t>
            </w:r>
          </w:p>
        </w:tc>
      </w:tr>
      <w:tr w:rsidR="0044370B" w:rsidRPr="0044370B" w:rsidTr="008767EB">
        <w:trPr>
          <w:trHeight w:val="397"/>
        </w:trPr>
        <w:tc>
          <w:tcPr>
            <w:tcW w:w="1555" w:type="dxa"/>
          </w:tcPr>
          <w:p w:rsidR="008767EB" w:rsidRPr="0044370B" w:rsidRDefault="008767EB" w:rsidP="008767EB">
            <w:pPr>
              <w:tabs>
                <w:tab w:val="left" w:pos="9069"/>
              </w:tabs>
              <w:ind w:right="-3"/>
            </w:pPr>
            <w:r w:rsidRPr="0044370B">
              <w:rPr>
                <w:rFonts w:hint="eastAsia"/>
              </w:rPr>
              <w:t>治療期間</w:t>
            </w:r>
          </w:p>
        </w:tc>
        <w:tc>
          <w:tcPr>
            <w:tcW w:w="7533" w:type="dxa"/>
          </w:tcPr>
          <w:p w:rsidR="008767EB" w:rsidRPr="0044370B" w:rsidRDefault="008767EB" w:rsidP="008767EB">
            <w:pPr>
              <w:tabs>
                <w:tab w:val="left" w:pos="9069"/>
              </w:tabs>
              <w:ind w:right="-3"/>
              <w:jc w:val="center"/>
            </w:pPr>
            <w:r w:rsidRPr="0044370B">
              <w:rPr>
                <w:rFonts w:hint="eastAsia"/>
              </w:rPr>
              <w:t>年　　　月　　　日～　　　年　　　月　　　日</w:t>
            </w:r>
          </w:p>
        </w:tc>
      </w:tr>
      <w:tr w:rsidR="0044370B" w:rsidRPr="0044370B" w:rsidTr="008767EB">
        <w:trPr>
          <w:trHeight w:val="397"/>
        </w:trPr>
        <w:tc>
          <w:tcPr>
            <w:tcW w:w="1555" w:type="dxa"/>
            <w:vAlign w:val="center"/>
          </w:tcPr>
          <w:p w:rsidR="008767EB" w:rsidRPr="0044370B" w:rsidRDefault="008767EB" w:rsidP="008767EB">
            <w:pPr>
              <w:tabs>
                <w:tab w:val="left" w:pos="9069"/>
              </w:tabs>
              <w:ind w:right="-3"/>
            </w:pPr>
            <w:r w:rsidRPr="0044370B">
              <w:rPr>
                <w:rFonts w:hint="eastAsia"/>
              </w:rPr>
              <w:t>診断名</w:t>
            </w:r>
          </w:p>
        </w:tc>
        <w:tc>
          <w:tcPr>
            <w:tcW w:w="7533" w:type="dxa"/>
            <w:vAlign w:val="center"/>
          </w:tcPr>
          <w:p w:rsidR="008767EB" w:rsidRPr="0044370B" w:rsidRDefault="008767EB" w:rsidP="008767EB">
            <w:pPr>
              <w:tabs>
                <w:tab w:val="left" w:pos="9069"/>
              </w:tabs>
              <w:ind w:right="-3"/>
            </w:pPr>
            <w:r w:rsidRPr="0044370B">
              <w:rPr>
                <w:rFonts w:hint="eastAsia"/>
              </w:rPr>
              <w:t xml:space="preserve">　　　　　　　　　　　　　　　</w:t>
            </w:r>
          </w:p>
        </w:tc>
      </w:tr>
      <w:tr w:rsidR="0044370B" w:rsidRPr="0044370B" w:rsidTr="008767EB">
        <w:trPr>
          <w:trHeight w:val="397"/>
        </w:trPr>
        <w:tc>
          <w:tcPr>
            <w:tcW w:w="1555" w:type="dxa"/>
            <w:vAlign w:val="center"/>
          </w:tcPr>
          <w:p w:rsidR="008767EB" w:rsidRPr="0044370B" w:rsidRDefault="008767EB" w:rsidP="008767EB">
            <w:pPr>
              <w:tabs>
                <w:tab w:val="left" w:pos="9069"/>
              </w:tabs>
              <w:ind w:right="-3"/>
            </w:pPr>
            <w:r w:rsidRPr="0044370B">
              <w:rPr>
                <w:rFonts w:hint="eastAsia"/>
              </w:rPr>
              <w:t>徴収金額</w:t>
            </w:r>
          </w:p>
        </w:tc>
        <w:tc>
          <w:tcPr>
            <w:tcW w:w="7533" w:type="dxa"/>
            <w:vAlign w:val="center"/>
          </w:tcPr>
          <w:p w:rsidR="008767EB" w:rsidRPr="0044370B" w:rsidRDefault="008767EB" w:rsidP="008767EB">
            <w:pPr>
              <w:tabs>
                <w:tab w:val="left" w:pos="9069"/>
              </w:tabs>
              <w:ind w:right="-3"/>
            </w:pPr>
            <w:r w:rsidRPr="0044370B">
              <w:rPr>
                <w:rFonts w:hint="eastAsia"/>
              </w:rPr>
              <w:t xml:space="preserve">　　　　　　　　　　　　　　　円</w:t>
            </w:r>
          </w:p>
        </w:tc>
      </w:tr>
      <w:tr w:rsidR="0044370B" w:rsidRPr="0044370B" w:rsidTr="008767EB">
        <w:trPr>
          <w:trHeight w:val="547"/>
        </w:trPr>
        <w:tc>
          <w:tcPr>
            <w:tcW w:w="9088" w:type="dxa"/>
            <w:gridSpan w:val="2"/>
            <w:vAlign w:val="center"/>
          </w:tcPr>
          <w:p w:rsidR="004463AC" w:rsidRPr="0044370B" w:rsidRDefault="004463AC" w:rsidP="004463AC">
            <w:pPr>
              <w:tabs>
                <w:tab w:val="left" w:pos="9069"/>
              </w:tabs>
              <w:ind w:right="-3"/>
              <w:rPr>
                <w:sz w:val="22"/>
                <w:szCs w:val="22"/>
              </w:rPr>
            </w:pPr>
            <w:r w:rsidRPr="0044370B">
              <w:rPr>
                <w:rFonts w:hint="eastAsia"/>
                <w:kern w:val="0"/>
                <w:sz w:val="22"/>
                <w:szCs w:val="22"/>
              </w:rPr>
              <w:t>当該患者について，該当するものにチェックし，詳細を（　）内に記入してください。</w:t>
            </w:r>
          </w:p>
          <w:p w:rsidR="008767EB" w:rsidRPr="0044370B" w:rsidRDefault="008767EB" w:rsidP="008767EB">
            <w:pPr>
              <w:tabs>
                <w:tab w:val="left" w:pos="9069"/>
              </w:tabs>
              <w:ind w:right="-3"/>
            </w:pPr>
            <w:r w:rsidRPr="0044370B">
              <w:rPr>
                <w:rFonts w:hint="eastAsia"/>
              </w:rPr>
              <w:t>□免疫異常　　　（　　　　　　　　　　　　　　　　　　　　　　　　　　　）</w:t>
            </w:r>
          </w:p>
          <w:p w:rsidR="008767EB" w:rsidRPr="0044370B" w:rsidRDefault="008767EB" w:rsidP="008767EB">
            <w:pPr>
              <w:tabs>
                <w:tab w:val="left" w:pos="9069"/>
              </w:tabs>
              <w:ind w:right="-3"/>
            </w:pPr>
            <w:r w:rsidRPr="0044370B">
              <w:rPr>
                <w:rFonts w:hint="eastAsia"/>
              </w:rPr>
              <w:t>□内分泌異常　　（　　　　　　　　　　　　　　　　　　　　　　　　　　　）</w:t>
            </w:r>
          </w:p>
          <w:p w:rsidR="008767EB" w:rsidRPr="0044370B" w:rsidRDefault="008767EB" w:rsidP="008767EB">
            <w:pPr>
              <w:tabs>
                <w:tab w:val="left" w:pos="9069"/>
              </w:tabs>
              <w:ind w:right="-3"/>
            </w:pPr>
            <w:r w:rsidRPr="0044370B">
              <w:rPr>
                <w:rFonts w:hint="eastAsia"/>
              </w:rPr>
              <w:t>□夫婦染色体異常（　　　　　　　　　　　　　　　　　　　　　　　　　　　）</w:t>
            </w:r>
          </w:p>
          <w:p w:rsidR="008767EB" w:rsidRPr="0044370B" w:rsidRDefault="008767EB" w:rsidP="008767EB">
            <w:pPr>
              <w:tabs>
                <w:tab w:val="left" w:pos="9069"/>
              </w:tabs>
              <w:ind w:right="-3"/>
            </w:pPr>
            <w:r w:rsidRPr="0044370B">
              <w:rPr>
                <w:rFonts w:hint="eastAsia"/>
              </w:rPr>
              <w:t>□子宮異常　　　（　　　　　　　　　　　　　　　　　　　　　　　　　　　）</w:t>
            </w:r>
          </w:p>
          <w:p w:rsidR="008767EB" w:rsidRPr="0044370B" w:rsidRDefault="008767EB" w:rsidP="008767EB">
            <w:pPr>
              <w:tabs>
                <w:tab w:val="left" w:pos="9069"/>
              </w:tabs>
              <w:ind w:right="-3"/>
            </w:pPr>
            <w:r w:rsidRPr="0044370B">
              <w:rPr>
                <w:rFonts w:hint="eastAsia"/>
              </w:rPr>
              <w:t>□その他　　　　（　　　　　　　　　　　　　　　　　　　　　　　　　　　）</w:t>
            </w:r>
          </w:p>
        </w:tc>
      </w:tr>
      <w:tr w:rsidR="0044370B" w:rsidRPr="0044370B" w:rsidTr="008767EB">
        <w:trPr>
          <w:trHeight w:val="454"/>
        </w:trPr>
        <w:tc>
          <w:tcPr>
            <w:tcW w:w="1555" w:type="dxa"/>
            <w:vAlign w:val="center"/>
          </w:tcPr>
          <w:p w:rsidR="008767EB" w:rsidRPr="0044370B" w:rsidRDefault="008767EB" w:rsidP="008767EB">
            <w:pPr>
              <w:tabs>
                <w:tab w:val="left" w:pos="9069"/>
              </w:tabs>
              <w:ind w:right="-73"/>
            </w:pPr>
            <w:r w:rsidRPr="0044370B">
              <w:rPr>
                <w:rFonts w:hint="eastAsia"/>
              </w:rPr>
              <w:t>治療の結果</w:t>
            </w:r>
          </w:p>
        </w:tc>
        <w:tc>
          <w:tcPr>
            <w:tcW w:w="7533" w:type="dxa"/>
            <w:vAlign w:val="center"/>
          </w:tcPr>
          <w:p w:rsidR="008767EB" w:rsidRPr="0044370B" w:rsidRDefault="008767EB" w:rsidP="008767EB">
            <w:pPr>
              <w:widowControl/>
              <w:jc w:val="left"/>
            </w:pPr>
            <w:r w:rsidRPr="0044370B">
              <w:rPr>
                <w:rFonts w:hint="eastAsia"/>
                <w:spacing w:val="60"/>
                <w:kern w:val="0"/>
                <w:fitText w:val="6780" w:id="-2092185848"/>
              </w:rPr>
              <w:t xml:space="preserve">出産・流産・死産・その他（　　　　　　</w:t>
            </w:r>
            <w:r w:rsidRPr="0044370B">
              <w:rPr>
                <w:rFonts w:hint="eastAsia"/>
                <w:spacing w:val="150"/>
                <w:kern w:val="0"/>
                <w:fitText w:val="6780" w:id="-2092185848"/>
              </w:rPr>
              <w:t>）</w:t>
            </w:r>
          </w:p>
        </w:tc>
      </w:tr>
      <w:tr w:rsidR="0044370B" w:rsidRPr="0044370B" w:rsidTr="008767EB">
        <w:trPr>
          <w:trHeight w:val="877"/>
        </w:trPr>
        <w:tc>
          <w:tcPr>
            <w:tcW w:w="9088" w:type="dxa"/>
            <w:gridSpan w:val="2"/>
            <w:vAlign w:val="center"/>
          </w:tcPr>
          <w:p w:rsidR="008767EB" w:rsidRPr="0044370B" w:rsidRDefault="008767EB" w:rsidP="008767EB">
            <w:pPr>
              <w:tabs>
                <w:tab w:val="left" w:pos="9069"/>
              </w:tabs>
              <w:ind w:right="-3"/>
              <w:jc w:val="left"/>
              <w:rPr>
                <w:sz w:val="20"/>
                <w:szCs w:val="20"/>
              </w:rPr>
            </w:pPr>
            <w:r w:rsidRPr="0044370B">
              <w:rPr>
                <w:rFonts w:hint="eastAsia"/>
                <w:spacing w:val="1"/>
                <w:kern w:val="0"/>
                <w:sz w:val="20"/>
                <w:szCs w:val="20"/>
                <w:fitText w:val="8856" w:id="-2092185847"/>
              </w:rPr>
              <w:t>上記のとおり，不育症の治療を継続して実施し，これに係る医療費を領収したことを証明します</w:t>
            </w:r>
            <w:r w:rsidRPr="0044370B">
              <w:rPr>
                <w:rFonts w:hint="eastAsia"/>
                <w:spacing w:val="-15"/>
                <w:kern w:val="0"/>
                <w:sz w:val="20"/>
                <w:szCs w:val="20"/>
                <w:fitText w:val="8856" w:id="-2092185847"/>
              </w:rPr>
              <w:t>。</w:t>
            </w:r>
          </w:p>
          <w:p w:rsidR="008767EB" w:rsidRPr="0044370B" w:rsidRDefault="008767EB" w:rsidP="008767EB">
            <w:pPr>
              <w:tabs>
                <w:tab w:val="left" w:pos="9069"/>
              </w:tabs>
              <w:spacing w:line="280" w:lineRule="exact"/>
              <w:ind w:right="-6"/>
              <w:jc w:val="right"/>
            </w:pPr>
            <w:r w:rsidRPr="0044370B">
              <w:rPr>
                <w:rFonts w:hint="eastAsia"/>
              </w:rPr>
              <w:t xml:space="preserve">　　年　　　月　　　日</w:t>
            </w:r>
          </w:p>
          <w:p w:rsidR="008767EB" w:rsidRPr="0044370B" w:rsidRDefault="008767EB" w:rsidP="008767EB">
            <w:pPr>
              <w:tabs>
                <w:tab w:val="left" w:pos="9069"/>
              </w:tabs>
              <w:spacing w:line="280" w:lineRule="exact"/>
              <w:ind w:right="-6" w:firstLineChars="100" w:firstLine="217"/>
              <w:jc w:val="left"/>
            </w:pPr>
            <w:r w:rsidRPr="0044370B">
              <w:rPr>
                <w:rFonts w:hint="eastAsia"/>
              </w:rPr>
              <w:t xml:space="preserve">医療機関　所在地　　　　　　　　　　　　　　</w:t>
            </w:r>
          </w:p>
          <w:p w:rsidR="008767EB" w:rsidRPr="0044370B" w:rsidRDefault="00443EE1" w:rsidP="008767EB">
            <w:pPr>
              <w:tabs>
                <w:tab w:val="left" w:pos="9069"/>
              </w:tabs>
              <w:spacing w:line="280" w:lineRule="exact"/>
              <w:ind w:right="-6"/>
              <w:jc w:val="left"/>
            </w:pPr>
            <w:r w:rsidRPr="0044370B">
              <w:rPr>
                <w:rFonts w:hint="eastAsia"/>
              </w:rPr>
              <w:t xml:space="preserve">　　　　　　名</w:t>
            </w:r>
            <w:r w:rsidR="008767EB" w:rsidRPr="0044370B">
              <w:rPr>
                <w:rFonts w:hint="eastAsia"/>
              </w:rPr>
              <w:t xml:space="preserve">称　　　　　　　　　　　　　　</w:t>
            </w:r>
          </w:p>
          <w:p w:rsidR="008767EB" w:rsidRPr="0044370B" w:rsidRDefault="008767EB" w:rsidP="008767EB">
            <w:pPr>
              <w:tabs>
                <w:tab w:val="left" w:pos="9069"/>
              </w:tabs>
              <w:ind w:right="-3"/>
              <w:jc w:val="left"/>
              <w:rPr>
                <w:kern w:val="0"/>
                <w:sz w:val="20"/>
                <w:szCs w:val="20"/>
              </w:rPr>
            </w:pPr>
            <w:r w:rsidRPr="0044370B">
              <w:rPr>
                <w:rFonts w:hint="eastAsia"/>
              </w:rPr>
              <w:t xml:space="preserve">　　　　　　医師名　　　　　　　　</w:t>
            </w:r>
            <w:r w:rsidRPr="0044370B">
              <w:rPr>
                <w:rFonts w:hint="eastAsia"/>
              </w:rPr>
              <w:t xml:space="preserve">  </w:t>
            </w:r>
            <w:r w:rsidRPr="0044370B">
              <w:rPr>
                <w:rFonts w:hint="eastAsia"/>
              </w:rPr>
              <w:t xml:space="preserve">　　　　　　　　印</w:t>
            </w:r>
          </w:p>
        </w:tc>
      </w:tr>
    </w:tbl>
    <w:tbl>
      <w:tblPr>
        <w:tblStyle w:val="a3"/>
        <w:tblpPr w:leftFromText="142" w:rightFromText="142" w:vertAnchor="page" w:horzAnchor="margin" w:tblpY="2266"/>
        <w:tblW w:w="9155" w:type="dxa"/>
        <w:tblLook w:val="04A0" w:firstRow="1" w:lastRow="0" w:firstColumn="1" w:lastColumn="0" w:noHBand="0" w:noVBand="1"/>
      </w:tblPr>
      <w:tblGrid>
        <w:gridCol w:w="1003"/>
        <w:gridCol w:w="557"/>
        <w:gridCol w:w="842"/>
        <w:gridCol w:w="1607"/>
        <w:gridCol w:w="1231"/>
        <w:gridCol w:w="3915"/>
      </w:tblGrid>
      <w:tr w:rsidR="0044370B" w:rsidRPr="0044370B" w:rsidTr="0006044E">
        <w:trPr>
          <w:trHeight w:val="624"/>
        </w:trPr>
        <w:tc>
          <w:tcPr>
            <w:tcW w:w="1003" w:type="dxa"/>
            <w:vAlign w:val="center"/>
          </w:tcPr>
          <w:p w:rsidR="00721385" w:rsidRPr="0044370B" w:rsidRDefault="00721385" w:rsidP="00721385">
            <w:pPr>
              <w:tabs>
                <w:tab w:val="left" w:pos="9069"/>
              </w:tabs>
              <w:spacing w:line="240" w:lineRule="exact"/>
              <w:ind w:right="-3"/>
              <w:jc w:val="center"/>
              <w:rPr>
                <w:sz w:val="22"/>
                <w:szCs w:val="22"/>
              </w:rPr>
            </w:pPr>
            <w:r w:rsidRPr="0044370B">
              <w:rPr>
                <w:rFonts w:hint="eastAsia"/>
                <w:sz w:val="22"/>
                <w:szCs w:val="22"/>
              </w:rPr>
              <w:t>夫</w:t>
            </w:r>
          </w:p>
        </w:tc>
        <w:tc>
          <w:tcPr>
            <w:tcW w:w="1399" w:type="dxa"/>
            <w:gridSpan w:val="2"/>
            <w:vAlign w:val="center"/>
          </w:tcPr>
          <w:p w:rsidR="00721385" w:rsidRPr="0044370B" w:rsidRDefault="00721385" w:rsidP="00721385">
            <w:pPr>
              <w:tabs>
                <w:tab w:val="left" w:pos="9069"/>
              </w:tabs>
              <w:spacing w:line="240" w:lineRule="exact"/>
              <w:ind w:right="-3"/>
              <w:jc w:val="center"/>
              <w:rPr>
                <w:sz w:val="22"/>
                <w:szCs w:val="22"/>
              </w:rPr>
            </w:pPr>
            <w:r w:rsidRPr="0044370B">
              <w:rPr>
                <w:rFonts w:hint="eastAsia"/>
                <w:sz w:val="22"/>
                <w:szCs w:val="22"/>
              </w:rPr>
              <w:t>ふりがな</w:t>
            </w:r>
          </w:p>
          <w:p w:rsidR="00721385" w:rsidRPr="0044370B" w:rsidRDefault="00721385" w:rsidP="00721385">
            <w:pPr>
              <w:tabs>
                <w:tab w:val="left" w:pos="9069"/>
              </w:tabs>
              <w:spacing w:line="240" w:lineRule="exact"/>
              <w:ind w:right="-3"/>
              <w:jc w:val="center"/>
              <w:rPr>
                <w:sz w:val="22"/>
                <w:szCs w:val="22"/>
              </w:rPr>
            </w:pPr>
            <w:r w:rsidRPr="0044370B">
              <w:rPr>
                <w:rFonts w:hint="eastAsia"/>
                <w:sz w:val="22"/>
                <w:szCs w:val="22"/>
              </w:rPr>
              <w:t>受診者氏名</w:t>
            </w:r>
          </w:p>
        </w:tc>
        <w:tc>
          <w:tcPr>
            <w:tcW w:w="1607" w:type="dxa"/>
          </w:tcPr>
          <w:p w:rsidR="00721385" w:rsidRPr="0044370B" w:rsidRDefault="00721385" w:rsidP="00721385">
            <w:pPr>
              <w:tabs>
                <w:tab w:val="left" w:pos="9069"/>
              </w:tabs>
              <w:spacing w:line="240" w:lineRule="exact"/>
              <w:ind w:right="-3"/>
              <w:rPr>
                <w:sz w:val="22"/>
                <w:szCs w:val="22"/>
              </w:rPr>
            </w:pPr>
            <w:r w:rsidRPr="0044370B">
              <w:rPr>
                <w:rFonts w:hint="eastAsia"/>
                <w:sz w:val="22"/>
                <w:szCs w:val="22"/>
              </w:rPr>
              <w:t xml:space="preserve">　　　　　　</w:t>
            </w:r>
          </w:p>
        </w:tc>
        <w:tc>
          <w:tcPr>
            <w:tcW w:w="1231" w:type="dxa"/>
            <w:vAlign w:val="center"/>
          </w:tcPr>
          <w:p w:rsidR="00721385" w:rsidRPr="0044370B" w:rsidRDefault="00721385" w:rsidP="0072138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4370B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915" w:type="dxa"/>
          </w:tcPr>
          <w:p w:rsidR="00721385" w:rsidRPr="0044370B" w:rsidRDefault="00721385" w:rsidP="00721385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44370B">
              <w:rPr>
                <w:rFonts w:hint="eastAsia"/>
                <w:sz w:val="22"/>
                <w:szCs w:val="22"/>
              </w:rPr>
              <w:t>年</w:t>
            </w:r>
            <w:r w:rsidRPr="0044370B">
              <w:rPr>
                <w:sz w:val="22"/>
                <w:szCs w:val="22"/>
              </w:rPr>
              <w:t xml:space="preserve"> </w:t>
            </w:r>
            <w:r w:rsidRPr="0044370B">
              <w:rPr>
                <w:rFonts w:hint="eastAsia"/>
                <w:sz w:val="22"/>
                <w:szCs w:val="22"/>
              </w:rPr>
              <w:t xml:space="preserve">　　月</w:t>
            </w:r>
            <w:r w:rsidRPr="0044370B">
              <w:rPr>
                <w:sz w:val="22"/>
                <w:szCs w:val="22"/>
              </w:rPr>
              <w:t xml:space="preserve"> </w:t>
            </w:r>
            <w:r w:rsidRPr="0044370B">
              <w:rPr>
                <w:rFonts w:hint="eastAsia"/>
                <w:sz w:val="22"/>
                <w:szCs w:val="22"/>
              </w:rPr>
              <w:t xml:space="preserve">　　日</w:t>
            </w:r>
          </w:p>
          <w:p w:rsidR="00721385" w:rsidRPr="0044370B" w:rsidRDefault="00721385" w:rsidP="00721385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44370B">
              <w:rPr>
                <w:rFonts w:hint="eastAsia"/>
                <w:sz w:val="22"/>
                <w:szCs w:val="22"/>
              </w:rPr>
              <w:t>（　　　歳）</w:t>
            </w:r>
          </w:p>
        </w:tc>
      </w:tr>
      <w:tr w:rsidR="0044370B" w:rsidRPr="0044370B" w:rsidTr="0006044E">
        <w:trPr>
          <w:trHeight w:val="624"/>
        </w:trPr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721385" w:rsidRPr="0044370B" w:rsidRDefault="00721385" w:rsidP="00721385">
            <w:pPr>
              <w:tabs>
                <w:tab w:val="left" w:pos="9069"/>
              </w:tabs>
              <w:spacing w:line="240" w:lineRule="exact"/>
              <w:ind w:right="-3"/>
              <w:jc w:val="center"/>
              <w:rPr>
                <w:sz w:val="22"/>
                <w:szCs w:val="22"/>
              </w:rPr>
            </w:pPr>
            <w:r w:rsidRPr="0044370B">
              <w:rPr>
                <w:rFonts w:hint="eastAsia"/>
                <w:sz w:val="22"/>
                <w:szCs w:val="22"/>
              </w:rPr>
              <w:t>妻</w:t>
            </w: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  <w:vAlign w:val="center"/>
          </w:tcPr>
          <w:p w:rsidR="00721385" w:rsidRPr="0044370B" w:rsidRDefault="00721385" w:rsidP="00721385">
            <w:pPr>
              <w:tabs>
                <w:tab w:val="left" w:pos="9069"/>
              </w:tabs>
              <w:spacing w:line="240" w:lineRule="exact"/>
              <w:ind w:right="-3"/>
              <w:jc w:val="center"/>
              <w:rPr>
                <w:sz w:val="22"/>
                <w:szCs w:val="22"/>
              </w:rPr>
            </w:pPr>
            <w:r w:rsidRPr="0044370B">
              <w:rPr>
                <w:rFonts w:hint="eastAsia"/>
                <w:sz w:val="22"/>
                <w:szCs w:val="22"/>
              </w:rPr>
              <w:t>ふりがな</w:t>
            </w:r>
          </w:p>
          <w:p w:rsidR="00721385" w:rsidRPr="0044370B" w:rsidRDefault="00721385" w:rsidP="00721385">
            <w:pPr>
              <w:tabs>
                <w:tab w:val="left" w:pos="9069"/>
              </w:tabs>
              <w:spacing w:line="240" w:lineRule="exact"/>
              <w:ind w:right="-3"/>
              <w:jc w:val="center"/>
              <w:rPr>
                <w:sz w:val="22"/>
                <w:szCs w:val="22"/>
              </w:rPr>
            </w:pPr>
            <w:r w:rsidRPr="0044370B">
              <w:rPr>
                <w:rFonts w:hint="eastAsia"/>
                <w:sz w:val="22"/>
                <w:szCs w:val="22"/>
              </w:rPr>
              <w:t>受診者氏名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721385" w:rsidRPr="0044370B" w:rsidRDefault="00721385" w:rsidP="00721385">
            <w:pPr>
              <w:tabs>
                <w:tab w:val="left" w:pos="9069"/>
              </w:tabs>
              <w:spacing w:line="240" w:lineRule="exact"/>
              <w:ind w:right="-3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721385" w:rsidRPr="0044370B" w:rsidRDefault="00721385" w:rsidP="00721385">
            <w:pPr>
              <w:tabs>
                <w:tab w:val="left" w:pos="9069"/>
              </w:tabs>
              <w:spacing w:line="240" w:lineRule="exact"/>
              <w:ind w:right="-3"/>
              <w:jc w:val="center"/>
              <w:rPr>
                <w:sz w:val="22"/>
                <w:szCs w:val="22"/>
              </w:rPr>
            </w:pPr>
            <w:r w:rsidRPr="0044370B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721385" w:rsidRPr="0044370B" w:rsidRDefault="00721385" w:rsidP="00721385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44370B">
              <w:rPr>
                <w:rFonts w:hint="eastAsia"/>
                <w:sz w:val="22"/>
                <w:szCs w:val="22"/>
              </w:rPr>
              <w:t>年</w:t>
            </w:r>
            <w:r w:rsidRPr="0044370B">
              <w:rPr>
                <w:sz w:val="22"/>
                <w:szCs w:val="22"/>
              </w:rPr>
              <w:t xml:space="preserve"> </w:t>
            </w:r>
            <w:r w:rsidRPr="0044370B">
              <w:rPr>
                <w:rFonts w:hint="eastAsia"/>
                <w:sz w:val="22"/>
                <w:szCs w:val="22"/>
              </w:rPr>
              <w:t xml:space="preserve">　　月</w:t>
            </w:r>
            <w:r w:rsidRPr="0044370B">
              <w:rPr>
                <w:sz w:val="22"/>
                <w:szCs w:val="22"/>
              </w:rPr>
              <w:t xml:space="preserve"> </w:t>
            </w:r>
            <w:r w:rsidRPr="0044370B">
              <w:rPr>
                <w:rFonts w:hint="eastAsia"/>
                <w:sz w:val="22"/>
                <w:szCs w:val="22"/>
              </w:rPr>
              <w:t xml:space="preserve">　　日</w:t>
            </w:r>
          </w:p>
          <w:p w:rsidR="00721385" w:rsidRPr="0044370B" w:rsidRDefault="00721385" w:rsidP="00721385">
            <w:pPr>
              <w:tabs>
                <w:tab w:val="left" w:pos="9069"/>
              </w:tabs>
              <w:spacing w:line="300" w:lineRule="exact"/>
              <w:ind w:right="-3" w:firstLineChars="400" w:firstLine="907"/>
              <w:jc w:val="right"/>
              <w:rPr>
                <w:sz w:val="22"/>
                <w:szCs w:val="22"/>
              </w:rPr>
            </w:pPr>
            <w:r w:rsidRPr="0044370B">
              <w:rPr>
                <w:rFonts w:hint="eastAsia"/>
                <w:sz w:val="22"/>
                <w:szCs w:val="22"/>
              </w:rPr>
              <w:t>（</w:t>
            </w:r>
            <w:r w:rsidRPr="0044370B">
              <w:rPr>
                <w:sz w:val="22"/>
                <w:szCs w:val="22"/>
              </w:rPr>
              <w:t xml:space="preserve">    </w:t>
            </w:r>
            <w:r w:rsidRPr="0044370B">
              <w:rPr>
                <w:rFonts w:hint="eastAsia"/>
                <w:sz w:val="22"/>
                <w:szCs w:val="22"/>
              </w:rPr>
              <w:t xml:space="preserve">　歳）</w:t>
            </w:r>
          </w:p>
        </w:tc>
      </w:tr>
      <w:tr w:rsidR="0044370B" w:rsidRPr="0044370B" w:rsidTr="0006044E">
        <w:trPr>
          <w:trHeight w:val="173"/>
        </w:trPr>
        <w:tc>
          <w:tcPr>
            <w:tcW w:w="9155" w:type="dxa"/>
            <w:gridSpan w:val="6"/>
            <w:tcBorders>
              <w:left w:val="nil"/>
              <w:right w:val="nil"/>
            </w:tcBorders>
          </w:tcPr>
          <w:p w:rsidR="00721385" w:rsidRPr="0044370B" w:rsidRDefault="00721385" w:rsidP="00721385">
            <w:pPr>
              <w:tabs>
                <w:tab w:val="left" w:pos="9069"/>
              </w:tabs>
              <w:ind w:right="-3"/>
              <w:rPr>
                <w:sz w:val="22"/>
                <w:szCs w:val="22"/>
              </w:rPr>
            </w:pPr>
            <w:r w:rsidRPr="0044370B">
              <w:rPr>
                <w:rFonts w:hint="eastAsia"/>
                <w:sz w:val="22"/>
                <w:szCs w:val="22"/>
              </w:rPr>
              <w:t>①不育症診断及び治療実施医療機関</w:t>
            </w:r>
          </w:p>
        </w:tc>
      </w:tr>
      <w:tr w:rsidR="0044370B" w:rsidRPr="0044370B" w:rsidTr="00721385">
        <w:trPr>
          <w:trHeight w:val="397"/>
        </w:trPr>
        <w:tc>
          <w:tcPr>
            <w:tcW w:w="1560" w:type="dxa"/>
            <w:gridSpan w:val="2"/>
          </w:tcPr>
          <w:p w:rsidR="00721385" w:rsidRPr="0044370B" w:rsidRDefault="00721385" w:rsidP="00721385">
            <w:pPr>
              <w:tabs>
                <w:tab w:val="left" w:pos="9069"/>
              </w:tabs>
              <w:ind w:right="-3"/>
              <w:rPr>
                <w:sz w:val="22"/>
                <w:szCs w:val="22"/>
              </w:rPr>
            </w:pPr>
            <w:r w:rsidRPr="0044370B">
              <w:rPr>
                <w:rFonts w:hint="eastAsia"/>
                <w:sz w:val="22"/>
                <w:szCs w:val="22"/>
              </w:rPr>
              <w:t>治療期間</w:t>
            </w:r>
          </w:p>
        </w:tc>
        <w:tc>
          <w:tcPr>
            <w:tcW w:w="7595" w:type="dxa"/>
            <w:gridSpan w:val="4"/>
          </w:tcPr>
          <w:p w:rsidR="00721385" w:rsidRPr="0044370B" w:rsidRDefault="00721385" w:rsidP="00721385">
            <w:pPr>
              <w:tabs>
                <w:tab w:val="left" w:pos="9069"/>
              </w:tabs>
              <w:ind w:right="-3"/>
              <w:jc w:val="center"/>
              <w:rPr>
                <w:sz w:val="22"/>
                <w:szCs w:val="22"/>
              </w:rPr>
            </w:pPr>
            <w:r w:rsidRPr="0044370B">
              <w:rPr>
                <w:rFonts w:hint="eastAsia"/>
                <w:sz w:val="22"/>
                <w:szCs w:val="22"/>
              </w:rPr>
              <w:t>年　　　月　　　日～　　　年　　　月　　　日</w:t>
            </w:r>
          </w:p>
        </w:tc>
      </w:tr>
      <w:tr w:rsidR="0044370B" w:rsidRPr="0044370B" w:rsidTr="00721385">
        <w:trPr>
          <w:trHeight w:val="397"/>
        </w:trPr>
        <w:tc>
          <w:tcPr>
            <w:tcW w:w="1560" w:type="dxa"/>
            <w:gridSpan w:val="2"/>
            <w:vAlign w:val="center"/>
          </w:tcPr>
          <w:p w:rsidR="00721385" w:rsidRPr="0044370B" w:rsidRDefault="00721385" w:rsidP="00721385">
            <w:pPr>
              <w:tabs>
                <w:tab w:val="left" w:pos="9069"/>
              </w:tabs>
              <w:ind w:right="-3"/>
              <w:rPr>
                <w:sz w:val="22"/>
                <w:szCs w:val="22"/>
              </w:rPr>
            </w:pPr>
            <w:r w:rsidRPr="0044370B">
              <w:rPr>
                <w:rFonts w:hint="eastAsia"/>
                <w:sz w:val="22"/>
                <w:szCs w:val="22"/>
              </w:rPr>
              <w:t>診断名</w:t>
            </w:r>
          </w:p>
        </w:tc>
        <w:tc>
          <w:tcPr>
            <w:tcW w:w="7595" w:type="dxa"/>
            <w:gridSpan w:val="4"/>
            <w:vAlign w:val="center"/>
          </w:tcPr>
          <w:p w:rsidR="00721385" w:rsidRPr="0044370B" w:rsidRDefault="00721385" w:rsidP="00721385">
            <w:pPr>
              <w:tabs>
                <w:tab w:val="left" w:pos="9069"/>
              </w:tabs>
              <w:ind w:right="-3"/>
              <w:rPr>
                <w:sz w:val="22"/>
                <w:szCs w:val="22"/>
              </w:rPr>
            </w:pPr>
            <w:r w:rsidRPr="0044370B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44370B" w:rsidRPr="0044370B" w:rsidTr="00721385">
        <w:trPr>
          <w:trHeight w:val="397"/>
        </w:trPr>
        <w:tc>
          <w:tcPr>
            <w:tcW w:w="1560" w:type="dxa"/>
            <w:gridSpan w:val="2"/>
            <w:vAlign w:val="center"/>
          </w:tcPr>
          <w:p w:rsidR="00721385" w:rsidRPr="0044370B" w:rsidRDefault="00721385" w:rsidP="00721385">
            <w:pPr>
              <w:tabs>
                <w:tab w:val="left" w:pos="9069"/>
              </w:tabs>
              <w:ind w:right="-3"/>
              <w:rPr>
                <w:sz w:val="22"/>
                <w:szCs w:val="22"/>
              </w:rPr>
            </w:pPr>
            <w:r w:rsidRPr="0044370B">
              <w:rPr>
                <w:rFonts w:hint="eastAsia"/>
                <w:sz w:val="22"/>
                <w:szCs w:val="22"/>
              </w:rPr>
              <w:t>徴収金額</w:t>
            </w:r>
          </w:p>
        </w:tc>
        <w:tc>
          <w:tcPr>
            <w:tcW w:w="7595" w:type="dxa"/>
            <w:gridSpan w:val="4"/>
            <w:vAlign w:val="center"/>
          </w:tcPr>
          <w:p w:rsidR="00721385" w:rsidRPr="0044370B" w:rsidRDefault="00721385" w:rsidP="00721385">
            <w:pPr>
              <w:tabs>
                <w:tab w:val="left" w:pos="9069"/>
              </w:tabs>
              <w:ind w:right="-3"/>
              <w:rPr>
                <w:sz w:val="22"/>
                <w:szCs w:val="22"/>
              </w:rPr>
            </w:pPr>
            <w:r w:rsidRPr="0044370B">
              <w:rPr>
                <w:rFonts w:hint="eastAsia"/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44370B" w:rsidRPr="0044370B" w:rsidTr="00721385">
        <w:trPr>
          <w:trHeight w:val="279"/>
        </w:trPr>
        <w:tc>
          <w:tcPr>
            <w:tcW w:w="9155" w:type="dxa"/>
            <w:gridSpan w:val="6"/>
            <w:vAlign w:val="center"/>
          </w:tcPr>
          <w:p w:rsidR="00721385" w:rsidRPr="0044370B" w:rsidRDefault="00721385" w:rsidP="00721385">
            <w:pPr>
              <w:tabs>
                <w:tab w:val="left" w:pos="9069"/>
              </w:tabs>
              <w:ind w:right="-3"/>
              <w:rPr>
                <w:sz w:val="22"/>
                <w:szCs w:val="22"/>
              </w:rPr>
            </w:pPr>
            <w:r w:rsidRPr="0044370B">
              <w:rPr>
                <w:rFonts w:hint="eastAsia"/>
                <w:kern w:val="0"/>
                <w:sz w:val="22"/>
                <w:szCs w:val="22"/>
              </w:rPr>
              <w:t>当該患者について，該当するものにチェックし，詳細を（　）内に記入してください。</w:t>
            </w:r>
          </w:p>
          <w:p w:rsidR="00721385" w:rsidRPr="0044370B" w:rsidRDefault="00721385" w:rsidP="00721385">
            <w:pPr>
              <w:tabs>
                <w:tab w:val="left" w:pos="9069"/>
              </w:tabs>
              <w:ind w:right="-3"/>
              <w:rPr>
                <w:sz w:val="22"/>
                <w:szCs w:val="22"/>
              </w:rPr>
            </w:pPr>
            <w:r w:rsidRPr="0044370B">
              <w:rPr>
                <w:rFonts w:hint="eastAsia"/>
                <w:sz w:val="22"/>
                <w:szCs w:val="22"/>
              </w:rPr>
              <w:t>□免疫異常　　　（　　　　　　　　　　　　　　　　　　　　　　　　　　　）</w:t>
            </w:r>
          </w:p>
          <w:p w:rsidR="00721385" w:rsidRPr="0044370B" w:rsidRDefault="00721385" w:rsidP="00721385">
            <w:pPr>
              <w:tabs>
                <w:tab w:val="left" w:pos="9069"/>
              </w:tabs>
              <w:ind w:right="-3"/>
              <w:rPr>
                <w:sz w:val="22"/>
                <w:szCs w:val="22"/>
              </w:rPr>
            </w:pPr>
            <w:r w:rsidRPr="0044370B">
              <w:rPr>
                <w:rFonts w:hint="eastAsia"/>
                <w:sz w:val="22"/>
                <w:szCs w:val="22"/>
              </w:rPr>
              <w:t>□内分泌異常　　（　　　　　　　　　　　　　　　　　　　　　　　　　　　）</w:t>
            </w:r>
          </w:p>
          <w:p w:rsidR="00721385" w:rsidRPr="0044370B" w:rsidRDefault="00721385" w:rsidP="00721385">
            <w:pPr>
              <w:tabs>
                <w:tab w:val="left" w:pos="9069"/>
              </w:tabs>
              <w:ind w:right="-3"/>
              <w:rPr>
                <w:sz w:val="22"/>
                <w:szCs w:val="22"/>
              </w:rPr>
            </w:pPr>
            <w:r w:rsidRPr="0044370B">
              <w:rPr>
                <w:rFonts w:hint="eastAsia"/>
                <w:sz w:val="22"/>
                <w:szCs w:val="22"/>
              </w:rPr>
              <w:t>□夫婦染色体異常（　　　　　　　　　　　　　　　　　　　　　　　　　　　）</w:t>
            </w:r>
          </w:p>
          <w:p w:rsidR="00721385" w:rsidRPr="0044370B" w:rsidRDefault="00721385" w:rsidP="00721385">
            <w:pPr>
              <w:tabs>
                <w:tab w:val="left" w:pos="9069"/>
              </w:tabs>
              <w:ind w:right="-3"/>
              <w:rPr>
                <w:sz w:val="22"/>
                <w:szCs w:val="22"/>
              </w:rPr>
            </w:pPr>
            <w:r w:rsidRPr="0044370B">
              <w:rPr>
                <w:rFonts w:hint="eastAsia"/>
                <w:sz w:val="22"/>
                <w:szCs w:val="22"/>
              </w:rPr>
              <w:t>□子宮異常　　　（　　　　　　　　　　　　　　　　　　　　　　　　　　　）</w:t>
            </w:r>
          </w:p>
          <w:p w:rsidR="00721385" w:rsidRPr="0044370B" w:rsidRDefault="00721385" w:rsidP="00721385">
            <w:pPr>
              <w:tabs>
                <w:tab w:val="left" w:pos="9069"/>
              </w:tabs>
              <w:ind w:right="-3"/>
              <w:rPr>
                <w:sz w:val="22"/>
                <w:szCs w:val="22"/>
              </w:rPr>
            </w:pPr>
            <w:r w:rsidRPr="0044370B">
              <w:rPr>
                <w:rFonts w:hint="eastAsia"/>
                <w:sz w:val="22"/>
                <w:szCs w:val="22"/>
              </w:rPr>
              <w:t>□その他　　　　（　　　　　　　　　　　　　　　　　　　　　　　　　　　）</w:t>
            </w:r>
          </w:p>
        </w:tc>
      </w:tr>
      <w:tr w:rsidR="0044370B" w:rsidRPr="0044370B" w:rsidTr="00721385">
        <w:trPr>
          <w:trHeight w:val="445"/>
        </w:trPr>
        <w:tc>
          <w:tcPr>
            <w:tcW w:w="1560" w:type="dxa"/>
            <w:gridSpan w:val="2"/>
            <w:vAlign w:val="center"/>
          </w:tcPr>
          <w:p w:rsidR="00721385" w:rsidRPr="0044370B" w:rsidRDefault="00721385" w:rsidP="00721385">
            <w:pPr>
              <w:tabs>
                <w:tab w:val="left" w:pos="9069"/>
              </w:tabs>
              <w:ind w:right="-3"/>
              <w:jc w:val="left"/>
              <w:rPr>
                <w:sz w:val="22"/>
                <w:szCs w:val="22"/>
              </w:rPr>
            </w:pPr>
            <w:r w:rsidRPr="0044370B">
              <w:rPr>
                <w:rFonts w:hint="eastAsia"/>
                <w:sz w:val="22"/>
                <w:szCs w:val="22"/>
              </w:rPr>
              <w:t>治療の結果</w:t>
            </w:r>
          </w:p>
        </w:tc>
        <w:tc>
          <w:tcPr>
            <w:tcW w:w="7595" w:type="dxa"/>
            <w:gridSpan w:val="4"/>
            <w:vAlign w:val="center"/>
          </w:tcPr>
          <w:p w:rsidR="00721385" w:rsidRPr="0044370B" w:rsidRDefault="00721385" w:rsidP="00721385">
            <w:pPr>
              <w:tabs>
                <w:tab w:val="left" w:pos="9069"/>
              </w:tabs>
              <w:ind w:right="-3"/>
              <w:jc w:val="left"/>
              <w:rPr>
                <w:sz w:val="22"/>
                <w:szCs w:val="22"/>
              </w:rPr>
            </w:pPr>
            <w:r w:rsidRPr="0044370B">
              <w:rPr>
                <w:rFonts w:hint="eastAsia"/>
                <w:spacing w:val="62"/>
                <w:kern w:val="0"/>
                <w:sz w:val="22"/>
                <w:szCs w:val="22"/>
                <w:fitText w:val="6780" w:id="-2092181760"/>
              </w:rPr>
              <w:t xml:space="preserve">出産・流産・死産・その他（　　　　　　</w:t>
            </w:r>
            <w:r w:rsidRPr="0044370B">
              <w:rPr>
                <w:rFonts w:hint="eastAsia"/>
                <w:spacing w:val="12"/>
                <w:kern w:val="0"/>
                <w:sz w:val="22"/>
                <w:szCs w:val="22"/>
                <w:fitText w:val="6780" w:id="-2092181760"/>
              </w:rPr>
              <w:t>）</w:t>
            </w:r>
          </w:p>
        </w:tc>
      </w:tr>
      <w:tr w:rsidR="0044370B" w:rsidRPr="0044370B" w:rsidTr="00721385">
        <w:trPr>
          <w:trHeight w:val="1532"/>
        </w:trPr>
        <w:tc>
          <w:tcPr>
            <w:tcW w:w="9155" w:type="dxa"/>
            <w:gridSpan w:val="6"/>
            <w:vAlign w:val="center"/>
          </w:tcPr>
          <w:p w:rsidR="00721385" w:rsidRPr="0044370B" w:rsidRDefault="00721385" w:rsidP="00721385">
            <w:pPr>
              <w:tabs>
                <w:tab w:val="left" w:pos="9069"/>
              </w:tabs>
              <w:ind w:right="-3"/>
              <w:jc w:val="left"/>
              <w:rPr>
                <w:sz w:val="22"/>
                <w:szCs w:val="22"/>
              </w:rPr>
            </w:pPr>
            <w:r w:rsidRPr="005455D2">
              <w:rPr>
                <w:rFonts w:hint="eastAsia"/>
                <w:w w:val="91"/>
                <w:kern w:val="0"/>
                <w:sz w:val="22"/>
                <w:szCs w:val="22"/>
                <w:fitText w:val="8856" w:id="-2092181759"/>
              </w:rPr>
              <w:t>上記のとおり，不育症の診断後に治療を実施し，これに係る医療費を領収したことを証明します</w:t>
            </w:r>
            <w:r w:rsidRPr="005455D2">
              <w:rPr>
                <w:rFonts w:hint="eastAsia"/>
                <w:spacing w:val="56"/>
                <w:w w:val="91"/>
                <w:kern w:val="0"/>
                <w:sz w:val="22"/>
                <w:szCs w:val="22"/>
                <w:fitText w:val="8856" w:id="-2092181759"/>
              </w:rPr>
              <w:t>。</w:t>
            </w:r>
          </w:p>
          <w:p w:rsidR="00721385" w:rsidRPr="0044370B" w:rsidRDefault="00721385" w:rsidP="00721385">
            <w:pPr>
              <w:tabs>
                <w:tab w:val="left" w:pos="9069"/>
              </w:tabs>
              <w:spacing w:line="280" w:lineRule="exact"/>
              <w:ind w:right="-6"/>
              <w:jc w:val="right"/>
              <w:rPr>
                <w:sz w:val="22"/>
                <w:szCs w:val="22"/>
              </w:rPr>
            </w:pPr>
            <w:r w:rsidRPr="0044370B">
              <w:rPr>
                <w:rFonts w:hint="eastAsia"/>
                <w:sz w:val="22"/>
                <w:szCs w:val="22"/>
              </w:rPr>
              <w:t xml:space="preserve">　　年　　　月　　　日</w:t>
            </w:r>
          </w:p>
          <w:p w:rsidR="00721385" w:rsidRPr="0044370B" w:rsidRDefault="00721385" w:rsidP="00721385">
            <w:pPr>
              <w:tabs>
                <w:tab w:val="left" w:pos="9069"/>
              </w:tabs>
              <w:spacing w:line="280" w:lineRule="exact"/>
              <w:ind w:right="-6" w:firstLineChars="100" w:firstLine="227"/>
              <w:jc w:val="left"/>
              <w:rPr>
                <w:sz w:val="22"/>
                <w:szCs w:val="22"/>
              </w:rPr>
            </w:pPr>
            <w:r w:rsidRPr="0044370B">
              <w:rPr>
                <w:rFonts w:hint="eastAsia"/>
                <w:sz w:val="22"/>
                <w:szCs w:val="22"/>
              </w:rPr>
              <w:t xml:space="preserve">医療機関　所在地　　　　　　　　　　　　　　</w:t>
            </w:r>
          </w:p>
          <w:p w:rsidR="00721385" w:rsidRPr="0044370B" w:rsidRDefault="00721385" w:rsidP="00721385">
            <w:pPr>
              <w:tabs>
                <w:tab w:val="left" w:pos="9069"/>
              </w:tabs>
              <w:spacing w:line="280" w:lineRule="exact"/>
              <w:ind w:right="-6"/>
              <w:jc w:val="left"/>
              <w:rPr>
                <w:sz w:val="22"/>
                <w:szCs w:val="22"/>
              </w:rPr>
            </w:pPr>
            <w:r w:rsidRPr="0044370B">
              <w:rPr>
                <w:rFonts w:hint="eastAsia"/>
                <w:sz w:val="22"/>
                <w:szCs w:val="22"/>
              </w:rPr>
              <w:t xml:space="preserve">　　　　　　名称　　　　　　　　　　　　　　</w:t>
            </w:r>
          </w:p>
          <w:p w:rsidR="00721385" w:rsidRPr="0044370B" w:rsidRDefault="00721385" w:rsidP="00721385">
            <w:pPr>
              <w:tabs>
                <w:tab w:val="left" w:pos="4416"/>
                <w:tab w:val="left" w:pos="9069"/>
              </w:tabs>
              <w:spacing w:line="280" w:lineRule="exact"/>
              <w:ind w:right="-6"/>
              <w:jc w:val="left"/>
              <w:rPr>
                <w:kern w:val="0"/>
                <w:sz w:val="22"/>
                <w:szCs w:val="22"/>
              </w:rPr>
            </w:pPr>
            <w:r w:rsidRPr="0044370B">
              <w:rPr>
                <w:rFonts w:hint="eastAsia"/>
                <w:sz w:val="22"/>
                <w:szCs w:val="22"/>
              </w:rPr>
              <w:t xml:space="preserve">　　　　　　医師名　　　　　　　　</w:t>
            </w:r>
            <w:r w:rsidRPr="0044370B">
              <w:rPr>
                <w:rFonts w:hint="eastAsia"/>
                <w:sz w:val="22"/>
                <w:szCs w:val="22"/>
              </w:rPr>
              <w:t xml:space="preserve">  </w:t>
            </w:r>
            <w:r w:rsidRPr="0044370B">
              <w:rPr>
                <w:rFonts w:hint="eastAsia"/>
                <w:sz w:val="22"/>
                <w:szCs w:val="22"/>
              </w:rPr>
              <w:t xml:space="preserve">　　　　　　　　印</w:t>
            </w:r>
          </w:p>
        </w:tc>
      </w:tr>
    </w:tbl>
    <w:p w:rsidR="00721385" w:rsidRPr="0044370B" w:rsidRDefault="00721385" w:rsidP="008767EB">
      <w:pPr>
        <w:widowControl/>
        <w:jc w:val="left"/>
        <w:rPr>
          <w:rFonts w:cs="ＭＳ Ｐゴシック"/>
          <w:noProof/>
          <w:kern w:val="0"/>
        </w:rPr>
        <w:sectPr w:rsidR="00721385" w:rsidRPr="0044370B" w:rsidSect="00C9184C">
          <w:pgSz w:w="11906" w:h="16838" w:code="9"/>
          <w:pgMar w:top="1418" w:right="1418" w:bottom="1418" w:left="1418" w:header="851" w:footer="992" w:gutter="0"/>
          <w:cols w:space="425"/>
          <w:docGrid w:type="linesAndChars" w:linePitch="350" w:charSpace="1382"/>
        </w:sectPr>
      </w:pPr>
    </w:p>
    <w:p w:rsidR="008767EB" w:rsidRPr="0044370B" w:rsidRDefault="008767EB" w:rsidP="008767EB">
      <w:pPr>
        <w:widowControl/>
        <w:jc w:val="left"/>
        <w:rPr>
          <w:rFonts w:cs="ＭＳ Ｐゴシック"/>
          <w:noProof/>
          <w:kern w:val="0"/>
        </w:rPr>
      </w:pPr>
      <w:r w:rsidRPr="0044370B">
        <w:rPr>
          <w:rFonts w:cs="ＭＳ Ｐゴシック" w:hint="eastAsia"/>
          <w:noProof/>
          <w:kern w:val="0"/>
        </w:rPr>
        <w:lastRenderedPageBreak/>
        <w:t>【記入に</w:t>
      </w:r>
      <w:r w:rsidR="00721385" w:rsidRPr="0044370B">
        <w:rPr>
          <w:rFonts w:cs="ＭＳ Ｐゴシック" w:hint="eastAsia"/>
          <w:noProof/>
          <w:kern w:val="0"/>
        </w:rPr>
        <w:t>当たって</w:t>
      </w:r>
      <w:r w:rsidRPr="0044370B">
        <w:rPr>
          <w:rFonts w:cs="ＭＳ Ｐゴシック" w:hint="eastAsia"/>
          <w:noProof/>
          <w:kern w:val="0"/>
        </w:rPr>
        <w:t>の注意事項】</w:t>
      </w:r>
    </w:p>
    <w:p w:rsidR="007A3C5F" w:rsidRPr="0044370B" w:rsidRDefault="007A3C5F" w:rsidP="008767EB">
      <w:pPr>
        <w:widowControl/>
        <w:jc w:val="left"/>
        <w:rPr>
          <w:rFonts w:cs="ＭＳ Ｐゴシック"/>
          <w:noProof/>
          <w:kern w:val="0"/>
        </w:rPr>
      </w:pPr>
    </w:p>
    <w:p w:rsidR="008767EB" w:rsidRPr="0044370B" w:rsidRDefault="008767EB" w:rsidP="008767EB">
      <w:pPr>
        <w:widowControl/>
        <w:jc w:val="left"/>
        <w:rPr>
          <w:rFonts w:cs="ＭＳ Ｐゴシック"/>
          <w:noProof/>
          <w:kern w:val="0"/>
        </w:rPr>
      </w:pPr>
      <w:r w:rsidRPr="0044370B">
        <w:rPr>
          <w:rFonts w:cs="ＭＳ Ｐゴシック" w:hint="eastAsia"/>
          <w:noProof/>
          <w:kern w:val="0"/>
        </w:rPr>
        <w:t>１　本証明</w:t>
      </w:r>
      <w:r w:rsidR="0006044E" w:rsidRPr="0044370B">
        <w:rPr>
          <w:rFonts w:cs="ＭＳ Ｐゴシック" w:hint="eastAsia"/>
          <w:noProof/>
          <w:kern w:val="0"/>
        </w:rPr>
        <w:t>書</w:t>
      </w:r>
      <w:r w:rsidRPr="0044370B">
        <w:rPr>
          <w:rFonts w:cs="ＭＳ Ｐゴシック" w:hint="eastAsia"/>
          <w:noProof/>
          <w:kern w:val="0"/>
        </w:rPr>
        <w:t>は，医療機関</w:t>
      </w:r>
      <w:r w:rsidR="00721385" w:rsidRPr="0044370B">
        <w:rPr>
          <w:rFonts w:cs="ＭＳ Ｐゴシック" w:hint="eastAsia"/>
          <w:noProof/>
          <w:kern w:val="0"/>
        </w:rPr>
        <w:t>において</w:t>
      </w:r>
      <w:r w:rsidRPr="0044370B">
        <w:rPr>
          <w:rFonts w:cs="ＭＳ Ｐゴシック" w:hint="eastAsia"/>
          <w:noProof/>
          <w:kern w:val="0"/>
        </w:rPr>
        <w:t>記入してください。</w:t>
      </w:r>
    </w:p>
    <w:p w:rsidR="0006044E" w:rsidRPr="0044370B" w:rsidRDefault="008767EB" w:rsidP="008767EB">
      <w:pPr>
        <w:widowControl/>
        <w:ind w:left="408" w:hangingChars="180" w:hanging="408"/>
        <w:jc w:val="left"/>
        <w:rPr>
          <w:rFonts w:cs="ＭＳ Ｐゴシック"/>
          <w:noProof/>
          <w:kern w:val="0"/>
        </w:rPr>
      </w:pPr>
      <w:r w:rsidRPr="0044370B">
        <w:rPr>
          <w:rFonts w:cs="ＭＳ Ｐゴシック" w:hint="eastAsia"/>
          <w:noProof/>
          <w:kern w:val="0"/>
        </w:rPr>
        <w:t>２</w:t>
      </w:r>
      <w:r w:rsidR="00721385" w:rsidRPr="0044370B">
        <w:rPr>
          <w:rFonts w:cs="ＭＳ Ｐゴシック" w:hint="eastAsia"/>
          <w:noProof/>
          <w:kern w:val="0"/>
        </w:rPr>
        <w:t xml:space="preserve">　本証明</w:t>
      </w:r>
      <w:r w:rsidR="0006044E" w:rsidRPr="0044370B">
        <w:rPr>
          <w:rFonts w:cs="ＭＳ Ｐゴシック" w:hint="eastAsia"/>
          <w:noProof/>
          <w:kern w:val="0"/>
        </w:rPr>
        <w:t>書</w:t>
      </w:r>
      <w:r w:rsidR="00721385" w:rsidRPr="0044370B">
        <w:rPr>
          <w:rFonts w:cs="ＭＳ Ｐゴシック" w:hint="eastAsia"/>
          <w:noProof/>
          <w:kern w:val="0"/>
        </w:rPr>
        <w:t>は，一治療期間ごとに作成してください。なお，一治療期間</w:t>
      </w:r>
      <w:r w:rsidRPr="0044370B">
        <w:rPr>
          <w:rFonts w:cs="ＭＳ Ｐゴシック" w:hint="eastAsia"/>
          <w:noProof/>
          <w:kern w:val="0"/>
        </w:rPr>
        <w:t>は，</w:t>
      </w:r>
      <w:r w:rsidR="00721385" w:rsidRPr="0044370B">
        <w:rPr>
          <w:rFonts w:cs="ＭＳ Ｐゴシック" w:hint="eastAsia"/>
          <w:noProof/>
          <w:kern w:val="0"/>
        </w:rPr>
        <w:t>妊娠後に</w:t>
      </w:r>
      <w:r w:rsidRPr="0044370B">
        <w:rPr>
          <w:rFonts w:cs="ＭＳ Ｐゴシック" w:hint="eastAsia"/>
          <w:noProof/>
          <w:kern w:val="0"/>
        </w:rPr>
        <w:t>不</w:t>
      </w:r>
    </w:p>
    <w:p w:rsidR="0006044E" w:rsidRPr="0044370B" w:rsidRDefault="0006044E" w:rsidP="0006044E">
      <w:pPr>
        <w:widowControl/>
        <w:ind w:left="408" w:hangingChars="180" w:hanging="408"/>
        <w:jc w:val="left"/>
        <w:rPr>
          <w:rFonts w:cs="ＭＳ Ｐゴシック"/>
          <w:noProof/>
          <w:kern w:val="0"/>
        </w:rPr>
      </w:pPr>
      <w:r w:rsidRPr="0044370B">
        <w:rPr>
          <w:rFonts w:cs="ＭＳ Ｐゴシック" w:hint="eastAsia"/>
          <w:noProof/>
          <w:kern w:val="0"/>
        </w:rPr>
        <w:t xml:space="preserve">　</w:t>
      </w:r>
      <w:r w:rsidR="008767EB" w:rsidRPr="0044370B">
        <w:rPr>
          <w:rFonts w:cs="ＭＳ Ｐゴシック" w:hint="eastAsia"/>
          <w:noProof/>
          <w:kern w:val="0"/>
        </w:rPr>
        <w:t>育症治療</w:t>
      </w:r>
      <w:r w:rsidR="00721385" w:rsidRPr="0044370B">
        <w:rPr>
          <w:rFonts w:cs="ＭＳ Ｐゴシック" w:hint="eastAsia"/>
          <w:noProof/>
          <w:kern w:val="0"/>
        </w:rPr>
        <w:t>（治療に</w:t>
      </w:r>
      <w:r w:rsidRPr="0044370B">
        <w:rPr>
          <w:rFonts w:cs="ＭＳ Ｐゴシック" w:hint="eastAsia"/>
          <w:noProof/>
          <w:kern w:val="0"/>
        </w:rPr>
        <w:t>係る検査</w:t>
      </w:r>
      <w:r w:rsidR="00721385" w:rsidRPr="0044370B">
        <w:rPr>
          <w:rFonts w:cs="ＭＳ Ｐゴシック" w:hint="eastAsia"/>
          <w:noProof/>
          <w:kern w:val="0"/>
        </w:rPr>
        <w:t>を含む。以下同じ。）</w:t>
      </w:r>
      <w:r w:rsidR="008767EB" w:rsidRPr="0044370B">
        <w:rPr>
          <w:rFonts w:cs="ＭＳ Ｐゴシック" w:hint="eastAsia"/>
          <w:noProof/>
          <w:kern w:val="0"/>
        </w:rPr>
        <w:t>を開始した日から当該妊娠の終了（出</w:t>
      </w:r>
    </w:p>
    <w:p w:rsidR="008767EB" w:rsidRPr="0044370B" w:rsidRDefault="008767EB" w:rsidP="0006044E">
      <w:pPr>
        <w:widowControl/>
        <w:ind w:leftChars="100" w:left="408" w:hangingChars="80" w:hanging="181"/>
        <w:jc w:val="left"/>
        <w:rPr>
          <w:rFonts w:cs="ＭＳ Ｐゴシック"/>
          <w:noProof/>
          <w:kern w:val="0"/>
        </w:rPr>
      </w:pPr>
      <w:r w:rsidRPr="0044370B">
        <w:rPr>
          <w:rFonts w:cs="ＭＳ Ｐゴシック" w:hint="eastAsia"/>
          <w:noProof/>
          <w:kern w:val="0"/>
        </w:rPr>
        <w:t>産，死産又は流産等）までとします。</w:t>
      </w:r>
    </w:p>
    <w:p w:rsidR="00721385" w:rsidRPr="0044370B" w:rsidRDefault="00931675" w:rsidP="008767EB">
      <w:pPr>
        <w:widowControl/>
        <w:ind w:left="408" w:hangingChars="180" w:hanging="408"/>
        <w:jc w:val="left"/>
        <w:rPr>
          <w:rFonts w:cs="ＭＳ Ｐゴシック"/>
          <w:noProof/>
          <w:kern w:val="0"/>
        </w:rPr>
      </w:pPr>
      <w:r w:rsidRPr="0044370B">
        <w:rPr>
          <w:rFonts w:cs="ＭＳ Ｐゴシック" w:hint="eastAsia"/>
          <w:noProof/>
          <w:kern w:val="0"/>
        </w:rPr>
        <w:t>３　令和２年４月１日</w:t>
      </w:r>
      <w:r w:rsidR="008767EB" w:rsidRPr="0044370B">
        <w:rPr>
          <w:rFonts w:cs="ＭＳ Ｐゴシック" w:hint="eastAsia"/>
          <w:noProof/>
          <w:kern w:val="0"/>
        </w:rPr>
        <w:t>前から引き続き不育症の治療を行っている場合</w:t>
      </w:r>
      <w:r w:rsidR="00721385" w:rsidRPr="0044370B">
        <w:rPr>
          <w:rFonts w:cs="ＭＳ Ｐゴシック" w:hint="eastAsia"/>
          <w:noProof/>
          <w:kern w:val="0"/>
        </w:rPr>
        <w:t>の「</w:t>
      </w:r>
      <w:r w:rsidR="008767EB" w:rsidRPr="0044370B">
        <w:rPr>
          <w:rFonts w:cs="ＭＳ Ｐゴシック" w:hint="eastAsia"/>
          <w:noProof/>
          <w:kern w:val="0"/>
        </w:rPr>
        <w:t>治療期間</w:t>
      </w:r>
      <w:r w:rsidR="00721385" w:rsidRPr="0044370B">
        <w:rPr>
          <w:rFonts w:cs="ＭＳ Ｐゴシック" w:hint="eastAsia"/>
          <w:noProof/>
          <w:kern w:val="0"/>
        </w:rPr>
        <w:t>」の</w:t>
      </w:r>
    </w:p>
    <w:p w:rsidR="00721385" w:rsidRPr="0044370B" w:rsidRDefault="00721385" w:rsidP="00721385">
      <w:pPr>
        <w:widowControl/>
        <w:ind w:leftChars="100" w:left="408" w:hangingChars="80" w:hanging="181"/>
        <w:jc w:val="left"/>
        <w:rPr>
          <w:rFonts w:cs="ＭＳ Ｐゴシック"/>
          <w:noProof/>
          <w:kern w:val="0"/>
        </w:rPr>
      </w:pPr>
      <w:r w:rsidRPr="0044370B">
        <w:rPr>
          <w:rFonts w:cs="ＭＳ Ｐゴシック" w:hint="eastAsia"/>
          <w:noProof/>
          <w:kern w:val="0"/>
        </w:rPr>
        <w:t>欄</w:t>
      </w:r>
      <w:r w:rsidR="008767EB" w:rsidRPr="0044370B">
        <w:rPr>
          <w:rFonts w:cs="ＭＳ Ｐゴシック" w:hint="eastAsia"/>
          <w:noProof/>
          <w:kern w:val="0"/>
        </w:rPr>
        <w:t>の始期は，令和２年４月１日以降</w:t>
      </w:r>
      <w:r w:rsidRPr="0044370B">
        <w:rPr>
          <w:rFonts w:cs="ＭＳ Ｐゴシック" w:hint="eastAsia"/>
          <w:noProof/>
          <w:kern w:val="0"/>
        </w:rPr>
        <w:t>で</w:t>
      </w:r>
      <w:r w:rsidR="008767EB" w:rsidRPr="0044370B">
        <w:rPr>
          <w:rFonts w:cs="ＭＳ Ｐゴシック" w:hint="eastAsia"/>
          <w:noProof/>
          <w:kern w:val="0"/>
        </w:rPr>
        <w:t>最初に不育症に係る治療</w:t>
      </w:r>
      <w:r w:rsidRPr="0044370B">
        <w:rPr>
          <w:rFonts w:cs="ＭＳ Ｐゴシック" w:hint="eastAsia"/>
          <w:noProof/>
          <w:kern w:val="0"/>
        </w:rPr>
        <w:t>を</w:t>
      </w:r>
      <w:r w:rsidR="008767EB" w:rsidRPr="0044370B">
        <w:rPr>
          <w:rFonts w:cs="ＭＳ Ｐゴシック" w:hint="eastAsia"/>
          <w:noProof/>
          <w:kern w:val="0"/>
        </w:rPr>
        <w:t>受けた日としてくだ</w:t>
      </w:r>
    </w:p>
    <w:p w:rsidR="008767EB" w:rsidRPr="0044370B" w:rsidRDefault="008767EB" w:rsidP="00721385">
      <w:pPr>
        <w:widowControl/>
        <w:ind w:leftChars="100" w:left="408" w:hangingChars="80" w:hanging="181"/>
        <w:jc w:val="left"/>
        <w:rPr>
          <w:rFonts w:cs="ＭＳ Ｐゴシック"/>
          <w:noProof/>
          <w:kern w:val="0"/>
        </w:rPr>
      </w:pPr>
      <w:r w:rsidRPr="0044370B">
        <w:rPr>
          <w:rFonts w:cs="ＭＳ Ｐゴシック" w:hint="eastAsia"/>
          <w:noProof/>
          <w:kern w:val="0"/>
        </w:rPr>
        <w:t>さい。</w:t>
      </w:r>
    </w:p>
    <w:p w:rsidR="00721385" w:rsidRPr="0044370B" w:rsidRDefault="008767EB" w:rsidP="008767EB">
      <w:pPr>
        <w:widowControl/>
        <w:ind w:left="408" w:hangingChars="180" w:hanging="408"/>
        <w:jc w:val="left"/>
        <w:rPr>
          <w:rFonts w:cs="ＭＳ Ｐゴシック"/>
          <w:noProof/>
          <w:kern w:val="0"/>
        </w:rPr>
      </w:pPr>
      <w:r w:rsidRPr="0044370B">
        <w:rPr>
          <w:rFonts w:cs="ＭＳ Ｐゴシック" w:hint="eastAsia"/>
          <w:noProof/>
          <w:kern w:val="0"/>
        </w:rPr>
        <w:t xml:space="preserve">４　</w:t>
      </w:r>
      <w:r w:rsidR="00721385" w:rsidRPr="0044370B">
        <w:rPr>
          <w:rFonts w:cs="ＭＳ Ｐゴシック" w:hint="eastAsia"/>
          <w:noProof/>
          <w:kern w:val="0"/>
        </w:rPr>
        <w:t>「</w:t>
      </w:r>
      <w:r w:rsidRPr="0044370B">
        <w:rPr>
          <w:rFonts w:cs="ＭＳ Ｐゴシック" w:hint="eastAsia"/>
          <w:noProof/>
          <w:kern w:val="0"/>
        </w:rPr>
        <w:t>徴収金額</w:t>
      </w:r>
      <w:r w:rsidR="00721385" w:rsidRPr="0044370B">
        <w:rPr>
          <w:rFonts w:cs="ＭＳ Ｐゴシック" w:hint="eastAsia"/>
          <w:noProof/>
          <w:kern w:val="0"/>
        </w:rPr>
        <w:t>」の欄</w:t>
      </w:r>
      <w:r w:rsidRPr="0044370B">
        <w:rPr>
          <w:rFonts w:cs="ＭＳ Ｐゴシック" w:hint="eastAsia"/>
          <w:noProof/>
          <w:kern w:val="0"/>
        </w:rPr>
        <w:t>は</w:t>
      </w:r>
      <w:r w:rsidR="00721385" w:rsidRPr="0044370B">
        <w:rPr>
          <w:rFonts w:cs="ＭＳ Ｐゴシック" w:hint="eastAsia"/>
          <w:noProof/>
          <w:kern w:val="0"/>
        </w:rPr>
        <w:t>，一</w:t>
      </w:r>
      <w:r w:rsidRPr="0044370B">
        <w:rPr>
          <w:rFonts w:cs="ＭＳ Ｐゴシック" w:hint="eastAsia"/>
          <w:noProof/>
          <w:kern w:val="0"/>
        </w:rPr>
        <w:t>治療期間において不育症</w:t>
      </w:r>
      <w:r w:rsidR="00721385" w:rsidRPr="0044370B">
        <w:rPr>
          <w:rFonts w:cs="ＭＳ Ｐゴシック" w:hint="eastAsia"/>
          <w:noProof/>
          <w:kern w:val="0"/>
        </w:rPr>
        <w:t>治療に要した</w:t>
      </w:r>
      <w:r w:rsidR="0006044E" w:rsidRPr="0044370B">
        <w:rPr>
          <w:rFonts w:cs="ＭＳ Ｐゴシック" w:hint="eastAsia"/>
          <w:noProof/>
          <w:kern w:val="0"/>
        </w:rPr>
        <w:t>費用</w:t>
      </w:r>
      <w:r w:rsidRPr="0044370B">
        <w:rPr>
          <w:rFonts w:cs="ＭＳ Ｐゴシック" w:hint="eastAsia"/>
          <w:noProof/>
          <w:kern w:val="0"/>
        </w:rPr>
        <w:t>の合計金額を記入ください。ただし</w:t>
      </w:r>
      <w:r w:rsidR="00721385" w:rsidRPr="0044370B">
        <w:rPr>
          <w:rFonts w:cs="ＭＳ Ｐゴシック" w:hint="eastAsia"/>
          <w:noProof/>
          <w:kern w:val="0"/>
        </w:rPr>
        <w:t>，</w:t>
      </w:r>
      <w:r w:rsidRPr="0044370B">
        <w:rPr>
          <w:rFonts w:cs="ＭＳ Ｐゴシック" w:hint="eastAsia"/>
          <w:noProof/>
          <w:kern w:val="0"/>
        </w:rPr>
        <w:t>次に掲げる費用は助成の対象となりません</w:t>
      </w:r>
      <w:r w:rsidR="00721385" w:rsidRPr="0044370B">
        <w:rPr>
          <w:rFonts w:cs="ＭＳ Ｐゴシック" w:hint="eastAsia"/>
          <w:noProof/>
          <w:kern w:val="0"/>
        </w:rPr>
        <w:t>ので合計金額に含めないでください。</w:t>
      </w:r>
    </w:p>
    <w:p w:rsidR="008767EB" w:rsidRPr="0044370B" w:rsidRDefault="00721385" w:rsidP="001C2A02">
      <w:pPr>
        <w:widowControl/>
        <w:ind w:firstLineChars="100" w:firstLine="227"/>
        <w:jc w:val="left"/>
        <w:rPr>
          <w:rFonts w:cs="ＭＳ Ｐゴシック"/>
          <w:kern w:val="0"/>
        </w:rPr>
      </w:pPr>
      <w:r w:rsidRPr="0044370B">
        <w:rPr>
          <w:rFonts w:ascii="Century" w:hAnsi="Century" w:cs="ＭＳ Ｐゴシック"/>
          <w:kern w:val="0"/>
        </w:rPr>
        <w:t>(1)</w:t>
      </w:r>
      <w:r w:rsidR="001C2A02" w:rsidRPr="0044370B">
        <w:rPr>
          <w:rFonts w:ascii="Century" w:hAnsi="Century" w:cs="ＭＳ Ｐゴシック" w:hint="eastAsia"/>
          <w:kern w:val="0"/>
        </w:rPr>
        <w:t xml:space="preserve">　</w:t>
      </w:r>
      <w:r w:rsidR="008767EB" w:rsidRPr="0044370B">
        <w:rPr>
          <w:rFonts w:cs="ＭＳ Ｐゴシック" w:hint="eastAsia"/>
          <w:kern w:val="0"/>
        </w:rPr>
        <w:t>医療保険各法</w:t>
      </w:r>
      <w:r w:rsidR="001C2A02" w:rsidRPr="0044370B">
        <w:rPr>
          <w:rFonts w:cs="ＭＳ Ｐゴシック" w:hint="eastAsia"/>
          <w:kern w:val="0"/>
        </w:rPr>
        <w:t>に基づき</w:t>
      </w:r>
      <w:r w:rsidR="008767EB" w:rsidRPr="0044370B">
        <w:rPr>
          <w:rFonts w:cs="ＭＳ Ｐゴシック" w:hint="eastAsia"/>
          <w:kern w:val="0"/>
        </w:rPr>
        <w:t>給付の対象となる</w:t>
      </w:r>
      <w:r w:rsidR="00931675" w:rsidRPr="0044370B">
        <w:rPr>
          <w:rFonts w:cs="ＭＳ Ｐゴシック" w:hint="eastAsia"/>
          <w:kern w:val="0"/>
        </w:rPr>
        <w:t>不育</w:t>
      </w:r>
      <w:r w:rsidR="0006044E" w:rsidRPr="0044370B">
        <w:rPr>
          <w:rFonts w:cs="ＭＳ Ｐゴシック" w:hint="eastAsia"/>
          <w:kern w:val="0"/>
        </w:rPr>
        <w:t>症</w:t>
      </w:r>
      <w:r w:rsidR="008767EB" w:rsidRPr="0044370B">
        <w:rPr>
          <w:rFonts w:cs="ＭＳ Ｐゴシック" w:hint="eastAsia"/>
          <w:kern w:val="0"/>
        </w:rPr>
        <w:t>治療に係る費用</w:t>
      </w:r>
    </w:p>
    <w:p w:rsidR="001C2A02" w:rsidRPr="0044370B" w:rsidRDefault="00721385" w:rsidP="001C2A02">
      <w:pPr>
        <w:ind w:firstLineChars="100" w:firstLine="227"/>
      </w:pPr>
      <w:r w:rsidRPr="0044370B">
        <w:rPr>
          <w:rFonts w:ascii="Century" w:hAnsi="Century" w:cs="ＭＳ Ｐゴシック"/>
          <w:kern w:val="0"/>
        </w:rPr>
        <w:t>(2)</w:t>
      </w:r>
      <w:r w:rsidR="001C2A02" w:rsidRPr="0044370B">
        <w:rPr>
          <w:rFonts w:ascii="Century" w:hAnsi="Century" w:cs="ＭＳ Ｐゴシック" w:hint="eastAsia"/>
          <w:kern w:val="0"/>
        </w:rPr>
        <w:t xml:space="preserve">　</w:t>
      </w:r>
      <w:r w:rsidR="001C2A02" w:rsidRPr="0044370B">
        <w:rPr>
          <w:rFonts w:hint="eastAsia"/>
        </w:rPr>
        <w:t>文書料，入院時の食事療養標準負担額及び個室料等</w:t>
      </w:r>
      <w:r w:rsidR="001C2A02" w:rsidRPr="0044370B">
        <w:t>不育症治療</w:t>
      </w:r>
      <w:r w:rsidR="001C2A02" w:rsidRPr="0044370B">
        <w:rPr>
          <w:rFonts w:hint="eastAsia"/>
        </w:rPr>
        <w:t>に直接関係のない</w:t>
      </w:r>
    </w:p>
    <w:p w:rsidR="001C2A02" w:rsidRPr="0044370B" w:rsidRDefault="001C2A02" w:rsidP="001C2A02">
      <w:pPr>
        <w:ind w:firstLineChars="200" w:firstLine="453"/>
      </w:pPr>
      <w:r w:rsidRPr="0044370B">
        <w:rPr>
          <w:rFonts w:hint="eastAsia"/>
        </w:rPr>
        <w:t>費用</w:t>
      </w:r>
    </w:p>
    <w:p w:rsidR="008767EB" w:rsidRPr="0044370B" w:rsidRDefault="008767EB" w:rsidP="008767EB">
      <w:pPr>
        <w:widowControl/>
        <w:jc w:val="left"/>
        <w:rPr>
          <w:rFonts w:cs="ＭＳ Ｐゴシック"/>
          <w:kern w:val="0"/>
        </w:rPr>
      </w:pPr>
      <w:r w:rsidRPr="0044370B">
        <w:rPr>
          <w:rFonts w:cs="ＭＳ Ｐゴシック" w:hint="eastAsia"/>
          <w:kern w:val="0"/>
        </w:rPr>
        <w:t xml:space="preserve">　</w:t>
      </w:r>
      <w:r w:rsidR="00721385" w:rsidRPr="0044370B">
        <w:rPr>
          <w:rFonts w:ascii="Century" w:hAnsi="Century" w:cs="ＭＳ Ｐゴシック"/>
          <w:kern w:val="0"/>
        </w:rPr>
        <w:t>(3)</w:t>
      </w:r>
      <w:r w:rsidR="001C2A02" w:rsidRPr="0044370B">
        <w:rPr>
          <w:rFonts w:ascii="Century" w:hAnsi="Century" w:cs="ＭＳ Ｐゴシック" w:hint="eastAsia"/>
          <w:kern w:val="0"/>
        </w:rPr>
        <w:t xml:space="preserve">　</w:t>
      </w:r>
      <w:r w:rsidRPr="0044370B">
        <w:rPr>
          <w:rFonts w:cs="ＭＳ Ｐゴシック" w:hint="eastAsia"/>
          <w:kern w:val="0"/>
        </w:rPr>
        <w:t>妊婦健康診査助成制度により助成を受けた健康診査</w:t>
      </w:r>
      <w:r w:rsidR="001C2A02" w:rsidRPr="0044370B">
        <w:rPr>
          <w:rFonts w:cs="ＭＳ Ｐゴシック" w:hint="eastAsia"/>
          <w:kern w:val="0"/>
        </w:rPr>
        <w:t>，</w:t>
      </w:r>
      <w:r w:rsidRPr="0044370B">
        <w:rPr>
          <w:rFonts w:cs="ＭＳ Ｐゴシック" w:hint="eastAsia"/>
          <w:kern w:val="0"/>
        </w:rPr>
        <w:t>検査等に係る費用</w:t>
      </w:r>
    </w:p>
    <w:p w:rsidR="008767EB" w:rsidRPr="0044370B" w:rsidRDefault="008767EB" w:rsidP="008767EB">
      <w:pPr>
        <w:widowControl/>
        <w:jc w:val="left"/>
        <w:rPr>
          <w:rFonts w:cs="ＭＳ Ｐゴシック"/>
          <w:kern w:val="0"/>
        </w:rPr>
      </w:pPr>
      <w:r w:rsidRPr="0044370B">
        <w:rPr>
          <w:rFonts w:cs="ＭＳ Ｐゴシック" w:hint="eastAsia"/>
          <w:kern w:val="0"/>
        </w:rPr>
        <w:t xml:space="preserve">　</w:t>
      </w:r>
      <w:r w:rsidR="00721385" w:rsidRPr="0044370B">
        <w:rPr>
          <w:rFonts w:ascii="Century" w:hAnsi="Century" w:cs="ＭＳ Ｐゴシック"/>
          <w:kern w:val="0"/>
        </w:rPr>
        <w:t>(4)</w:t>
      </w:r>
      <w:r w:rsidR="001C2A02" w:rsidRPr="0044370B">
        <w:rPr>
          <w:rFonts w:cs="ＭＳ Ｐゴシック" w:hint="eastAsia"/>
          <w:kern w:val="0"/>
        </w:rPr>
        <w:t xml:space="preserve">　</w:t>
      </w:r>
      <w:r w:rsidRPr="0044370B">
        <w:rPr>
          <w:rFonts w:cs="ＭＳ Ｐゴシック" w:hint="eastAsia"/>
          <w:kern w:val="0"/>
        </w:rPr>
        <w:t>他の</w:t>
      </w:r>
      <w:r w:rsidR="001C2A02" w:rsidRPr="0044370B">
        <w:rPr>
          <w:rFonts w:cs="ＭＳ Ｐゴシック" w:hint="eastAsia"/>
          <w:kern w:val="0"/>
        </w:rPr>
        <w:t>市町村</w:t>
      </w:r>
      <w:r w:rsidRPr="0044370B">
        <w:rPr>
          <w:rFonts w:cs="ＭＳ Ｐゴシック" w:hint="eastAsia"/>
          <w:kern w:val="0"/>
        </w:rPr>
        <w:t>で助成</w:t>
      </w:r>
      <w:r w:rsidR="00931675" w:rsidRPr="0044370B">
        <w:rPr>
          <w:rFonts w:cs="ＭＳ Ｐゴシック" w:hint="eastAsia"/>
          <w:kern w:val="0"/>
        </w:rPr>
        <w:t>対象となる</w:t>
      </w:r>
      <w:r w:rsidRPr="0044370B">
        <w:rPr>
          <w:rFonts w:cs="ＭＳ Ｐゴシック" w:hint="eastAsia"/>
          <w:kern w:val="0"/>
        </w:rPr>
        <w:t>不育症治療に係る費用</w:t>
      </w:r>
    </w:p>
    <w:p w:rsidR="008767EB" w:rsidRPr="0044370B" w:rsidRDefault="008767EB" w:rsidP="008767EB">
      <w:pPr>
        <w:widowControl/>
        <w:jc w:val="left"/>
        <w:rPr>
          <w:rFonts w:cs="ＭＳ Ｐゴシック"/>
          <w:kern w:val="0"/>
        </w:rPr>
      </w:pPr>
      <w:r w:rsidRPr="0044370B">
        <w:rPr>
          <w:rFonts w:cs="ＭＳ Ｐゴシック" w:hint="eastAsia"/>
          <w:kern w:val="0"/>
        </w:rPr>
        <w:t xml:space="preserve">　</w:t>
      </w:r>
      <w:r w:rsidR="00721385" w:rsidRPr="0044370B">
        <w:rPr>
          <w:rFonts w:ascii="Century" w:hAnsi="Century" w:cs="ＭＳ Ｐゴシック"/>
          <w:kern w:val="0"/>
        </w:rPr>
        <w:t>(5)</w:t>
      </w:r>
      <w:r w:rsidR="001C2A02" w:rsidRPr="0044370B">
        <w:rPr>
          <w:rFonts w:cs="ＭＳ Ｐゴシック" w:hint="eastAsia"/>
          <w:kern w:val="0"/>
        </w:rPr>
        <w:t xml:space="preserve">　令和２年４月１日前</w:t>
      </w:r>
      <w:r w:rsidRPr="0044370B">
        <w:rPr>
          <w:rFonts w:cs="ＭＳ Ｐゴシック" w:hint="eastAsia"/>
          <w:kern w:val="0"/>
        </w:rPr>
        <w:t>に実施した不育症治療に係る費用</w:t>
      </w:r>
    </w:p>
    <w:p w:rsidR="00240C5E" w:rsidRPr="0044370B" w:rsidRDefault="008767EB" w:rsidP="00240C5E">
      <w:pPr>
        <w:widowControl/>
        <w:ind w:left="408" w:hangingChars="180" w:hanging="408"/>
        <w:jc w:val="left"/>
        <w:rPr>
          <w:rFonts w:cs="ＭＳ Ｐゴシック"/>
          <w:kern w:val="0"/>
        </w:rPr>
      </w:pPr>
      <w:r w:rsidRPr="0044370B">
        <w:rPr>
          <w:rFonts w:cs="ＭＳ Ｐゴシック" w:hint="eastAsia"/>
          <w:kern w:val="0"/>
        </w:rPr>
        <w:t xml:space="preserve">５　</w:t>
      </w:r>
      <w:r w:rsidR="001C2A02" w:rsidRPr="0044370B">
        <w:rPr>
          <w:rFonts w:cs="ＭＳ Ｐゴシック" w:hint="eastAsia"/>
          <w:kern w:val="0"/>
        </w:rPr>
        <w:t>不育症の診断を行</w:t>
      </w:r>
      <w:r w:rsidR="00240C5E" w:rsidRPr="0044370B">
        <w:rPr>
          <w:rFonts w:cs="ＭＳ Ｐゴシック" w:hint="eastAsia"/>
          <w:kern w:val="0"/>
        </w:rPr>
        <w:t>う</w:t>
      </w:r>
      <w:r w:rsidR="001C2A02" w:rsidRPr="0044370B">
        <w:rPr>
          <w:rFonts w:cs="ＭＳ Ｐゴシック" w:hint="eastAsia"/>
          <w:kern w:val="0"/>
        </w:rPr>
        <w:t>医療機関</w:t>
      </w:r>
      <w:r w:rsidR="00240C5E" w:rsidRPr="0044370B">
        <w:rPr>
          <w:rFonts w:cs="ＭＳ Ｐゴシック" w:hint="eastAsia"/>
          <w:kern w:val="0"/>
        </w:rPr>
        <w:t>と</w:t>
      </w:r>
      <w:r w:rsidR="001C2A02" w:rsidRPr="0044370B">
        <w:rPr>
          <w:rFonts w:cs="ＭＳ Ｐゴシック" w:hint="eastAsia"/>
          <w:kern w:val="0"/>
        </w:rPr>
        <w:t>治療</w:t>
      </w:r>
      <w:r w:rsidR="00240C5E" w:rsidRPr="0044370B">
        <w:rPr>
          <w:rFonts w:cs="ＭＳ Ｐゴシック" w:hint="eastAsia"/>
          <w:kern w:val="0"/>
        </w:rPr>
        <w:t>を行う医療機関</w:t>
      </w:r>
      <w:r w:rsidR="001C2A02" w:rsidRPr="0044370B">
        <w:rPr>
          <w:rFonts w:cs="ＭＳ Ｐゴシック" w:hint="eastAsia"/>
          <w:kern w:val="0"/>
        </w:rPr>
        <w:t>が異なる</w:t>
      </w:r>
      <w:r w:rsidRPr="0044370B">
        <w:rPr>
          <w:rFonts w:cs="ＭＳ Ｐゴシック" w:hint="eastAsia"/>
          <w:kern w:val="0"/>
        </w:rPr>
        <w:t>場合は，①</w:t>
      </w:r>
      <w:r w:rsidR="001C2A02" w:rsidRPr="0044370B">
        <w:rPr>
          <w:rFonts w:cs="ＭＳ Ｐゴシック" w:hint="eastAsia"/>
          <w:kern w:val="0"/>
        </w:rPr>
        <w:t>の欄</w:t>
      </w:r>
      <w:r w:rsidRPr="0044370B">
        <w:rPr>
          <w:rFonts w:cs="ＭＳ Ｐゴシック" w:hint="eastAsia"/>
          <w:kern w:val="0"/>
        </w:rPr>
        <w:t>を記載</w:t>
      </w:r>
    </w:p>
    <w:p w:rsidR="008767EB" w:rsidRPr="0044370B" w:rsidRDefault="008767EB" w:rsidP="001C2A02">
      <w:pPr>
        <w:widowControl/>
        <w:ind w:leftChars="100" w:left="408" w:hangingChars="80" w:hanging="181"/>
        <w:jc w:val="left"/>
        <w:rPr>
          <w:rFonts w:cs="ＭＳ Ｐゴシック"/>
          <w:kern w:val="0"/>
        </w:rPr>
      </w:pPr>
      <w:r w:rsidRPr="0044370B">
        <w:rPr>
          <w:rFonts w:cs="ＭＳ Ｐゴシック" w:hint="eastAsia"/>
          <w:kern w:val="0"/>
        </w:rPr>
        <w:t>後，本人に</w:t>
      </w:r>
      <w:r w:rsidR="001C2A02" w:rsidRPr="0044370B">
        <w:rPr>
          <w:rFonts w:cs="ＭＳ Ｐゴシック" w:hint="eastAsia"/>
          <w:kern w:val="0"/>
        </w:rPr>
        <w:t>当該</w:t>
      </w:r>
      <w:r w:rsidRPr="0044370B">
        <w:rPr>
          <w:rFonts w:cs="ＭＳ Ｐゴシック" w:hint="eastAsia"/>
          <w:kern w:val="0"/>
        </w:rPr>
        <w:t>証明書をお渡しください。</w:t>
      </w:r>
    </w:p>
    <w:p w:rsidR="00931675" w:rsidRPr="0044370B" w:rsidRDefault="008767EB" w:rsidP="008767EB">
      <w:pPr>
        <w:widowControl/>
        <w:ind w:left="408" w:hangingChars="180" w:hanging="408"/>
        <w:jc w:val="left"/>
        <w:rPr>
          <w:rFonts w:cs="ＭＳ Ｐゴシック"/>
          <w:kern w:val="0"/>
        </w:rPr>
      </w:pPr>
      <w:r w:rsidRPr="0044370B">
        <w:rPr>
          <w:rFonts w:cs="ＭＳ Ｐゴシック" w:hint="eastAsia"/>
          <w:kern w:val="0"/>
        </w:rPr>
        <w:t>６　一般社団法人日本生殖医学会が認定した生殖医療専門医</w:t>
      </w:r>
      <w:r w:rsidR="00931675" w:rsidRPr="0044370B">
        <w:rPr>
          <w:rFonts w:cs="ＭＳ Ｐゴシック" w:hint="eastAsia"/>
          <w:kern w:val="0"/>
        </w:rPr>
        <w:t>が所属する医療機関以外の医</w:t>
      </w:r>
    </w:p>
    <w:p w:rsidR="00931675" w:rsidRPr="0044370B" w:rsidRDefault="00931675" w:rsidP="001C2A02">
      <w:pPr>
        <w:widowControl/>
        <w:ind w:leftChars="100" w:left="410" w:hangingChars="80" w:hanging="183"/>
        <w:jc w:val="left"/>
        <w:rPr>
          <w:rFonts w:cs="ＭＳ Ｐゴシック"/>
          <w:kern w:val="0"/>
        </w:rPr>
      </w:pPr>
      <w:r w:rsidRPr="0044370B">
        <w:rPr>
          <w:rFonts w:cs="ＭＳ Ｐゴシック" w:hint="eastAsia"/>
          <w:spacing w:val="1"/>
          <w:kern w:val="0"/>
          <w:fitText w:val="8626" w:id="-2091745024"/>
        </w:rPr>
        <w:t>療機関において</w:t>
      </w:r>
      <w:r w:rsidR="001C2A02" w:rsidRPr="0044370B">
        <w:rPr>
          <w:rFonts w:cs="ＭＳ Ｐゴシック" w:hint="eastAsia"/>
          <w:spacing w:val="1"/>
          <w:kern w:val="0"/>
          <w:fitText w:val="8626" w:id="-2091745024"/>
        </w:rPr>
        <w:t>不育症の</w:t>
      </w:r>
      <w:r w:rsidR="008767EB" w:rsidRPr="0044370B">
        <w:rPr>
          <w:rFonts w:cs="ＭＳ Ｐゴシック" w:hint="eastAsia"/>
          <w:spacing w:val="1"/>
          <w:kern w:val="0"/>
          <w:fitText w:val="8626" w:id="-2091745024"/>
        </w:rPr>
        <w:t>診断</w:t>
      </w:r>
      <w:r w:rsidR="001C2A02" w:rsidRPr="0044370B">
        <w:rPr>
          <w:rFonts w:cs="ＭＳ Ｐゴシック" w:hint="eastAsia"/>
          <w:spacing w:val="1"/>
          <w:kern w:val="0"/>
          <w:fitText w:val="8626" w:id="-2091745024"/>
        </w:rPr>
        <w:t>又は</w:t>
      </w:r>
      <w:r w:rsidR="008767EB" w:rsidRPr="0044370B">
        <w:rPr>
          <w:rFonts w:cs="ＭＳ Ｐゴシック" w:hint="eastAsia"/>
          <w:spacing w:val="1"/>
          <w:kern w:val="0"/>
          <w:fitText w:val="8626" w:id="-2091745024"/>
        </w:rPr>
        <w:t>治療を行う場合は，事前に宇土市へ</w:t>
      </w:r>
      <w:r w:rsidR="00240C5E" w:rsidRPr="0044370B">
        <w:rPr>
          <w:rFonts w:cs="ＭＳ Ｐゴシック" w:hint="eastAsia"/>
          <w:spacing w:val="1"/>
          <w:kern w:val="0"/>
          <w:fitText w:val="8626" w:id="-2091745024"/>
        </w:rPr>
        <w:t>御</w:t>
      </w:r>
      <w:r w:rsidR="008767EB" w:rsidRPr="0044370B">
        <w:rPr>
          <w:rFonts w:cs="ＭＳ Ｐゴシック" w:hint="eastAsia"/>
          <w:spacing w:val="1"/>
          <w:kern w:val="0"/>
          <w:fitText w:val="8626" w:id="-2091745024"/>
        </w:rPr>
        <w:t>連絡くださ</w:t>
      </w:r>
      <w:r w:rsidRPr="0044370B">
        <w:rPr>
          <w:rFonts w:cs="ＭＳ Ｐゴシック" w:hint="eastAsia"/>
          <w:spacing w:val="1"/>
          <w:kern w:val="0"/>
          <w:fitText w:val="8626" w:id="-2091745024"/>
        </w:rPr>
        <w:t>い</w:t>
      </w:r>
      <w:r w:rsidRPr="0044370B">
        <w:rPr>
          <w:rFonts w:cs="ＭＳ Ｐゴシック" w:hint="eastAsia"/>
          <w:spacing w:val="-15"/>
          <w:kern w:val="0"/>
          <w:fitText w:val="8626" w:id="-2091745024"/>
        </w:rPr>
        <w:t>。</w:t>
      </w:r>
    </w:p>
    <w:p w:rsidR="008767EB" w:rsidRPr="0044370B" w:rsidRDefault="008767EB" w:rsidP="001C2A02">
      <w:pPr>
        <w:widowControl/>
        <w:ind w:leftChars="100" w:left="408" w:hangingChars="80" w:hanging="181"/>
        <w:jc w:val="left"/>
        <w:rPr>
          <w:rFonts w:cs="ＭＳ Ｐゴシック"/>
          <w:kern w:val="0"/>
        </w:rPr>
      </w:pPr>
    </w:p>
    <w:p w:rsidR="008767EB" w:rsidRPr="0044370B" w:rsidRDefault="008767EB" w:rsidP="008767EB">
      <w:pPr>
        <w:widowControl/>
        <w:jc w:val="left"/>
        <w:rPr>
          <w:rFonts w:cs="ＭＳ Ｐゴシック"/>
          <w:kern w:val="0"/>
        </w:rPr>
      </w:pPr>
    </w:p>
    <w:p w:rsidR="008767EB" w:rsidRPr="0044370B" w:rsidRDefault="008767EB" w:rsidP="008767EB">
      <w:pPr>
        <w:widowControl/>
        <w:jc w:val="left"/>
        <w:rPr>
          <w:rFonts w:cs="ＭＳ Ｐゴシック"/>
          <w:kern w:val="0"/>
        </w:rPr>
      </w:pPr>
    </w:p>
    <w:p w:rsidR="008767EB" w:rsidRPr="0044370B" w:rsidRDefault="008767EB" w:rsidP="008767EB">
      <w:pPr>
        <w:widowControl/>
        <w:jc w:val="left"/>
        <w:rPr>
          <w:rFonts w:cs="ＭＳ Ｐゴシック"/>
          <w:kern w:val="0"/>
        </w:rPr>
      </w:pPr>
    </w:p>
    <w:p w:rsidR="008767EB" w:rsidRPr="0044370B" w:rsidRDefault="008767EB" w:rsidP="008767EB">
      <w:pPr>
        <w:widowControl/>
        <w:jc w:val="left"/>
        <w:rPr>
          <w:rFonts w:cs="ＭＳ Ｐゴシック"/>
          <w:kern w:val="0"/>
        </w:rPr>
      </w:pPr>
    </w:p>
    <w:p w:rsidR="008767EB" w:rsidRPr="0044370B" w:rsidRDefault="008767EB" w:rsidP="008767EB">
      <w:pPr>
        <w:widowControl/>
        <w:jc w:val="left"/>
        <w:rPr>
          <w:rFonts w:cs="ＭＳ Ｐゴシック"/>
          <w:kern w:val="0"/>
        </w:rPr>
      </w:pPr>
    </w:p>
    <w:p w:rsidR="008767EB" w:rsidRPr="0044370B" w:rsidRDefault="008767EB" w:rsidP="008767EB">
      <w:pPr>
        <w:widowControl/>
        <w:jc w:val="left"/>
        <w:rPr>
          <w:rFonts w:cs="ＭＳ Ｐゴシック"/>
          <w:kern w:val="0"/>
        </w:rPr>
      </w:pPr>
    </w:p>
    <w:p w:rsidR="008767EB" w:rsidRPr="0044370B" w:rsidRDefault="008767EB" w:rsidP="008767EB">
      <w:pPr>
        <w:widowControl/>
        <w:jc w:val="left"/>
        <w:rPr>
          <w:rFonts w:cs="ＭＳ Ｐゴシック"/>
          <w:kern w:val="0"/>
        </w:rPr>
      </w:pPr>
    </w:p>
    <w:p w:rsidR="008767EB" w:rsidRPr="0044370B" w:rsidRDefault="008767EB" w:rsidP="008767EB">
      <w:pPr>
        <w:widowControl/>
        <w:jc w:val="left"/>
        <w:rPr>
          <w:rFonts w:cs="ＭＳ Ｐゴシック"/>
          <w:kern w:val="0"/>
        </w:rPr>
      </w:pPr>
    </w:p>
    <w:p w:rsidR="008767EB" w:rsidRPr="0044370B" w:rsidRDefault="008767EB" w:rsidP="008767EB">
      <w:pPr>
        <w:widowControl/>
        <w:jc w:val="left"/>
        <w:rPr>
          <w:rFonts w:cs="ＭＳ Ｐゴシック"/>
          <w:kern w:val="0"/>
        </w:rPr>
      </w:pPr>
    </w:p>
    <w:p w:rsidR="008767EB" w:rsidRPr="0044370B" w:rsidRDefault="008767EB" w:rsidP="008767EB">
      <w:pPr>
        <w:widowControl/>
        <w:jc w:val="left"/>
        <w:rPr>
          <w:rFonts w:cs="ＭＳ Ｐゴシック"/>
          <w:kern w:val="0"/>
        </w:rPr>
      </w:pPr>
    </w:p>
    <w:p w:rsidR="008767EB" w:rsidRPr="0044370B" w:rsidRDefault="008767EB" w:rsidP="008767EB">
      <w:pPr>
        <w:widowControl/>
        <w:jc w:val="left"/>
        <w:rPr>
          <w:rFonts w:cs="ＭＳ Ｐゴシック"/>
          <w:kern w:val="0"/>
        </w:rPr>
      </w:pPr>
    </w:p>
    <w:p w:rsidR="008767EB" w:rsidRPr="0044370B" w:rsidRDefault="008767EB" w:rsidP="008767EB">
      <w:pPr>
        <w:widowControl/>
        <w:jc w:val="left"/>
        <w:rPr>
          <w:rFonts w:cs="ＭＳ Ｐゴシック"/>
          <w:kern w:val="0"/>
        </w:rPr>
      </w:pPr>
    </w:p>
    <w:p w:rsidR="008767EB" w:rsidRPr="0044370B" w:rsidRDefault="008767EB" w:rsidP="008767EB">
      <w:pPr>
        <w:widowControl/>
        <w:jc w:val="left"/>
        <w:rPr>
          <w:rFonts w:cs="ＭＳ Ｐゴシック"/>
          <w:kern w:val="0"/>
        </w:rPr>
      </w:pPr>
    </w:p>
    <w:p w:rsidR="008767EB" w:rsidRPr="0044370B" w:rsidRDefault="008767EB" w:rsidP="008767EB">
      <w:pPr>
        <w:widowControl/>
        <w:jc w:val="left"/>
        <w:rPr>
          <w:rFonts w:cs="ＭＳ Ｐゴシック"/>
          <w:kern w:val="0"/>
        </w:rPr>
      </w:pPr>
    </w:p>
    <w:p w:rsidR="008767EB" w:rsidRPr="0044370B" w:rsidRDefault="008767EB" w:rsidP="008767EB">
      <w:pPr>
        <w:widowControl/>
        <w:jc w:val="left"/>
        <w:rPr>
          <w:rFonts w:cs="ＭＳ Ｐゴシック"/>
          <w:kern w:val="0"/>
        </w:rPr>
      </w:pPr>
    </w:p>
    <w:p w:rsidR="00585E62" w:rsidRPr="0044370B" w:rsidRDefault="00585E62" w:rsidP="008767EB">
      <w:pPr>
        <w:widowControl/>
        <w:jc w:val="left"/>
        <w:rPr>
          <w:rFonts w:cs="ＭＳ Ｐゴシック"/>
          <w:kern w:val="0"/>
        </w:rPr>
      </w:pPr>
    </w:p>
    <w:p w:rsidR="00585E62" w:rsidRPr="0044370B" w:rsidRDefault="00585E62" w:rsidP="008767EB">
      <w:pPr>
        <w:widowControl/>
        <w:jc w:val="left"/>
        <w:rPr>
          <w:rFonts w:cs="ＭＳ Ｐゴシック"/>
          <w:kern w:val="0"/>
        </w:rPr>
      </w:pPr>
    </w:p>
    <w:sectPr w:rsidR="00585E62" w:rsidRPr="0044370B" w:rsidSect="00721385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265" w:rsidRDefault="00F67265" w:rsidP="00942314">
      <w:r>
        <w:separator/>
      </w:r>
    </w:p>
  </w:endnote>
  <w:endnote w:type="continuationSeparator" w:id="0">
    <w:p w:rsidR="00F67265" w:rsidRDefault="00F67265" w:rsidP="0094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265" w:rsidRDefault="00F67265" w:rsidP="00942314">
      <w:r>
        <w:separator/>
      </w:r>
    </w:p>
  </w:footnote>
  <w:footnote w:type="continuationSeparator" w:id="0">
    <w:p w:rsidR="00F67265" w:rsidRDefault="00F67265" w:rsidP="00942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7F"/>
    <w:rsid w:val="0006044E"/>
    <w:rsid w:val="000C1498"/>
    <w:rsid w:val="00106D45"/>
    <w:rsid w:val="00134483"/>
    <w:rsid w:val="001C2A02"/>
    <w:rsid w:val="00240C5E"/>
    <w:rsid w:val="00282929"/>
    <w:rsid w:val="003161A6"/>
    <w:rsid w:val="00341294"/>
    <w:rsid w:val="003B7DB8"/>
    <w:rsid w:val="0044370B"/>
    <w:rsid w:val="00443EE1"/>
    <w:rsid w:val="004463AC"/>
    <w:rsid w:val="004D7A7F"/>
    <w:rsid w:val="005455D2"/>
    <w:rsid w:val="0054706D"/>
    <w:rsid w:val="00560D94"/>
    <w:rsid w:val="00585E62"/>
    <w:rsid w:val="00622CC9"/>
    <w:rsid w:val="006A14B9"/>
    <w:rsid w:val="006C64C7"/>
    <w:rsid w:val="006E79C5"/>
    <w:rsid w:val="00721385"/>
    <w:rsid w:val="0076026F"/>
    <w:rsid w:val="00791FAE"/>
    <w:rsid w:val="007A3C5F"/>
    <w:rsid w:val="007F03F1"/>
    <w:rsid w:val="008767EB"/>
    <w:rsid w:val="008E6ED1"/>
    <w:rsid w:val="00931675"/>
    <w:rsid w:val="00942314"/>
    <w:rsid w:val="00A3208D"/>
    <w:rsid w:val="00AB10E6"/>
    <w:rsid w:val="00B25612"/>
    <w:rsid w:val="00B55689"/>
    <w:rsid w:val="00B9705C"/>
    <w:rsid w:val="00BA3A98"/>
    <w:rsid w:val="00C54AE2"/>
    <w:rsid w:val="00C9184C"/>
    <w:rsid w:val="00D05F7B"/>
    <w:rsid w:val="00D11B1C"/>
    <w:rsid w:val="00DB1606"/>
    <w:rsid w:val="00E56A8D"/>
    <w:rsid w:val="00E60B19"/>
    <w:rsid w:val="00E82ABF"/>
    <w:rsid w:val="00F67265"/>
    <w:rsid w:val="00F67284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5E3614"/>
  <w15:chartTrackingRefBased/>
  <w15:docId w15:val="{568DAF40-DBB2-4E02-ACC2-09F6D97A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7EB"/>
    <w:rPr>
      <w:rFonts w:ascii="Century" w:hAnsi="Century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1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12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23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2314"/>
  </w:style>
  <w:style w:type="paragraph" w:styleId="a8">
    <w:name w:val="footer"/>
    <w:basedOn w:val="a"/>
    <w:link w:val="a9"/>
    <w:uiPriority w:val="99"/>
    <w:unhideWhenUsed/>
    <w:rsid w:val="009423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2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2855ECB3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本堀 武史</dc:creator>
  <cp:keywords/>
  <dc:description/>
  <cp:lastModifiedBy>保健センター健康指導係2</cp:lastModifiedBy>
  <cp:revision>3</cp:revision>
  <cp:lastPrinted>2020-03-18T07:51:00Z</cp:lastPrinted>
  <dcterms:created xsi:type="dcterms:W3CDTF">2020-03-19T00:04:00Z</dcterms:created>
  <dcterms:modified xsi:type="dcterms:W3CDTF">2020-03-19T00:09:00Z</dcterms:modified>
</cp:coreProperties>
</file>