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F4" w:rsidRDefault="00B61804">
      <w:r>
        <w:rPr>
          <w:rFonts w:hint="eastAsia"/>
        </w:rPr>
        <w:t>様式第１</w:t>
      </w:r>
      <w:r w:rsidR="000947E3">
        <w:rPr>
          <w:rFonts w:hint="eastAsia"/>
        </w:rPr>
        <w:t>号</w:t>
      </w:r>
    </w:p>
    <w:p w:rsidR="000947E3" w:rsidRDefault="002F7C22" w:rsidP="00BF5C81">
      <w:pPr>
        <w:jc w:val="center"/>
      </w:pPr>
      <w:r>
        <w:rPr>
          <w:rFonts w:hint="eastAsia"/>
        </w:rPr>
        <w:t>法定外公共物占用等許可</w:t>
      </w:r>
      <w:r w:rsidR="000947E3">
        <w:rPr>
          <w:rFonts w:hint="eastAsia"/>
        </w:rPr>
        <w:t>申請書</w:t>
      </w:r>
    </w:p>
    <w:p w:rsidR="00BF5C81" w:rsidRDefault="00BF5C81" w:rsidP="00BF5C81">
      <w:pPr>
        <w:jc w:val="center"/>
      </w:pPr>
    </w:p>
    <w:p w:rsidR="000947E3" w:rsidRDefault="007D0AE8" w:rsidP="00BF5C81">
      <w:pPr>
        <w:jc w:val="right"/>
      </w:pPr>
      <w:r>
        <w:rPr>
          <w:rFonts w:hint="eastAsia"/>
        </w:rPr>
        <w:t>令和</w:t>
      </w:r>
      <w:r w:rsidR="000947E3">
        <w:rPr>
          <w:rFonts w:hint="eastAsia"/>
        </w:rPr>
        <w:t xml:space="preserve">　　年　　月　　日</w:t>
      </w:r>
    </w:p>
    <w:p w:rsidR="000947E3" w:rsidRPr="007D0AE8" w:rsidRDefault="000947E3"/>
    <w:p w:rsidR="000947E3" w:rsidRDefault="000947E3">
      <w:r>
        <w:rPr>
          <w:rFonts w:hint="eastAsia"/>
        </w:rPr>
        <w:t>法定外公共物管理者（宇土市長）様</w:t>
      </w:r>
    </w:p>
    <w:p w:rsidR="000947E3" w:rsidRDefault="000947E3"/>
    <w:p w:rsidR="000947E3" w:rsidRPr="00BF5C81" w:rsidRDefault="000947E3" w:rsidP="00BF5C81">
      <w:pPr>
        <w:ind w:leftChars="2200" w:left="4988"/>
        <w:rPr>
          <w:u w:val="single"/>
        </w:rPr>
      </w:pPr>
      <w:r>
        <w:rPr>
          <w:rFonts w:hint="eastAsia"/>
        </w:rPr>
        <w:t xml:space="preserve">申請人　</w:t>
      </w:r>
      <w:r w:rsidRPr="00BF5C81">
        <w:rPr>
          <w:rFonts w:hint="eastAsia"/>
          <w:u w:val="single"/>
        </w:rPr>
        <w:t>住所</w:t>
      </w:r>
      <w:r w:rsidR="00BF5C81" w:rsidRPr="00BF5C81">
        <w:rPr>
          <w:rFonts w:hint="eastAsia"/>
          <w:u w:val="single"/>
        </w:rPr>
        <w:t xml:space="preserve">　　　　　</w:t>
      </w:r>
      <w:r w:rsidR="00BF5C81">
        <w:rPr>
          <w:rFonts w:hint="eastAsia"/>
          <w:u w:val="single"/>
        </w:rPr>
        <w:t xml:space="preserve">　　　</w:t>
      </w:r>
      <w:r w:rsidR="00BF5C81" w:rsidRPr="00BF5C81">
        <w:rPr>
          <w:rFonts w:hint="eastAsia"/>
          <w:u w:val="single"/>
        </w:rPr>
        <w:t xml:space="preserve">　　　</w:t>
      </w:r>
    </w:p>
    <w:p w:rsidR="000947E3" w:rsidRPr="00BF5C81" w:rsidRDefault="000947E3" w:rsidP="00BF5C81">
      <w:pPr>
        <w:ind w:leftChars="2200" w:left="4988"/>
        <w:rPr>
          <w:u w:val="single"/>
        </w:rPr>
      </w:pPr>
      <w:r>
        <w:rPr>
          <w:rFonts w:hint="eastAsia"/>
        </w:rPr>
        <w:t xml:space="preserve">　　　　</w:t>
      </w:r>
      <w:r w:rsidRPr="00BF5C81">
        <w:rPr>
          <w:rFonts w:hint="eastAsia"/>
          <w:u w:val="single"/>
        </w:rPr>
        <w:t xml:space="preserve">氏名　　</w:t>
      </w:r>
      <w:r w:rsidR="00BF5C81" w:rsidRPr="00BF5C81">
        <w:rPr>
          <w:rFonts w:hint="eastAsia"/>
          <w:u w:val="single"/>
        </w:rPr>
        <w:t xml:space="preserve">　　　</w:t>
      </w:r>
      <w:r w:rsidRPr="00BF5C81">
        <w:rPr>
          <w:rFonts w:hint="eastAsia"/>
          <w:u w:val="single"/>
        </w:rPr>
        <w:t xml:space="preserve">　</w:t>
      </w:r>
      <w:r w:rsidR="00BF5C81">
        <w:rPr>
          <w:rFonts w:hint="eastAsia"/>
          <w:u w:val="single"/>
        </w:rPr>
        <w:t xml:space="preserve">　　　</w:t>
      </w:r>
      <w:r w:rsidRPr="00BF5C81">
        <w:rPr>
          <w:rFonts w:hint="eastAsia"/>
          <w:u w:val="single"/>
        </w:rPr>
        <w:t xml:space="preserve">　印</w:t>
      </w:r>
    </w:p>
    <w:p w:rsidR="000947E3" w:rsidRPr="00BF5C81" w:rsidRDefault="000947E3" w:rsidP="00BF5C81">
      <w:pPr>
        <w:ind w:leftChars="2200" w:left="4988"/>
        <w:rPr>
          <w:u w:val="single"/>
        </w:rPr>
      </w:pPr>
      <w:r>
        <w:rPr>
          <w:rFonts w:hint="eastAsia"/>
        </w:rPr>
        <w:t xml:space="preserve">　　　　</w:t>
      </w:r>
      <w:r w:rsidRPr="00BF5C81">
        <w:rPr>
          <w:rFonts w:hint="eastAsia"/>
          <w:u w:val="single"/>
        </w:rPr>
        <w:t>電話番号</w:t>
      </w:r>
      <w:r w:rsidR="00BF5C81" w:rsidRPr="00BF5C81">
        <w:rPr>
          <w:rFonts w:hint="eastAsia"/>
          <w:u w:val="single"/>
        </w:rPr>
        <w:t xml:space="preserve">　　　</w:t>
      </w:r>
      <w:r w:rsidR="00BF5C81">
        <w:rPr>
          <w:rFonts w:hint="eastAsia"/>
          <w:u w:val="single"/>
        </w:rPr>
        <w:t xml:space="preserve">　　　</w:t>
      </w:r>
      <w:r w:rsidR="00BF5C81" w:rsidRPr="00BF5C81">
        <w:rPr>
          <w:rFonts w:hint="eastAsia"/>
          <w:u w:val="single"/>
        </w:rPr>
        <w:t xml:space="preserve">　　　</w:t>
      </w:r>
    </w:p>
    <w:p w:rsidR="000947E3" w:rsidRDefault="000947E3"/>
    <w:p w:rsidR="000947E3" w:rsidRDefault="002F7C22">
      <w:r>
        <w:rPr>
          <w:rFonts w:hint="eastAsia"/>
        </w:rPr>
        <w:t xml:space="preserve">　下記のとおり，法定外公共物の占用等の許可</w:t>
      </w:r>
      <w:r w:rsidR="000947E3">
        <w:rPr>
          <w:rFonts w:hint="eastAsia"/>
        </w:rPr>
        <w:t>を受けたいので申請します。</w:t>
      </w:r>
    </w:p>
    <w:p w:rsidR="000947E3" w:rsidRDefault="000947E3"/>
    <w:p w:rsidR="000947E3" w:rsidRDefault="000947E3" w:rsidP="00BF5C81">
      <w:pPr>
        <w:jc w:val="center"/>
      </w:pPr>
      <w:r>
        <w:rPr>
          <w:rFonts w:hint="eastAsia"/>
        </w:rPr>
        <w:t>記</w:t>
      </w:r>
    </w:p>
    <w:p w:rsidR="000947E3" w:rsidRDefault="000947E3"/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215"/>
        <w:gridCol w:w="736"/>
        <w:gridCol w:w="2173"/>
        <w:gridCol w:w="755"/>
        <w:gridCol w:w="474"/>
        <w:gridCol w:w="1134"/>
        <w:gridCol w:w="851"/>
        <w:gridCol w:w="1842"/>
      </w:tblGrid>
      <w:tr w:rsidR="000947E3" w:rsidTr="004F1006">
        <w:tc>
          <w:tcPr>
            <w:tcW w:w="1951" w:type="dxa"/>
            <w:gridSpan w:val="2"/>
            <w:vAlign w:val="center"/>
          </w:tcPr>
          <w:p w:rsidR="000947E3" w:rsidRPr="00BF5C81" w:rsidRDefault="000947E3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法定外公共物</w:t>
            </w:r>
          </w:p>
          <w:p w:rsidR="000947E3" w:rsidRPr="00BF5C81" w:rsidRDefault="000947E3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の区分</w:t>
            </w:r>
          </w:p>
        </w:tc>
        <w:tc>
          <w:tcPr>
            <w:tcW w:w="7229" w:type="dxa"/>
            <w:gridSpan w:val="6"/>
            <w:vAlign w:val="center"/>
          </w:tcPr>
          <w:p w:rsidR="000947E3" w:rsidRPr="00BF5C81" w:rsidRDefault="000947E3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１　認定外道路　　　２　普通河川等</w:t>
            </w:r>
          </w:p>
        </w:tc>
      </w:tr>
      <w:tr w:rsidR="000947E3" w:rsidTr="004F1006">
        <w:tc>
          <w:tcPr>
            <w:tcW w:w="1951" w:type="dxa"/>
            <w:gridSpan w:val="2"/>
            <w:vAlign w:val="center"/>
          </w:tcPr>
          <w:p w:rsidR="000947E3" w:rsidRPr="00BF5C81" w:rsidRDefault="000947E3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占用等の目的</w:t>
            </w:r>
          </w:p>
        </w:tc>
        <w:tc>
          <w:tcPr>
            <w:tcW w:w="7229" w:type="dxa"/>
            <w:gridSpan w:val="6"/>
            <w:vAlign w:val="center"/>
          </w:tcPr>
          <w:p w:rsidR="000947E3" w:rsidRDefault="000947E3" w:rsidP="006E75C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E75CB" w:rsidRDefault="006E75CB" w:rsidP="006E75C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E75CB" w:rsidRDefault="006E75CB" w:rsidP="006E75C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E75CB" w:rsidRPr="00BF5C81" w:rsidRDefault="006E75CB" w:rsidP="006E75C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701DA4" w:rsidTr="004F1006">
        <w:tc>
          <w:tcPr>
            <w:tcW w:w="1951" w:type="dxa"/>
            <w:gridSpan w:val="2"/>
            <w:vMerge w:val="restart"/>
            <w:vAlign w:val="center"/>
          </w:tcPr>
          <w:p w:rsidR="00701DA4" w:rsidRPr="00BF5C81" w:rsidRDefault="00701DA4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占用等の場所</w:t>
            </w:r>
          </w:p>
        </w:tc>
        <w:tc>
          <w:tcPr>
            <w:tcW w:w="2173" w:type="dxa"/>
            <w:vAlign w:val="center"/>
          </w:tcPr>
          <w:p w:rsidR="00701DA4" w:rsidRPr="00BF5C81" w:rsidRDefault="00701DA4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河川および路線</w:t>
            </w:r>
          </w:p>
          <w:p w:rsidR="00701DA4" w:rsidRPr="00BF5C81" w:rsidRDefault="00701DA4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等の名称</w:t>
            </w:r>
          </w:p>
        </w:tc>
        <w:tc>
          <w:tcPr>
            <w:tcW w:w="5056" w:type="dxa"/>
            <w:gridSpan w:val="5"/>
            <w:vAlign w:val="center"/>
          </w:tcPr>
          <w:p w:rsidR="00701DA4" w:rsidRPr="00BF5C81" w:rsidRDefault="00701DA4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01DA4" w:rsidTr="004F1006">
        <w:tc>
          <w:tcPr>
            <w:tcW w:w="1951" w:type="dxa"/>
            <w:gridSpan w:val="2"/>
            <w:vMerge/>
            <w:vAlign w:val="center"/>
          </w:tcPr>
          <w:p w:rsidR="00701DA4" w:rsidRPr="00BF5C81" w:rsidRDefault="00701DA4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701DA4" w:rsidRPr="00BF5C81" w:rsidRDefault="00701DA4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5056" w:type="dxa"/>
            <w:gridSpan w:val="5"/>
            <w:vAlign w:val="center"/>
          </w:tcPr>
          <w:p w:rsidR="00701DA4" w:rsidRPr="00BF5C81" w:rsidRDefault="00701DA4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01DA4" w:rsidRPr="00BF5C81" w:rsidRDefault="00701DA4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BF5C81" w:rsidTr="004F1006">
        <w:tc>
          <w:tcPr>
            <w:tcW w:w="1951" w:type="dxa"/>
            <w:gridSpan w:val="2"/>
            <w:vMerge w:val="restart"/>
            <w:vAlign w:val="center"/>
          </w:tcPr>
          <w:p w:rsidR="00BF5C81" w:rsidRPr="00BF5C81" w:rsidRDefault="00BF5C81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占用等の物件</w:t>
            </w:r>
          </w:p>
        </w:tc>
        <w:tc>
          <w:tcPr>
            <w:tcW w:w="2928" w:type="dxa"/>
            <w:gridSpan w:val="2"/>
            <w:vAlign w:val="center"/>
          </w:tcPr>
          <w:p w:rsidR="00BF5C81" w:rsidRPr="00BF5C81" w:rsidRDefault="00BF5C81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608" w:type="dxa"/>
            <w:gridSpan w:val="2"/>
            <w:vAlign w:val="center"/>
          </w:tcPr>
          <w:p w:rsidR="00BF5C81" w:rsidRPr="00BF5C81" w:rsidRDefault="00BF5C81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規模</w:t>
            </w:r>
          </w:p>
        </w:tc>
        <w:tc>
          <w:tcPr>
            <w:tcW w:w="2693" w:type="dxa"/>
            <w:gridSpan w:val="2"/>
            <w:vAlign w:val="center"/>
          </w:tcPr>
          <w:p w:rsidR="00BF5C81" w:rsidRPr="00BF5C81" w:rsidRDefault="00BF5C81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数量</w:t>
            </w:r>
          </w:p>
        </w:tc>
      </w:tr>
      <w:tr w:rsidR="00BF5C81" w:rsidTr="004F1006">
        <w:tc>
          <w:tcPr>
            <w:tcW w:w="1951" w:type="dxa"/>
            <w:gridSpan w:val="2"/>
            <w:vMerge/>
            <w:vAlign w:val="center"/>
          </w:tcPr>
          <w:p w:rsidR="00BF5C81" w:rsidRPr="00BF5C81" w:rsidRDefault="00BF5C81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BF5C81" w:rsidRPr="00BF5C81" w:rsidRDefault="00BF5C81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F5C81" w:rsidRDefault="00BF5C81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6E75CB" w:rsidRPr="00BF5C81" w:rsidRDefault="006E75CB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BF5C81" w:rsidRPr="00BF5C81" w:rsidRDefault="00BF5C81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F5C81" w:rsidRDefault="00BF5C81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6E75CB" w:rsidRPr="00BF5C81" w:rsidRDefault="006E75CB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F5C81" w:rsidRDefault="00BF5C81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6E75CB" w:rsidRDefault="006E75CB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6E75CB" w:rsidRPr="00BF5C81" w:rsidRDefault="006E75CB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0947E3" w:rsidTr="004F1006">
        <w:tc>
          <w:tcPr>
            <w:tcW w:w="1951" w:type="dxa"/>
            <w:gridSpan w:val="2"/>
            <w:vAlign w:val="center"/>
          </w:tcPr>
          <w:p w:rsidR="000947E3" w:rsidRPr="00BF5C81" w:rsidRDefault="000947E3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占用等の期間</w:t>
            </w:r>
          </w:p>
        </w:tc>
        <w:tc>
          <w:tcPr>
            <w:tcW w:w="3402" w:type="dxa"/>
            <w:gridSpan w:val="3"/>
            <w:vAlign w:val="center"/>
          </w:tcPr>
          <w:p w:rsidR="000947E3" w:rsidRPr="00BF5C81" w:rsidRDefault="007D0AE8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01DA4" w:rsidRPr="00BF5C81">
              <w:rPr>
                <w:rFonts w:hint="eastAsia"/>
                <w:sz w:val="20"/>
                <w:szCs w:val="20"/>
              </w:rPr>
              <w:t xml:space="preserve">　　年　　月　　日から</w:t>
            </w:r>
          </w:p>
          <w:p w:rsidR="00701DA4" w:rsidRPr="00BF5C81" w:rsidRDefault="00701DA4" w:rsidP="00701DA4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間</w:t>
            </w:r>
          </w:p>
          <w:p w:rsidR="00701DA4" w:rsidRPr="00BF5C81" w:rsidRDefault="007D0AE8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01DA4" w:rsidRPr="00BF5C81">
              <w:rPr>
                <w:rFonts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1985" w:type="dxa"/>
            <w:gridSpan w:val="2"/>
            <w:vAlign w:val="center"/>
          </w:tcPr>
          <w:p w:rsidR="000947E3" w:rsidRPr="00BF5C81" w:rsidRDefault="00701DA4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工作物</w:t>
            </w:r>
          </w:p>
          <w:p w:rsidR="00701DA4" w:rsidRPr="00BF5C81" w:rsidRDefault="00701DA4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等の構造</w:t>
            </w:r>
          </w:p>
        </w:tc>
        <w:tc>
          <w:tcPr>
            <w:tcW w:w="1842" w:type="dxa"/>
            <w:vAlign w:val="center"/>
          </w:tcPr>
          <w:p w:rsidR="000947E3" w:rsidRPr="00BF5C81" w:rsidRDefault="000947E3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0947E3" w:rsidTr="004F1006">
        <w:tc>
          <w:tcPr>
            <w:tcW w:w="1951" w:type="dxa"/>
            <w:gridSpan w:val="2"/>
            <w:vAlign w:val="center"/>
          </w:tcPr>
          <w:p w:rsidR="000947E3" w:rsidRPr="00BF5C81" w:rsidRDefault="000947E3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工作物の工事</w:t>
            </w:r>
          </w:p>
          <w:p w:rsidR="000947E3" w:rsidRPr="00BF5C81" w:rsidRDefault="000947E3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及び新築等の期間</w:t>
            </w:r>
          </w:p>
        </w:tc>
        <w:tc>
          <w:tcPr>
            <w:tcW w:w="3402" w:type="dxa"/>
            <w:gridSpan w:val="3"/>
            <w:vAlign w:val="center"/>
          </w:tcPr>
          <w:p w:rsidR="00701DA4" w:rsidRPr="00BF5C81" w:rsidRDefault="007D0AE8" w:rsidP="00701DA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01DA4" w:rsidRPr="00BF5C81">
              <w:rPr>
                <w:rFonts w:hint="eastAsia"/>
                <w:sz w:val="20"/>
                <w:szCs w:val="20"/>
              </w:rPr>
              <w:t xml:space="preserve">　　年　　月　　日から</w:t>
            </w:r>
          </w:p>
          <w:p w:rsidR="00701DA4" w:rsidRPr="00BF5C81" w:rsidRDefault="00701DA4" w:rsidP="00701DA4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間</w:t>
            </w:r>
          </w:p>
          <w:p w:rsidR="000947E3" w:rsidRPr="00BF5C81" w:rsidRDefault="007D0AE8" w:rsidP="00701DA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01DA4" w:rsidRPr="00BF5C81">
              <w:rPr>
                <w:rFonts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1985" w:type="dxa"/>
            <w:gridSpan w:val="2"/>
            <w:vAlign w:val="center"/>
          </w:tcPr>
          <w:p w:rsidR="000947E3" w:rsidRPr="00BF5C81" w:rsidRDefault="00701DA4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工作物等の工事及び新築等の実施方法</w:t>
            </w:r>
          </w:p>
        </w:tc>
        <w:tc>
          <w:tcPr>
            <w:tcW w:w="1842" w:type="dxa"/>
            <w:vAlign w:val="center"/>
          </w:tcPr>
          <w:p w:rsidR="000947E3" w:rsidRPr="00BF5C81" w:rsidRDefault="000947E3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01DA4" w:rsidTr="004F1006">
        <w:tc>
          <w:tcPr>
            <w:tcW w:w="1951" w:type="dxa"/>
            <w:gridSpan w:val="2"/>
            <w:vAlign w:val="center"/>
          </w:tcPr>
          <w:p w:rsidR="00701DA4" w:rsidRDefault="00092347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工作物等の新築</w:t>
            </w:r>
          </w:p>
          <w:p w:rsidR="00092347" w:rsidRPr="00BF5C81" w:rsidRDefault="00092347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の理由</w:t>
            </w:r>
          </w:p>
        </w:tc>
        <w:tc>
          <w:tcPr>
            <w:tcW w:w="7229" w:type="dxa"/>
            <w:gridSpan w:val="6"/>
            <w:vAlign w:val="center"/>
          </w:tcPr>
          <w:p w:rsidR="00701DA4" w:rsidRDefault="00701DA4" w:rsidP="006E75C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E75CB" w:rsidRDefault="006E75CB" w:rsidP="006E75C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E75CB" w:rsidRPr="00BF5C81" w:rsidRDefault="006E75CB" w:rsidP="006E75C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2A1A08" w:rsidTr="004F1006">
        <w:tc>
          <w:tcPr>
            <w:tcW w:w="1215" w:type="dxa"/>
            <w:vAlign w:val="center"/>
          </w:tcPr>
          <w:p w:rsidR="002A1A08" w:rsidRDefault="002A1A08" w:rsidP="00193A09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減免申請</w:t>
            </w:r>
          </w:p>
          <w:p w:rsidR="002A1A08" w:rsidRPr="00BF5C81" w:rsidRDefault="002A1A08" w:rsidP="00193A09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の有無</w:t>
            </w:r>
          </w:p>
        </w:tc>
        <w:tc>
          <w:tcPr>
            <w:tcW w:w="736" w:type="dxa"/>
            <w:vAlign w:val="center"/>
          </w:tcPr>
          <w:p w:rsidR="002A1A08" w:rsidRPr="00985379" w:rsidRDefault="002A1A08" w:rsidP="00193A0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85379">
              <w:rPr>
                <w:rFonts w:hint="eastAsia"/>
                <w:sz w:val="20"/>
                <w:szCs w:val="20"/>
              </w:rPr>
              <w:t>有</w:t>
            </w:r>
          </w:p>
          <w:p w:rsidR="002A1A08" w:rsidRDefault="002A1A08" w:rsidP="00193A09">
            <w:pPr>
              <w:spacing w:line="0" w:lineRule="atLeast"/>
              <w:rPr>
                <w:sz w:val="20"/>
                <w:szCs w:val="20"/>
              </w:rPr>
            </w:pPr>
          </w:p>
          <w:p w:rsidR="002A1A08" w:rsidRPr="00BF5C81" w:rsidRDefault="002A1A08" w:rsidP="00193A0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229" w:type="dxa"/>
            <w:gridSpan w:val="6"/>
            <w:vAlign w:val="center"/>
          </w:tcPr>
          <w:p w:rsidR="002A1A08" w:rsidRPr="00D32307" w:rsidRDefault="002A1A08" w:rsidP="00193A09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32307">
              <w:rPr>
                <w:rFonts w:hint="eastAsia"/>
                <w:sz w:val="18"/>
                <w:szCs w:val="18"/>
              </w:rPr>
              <w:t>(1)</w:t>
            </w:r>
            <w:r w:rsidRPr="00D32307">
              <w:rPr>
                <w:rFonts w:hint="eastAsia"/>
                <w:sz w:val="18"/>
                <w:szCs w:val="18"/>
              </w:rPr>
              <w:t xml:space="preserve">　国又は地方公共団体が公益事業のため占用の許可を受けたとき。</w:t>
            </w:r>
          </w:p>
          <w:p w:rsidR="002A1A08" w:rsidRPr="00193A09" w:rsidRDefault="002A1A08" w:rsidP="00193A09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93A09">
              <w:rPr>
                <w:rFonts w:hint="eastAsia"/>
                <w:sz w:val="18"/>
                <w:szCs w:val="18"/>
              </w:rPr>
              <w:t>(2)</w:t>
            </w:r>
            <w:r w:rsidRPr="00193A09">
              <w:rPr>
                <w:rFonts w:hint="eastAsia"/>
                <w:sz w:val="18"/>
                <w:szCs w:val="18"/>
              </w:rPr>
              <w:t xml:space="preserve">　公共又は公共用のため占用するとき。</w:t>
            </w:r>
          </w:p>
          <w:p w:rsidR="002A1A08" w:rsidRPr="00D32307" w:rsidRDefault="002A1A08" w:rsidP="00193A09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32307">
              <w:rPr>
                <w:rFonts w:hint="eastAsia"/>
                <w:sz w:val="18"/>
                <w:szCs w:val="18"/>
              </w:rPr>
              <w:t>(3)</w:t>
            </w:r>
            <w:r w:rsidRPr="00D32307">
              <w:rPr>
                <w:rFonts w:hint="eastAsia"/>
                <w:sz w:val="18"/>
                <w:szCs w:val="18"/>
              </w:rPr>
              <w:t xml:space="preserve">　道路へ出入りするための通路を設置するため占用するとき。</w:t>
            </w:r>
          </w:p>
          <w:p w:rsidR="002A1A08" w:rsidRPr="00D32307" w:rsidRDefault="002A1A08" w:rsidP="00193A09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32307">
              <w:rPr>
                <w:rFonts w:hint="eastAsia"/>
                <w:sz w:val="18"/>
                <w:szCs w:val="18"/>
              </w:rPr>
              <w:t>(4)</w:t>
            </w:r>
            <w:r w:rsidRPr="00D32307">
              <w:rPr>
                <w:rFonts w:hint="eastAsia"/>
                <w:sz w:val="18"/>
                <w:szCs w:val="18"/>
              </w:rPr>
              <w:t xml:space="preserve">　水道管，排水管その他日常生活に不可欠な物を確保するため占用するとき。</w:t>
            </w:r>
          </w:p>
          <w:p w:rsidR="002A1A08" w:rsidRPr="00BF5C81" w:rsidRDefault="002A1A08" w:rsidP="00193A09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D32307">
              <w:rPr>
                <w:rFonts w:hint="eastAsia"/>
                <w:sz w:val="18"/>
                <w:szCs w:val="18"/>
              </w:rPr>
              <w:t>(5)</w:t>
            </w:r>
            <w:r w:rsidRPr="00D32307">
              <w:rPr>
                <w:rFonts w:hint="eastAsia"/>
                <w:sz w:val="18"/>
                <w:szCs w:val="18"/>
              </w:rPr>
              <w:t xml:space="preserve">　前各号に掲げるときのほか市長が特に必要があると認めたとき。</w:t>
            </w:r>
          </w:p>
        </w:tc>
      </w:tr>
      <w:tr w:rsidR="00701DA4" w:rsidTr="004F1006">
        <w:tc>
          <w:tcPr>
            <w:tcW w:w="1951" w:type="dxa"/>
            <w:gridSpan w:val="2"/>
            <w:vAlign w:val="center"/>
          </w:tcPr>
          <w:p w:rsidR="00701DA4" w:rsidRPr="00BF5C81" w:rsidRDefault="00701DA4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7229" w:type="dxa"/>
            <w:gridSpan w:val="6"/>
            <w:vAlign w:val="center"/>
          </w:tcPr>
          <w:p w:rsidR="00701DA4" w:rsidRPr="007C6CE1" w:rsidRDefault="00701DA4" w:rsidP="007C6CE1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20"/>
                <w:szCs w:val="20"/>
              </w:rPr>
            </w:pPr>
            <w:r w:rsidRPr="007C6CE1">
              <w:rPr>
                <w:rFonts w:hint="eastAsia"/>
                <w:sz w:val="20"/>
                <w:szCs w:val="20"/>
              </w:rPr>
              <w:t>位置図②１７条地図③丈量図④平面図⑤断面図⑥</w:t>
            </w:r>
            <w:r w:rsidR="007C6CE1" w:rsidRPr="007C6CE1">
              <w:rPr>
                <w:rFonts w:hint="eastAsia"/>
                <w:sz w:val="20"/>
                <w:szCs w:val="20"/>
              </w:rPr>
              <w:t>自治組織の長</w:t>
            </w:r>
            <w:r w:rsidRPr="007C6CE1">
              <w:rPr>
                <w:rFonts w:hint="eastAsia"/>
                <w:sz w:val="20"/>
                <w:szCs w:val="20"/>
              </w:rPr>
              <w:t>の同意書</w:t>
            </w:r>
            <w:r w:rsidR="007C6CE1">
              <w:rPr>
                <w:rFonts w:hint="eastAsia"/>
                <w:sz w:val="20"/>
                <w:szCs w:val="20"/>
              </w:rPr>
              <w:t>（法定外公共物のある行政区）</w:t>
            </w:r>
            <w:bookmarkStart w:id="0" w:name="_GoBack"/>
            <w:bookmarkEnd w:id="0"/>
            <w:r w:rsidRPr="007C6CE1">
              <w:rPr>
                <w:rFonts w:hint="eastAsia"/>
                <w:sz w:val="20"/>
                <w:szCs w:val="20"/>
              </w:rPr>
              <w:t>⑦占用箇所等の写真（占用等の部分朱書）⑧工作物等の設置を伴う場合は，当該工作物等の完成後，竣工写真を１週間以内に提出するものとする。</w:t>
            </w:r>
            <w:r w:rsidR="00CD69EB" w:rsidRPr="007C6CE1">
              <w:rPr>
                <w:rFonts w:hint="eastAsia"/>
                <w:sz w:val="20"/>
                <w:szCs w:val="20"/>
              </w:rPr>
              <w:t>⑨宇土八水土地改良区協議書</w:t>
            </w:r>
          </w:p>
        </w:tc>
      </w:tr>
    </w:tbl>
    <w:p w:rsidR="000947E3" w:rsidRDefault="000947E3"/>
    <w:sectPr w:rsidR="000947E3" w:rsidSect="00493DF4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379" w:rsidRDefault="00985379" w:rsidP="00985379">
      <w:r>
        <w:separator/>
      </w:r>
    </w:p>
  </w:endnote>
  <w:endnote w:type="continuationSeparator" w:id="0">
    <w:p w:rsidR="00985379" w:rsidRDefault="00985379" w:rsidP="0098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379" w:rsidRDefault="00985379" w:rsidP="00985379">
      <w:r>
        <w:separator/>
      </w:r>
    </w:p>
  </w:footnote>
  <w:footnote w:type="continuationSeparator" w:id="0">
    <w:p w:rsidR="00985379" w:rsidRDefault="00985379" w:rsidP="0098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67B2B"/>
    <w:multiLevelType w:val="hybridMultilevel"/>
    <w:tmpl w:val="E9B2EB94"/>
    <w:lvl w:ilvl="0" w:tplc="606C9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29"/>
    <w:rsid w:val="00092347"/>
    <w:rsid w:val="000947E3"/>
    <w:rsid w:val="00193A09"/>
    <w:rsid w:val="00271147"/>
    <w:rsid w:val="002A1A08"/>
    <w:rsid w:val="002C54E1"/>
    <w:rsid w:val="002F7C22"/>
    <w:rsid w:val="00493DF4"/>
    <w:rsid w:val="004F1006"/>
    <w:rsid w:val="00581D22"/>
    <w:rsid w:val="005C1F79"/>
    <w:rsid w:val="006E75CB"/>
    <w:rsid w:val="00701DA4"/>
    <w:rsid w:val="007C6CE1"/>
    <w:rsid w:val="007D0AE8"/>
    <w:rsid w:val="00985379"/>
    <w:rsid w:val="00B61804"/>
    <w:rsid w:val="00BF5C81"/>
    <w:rsid w:val="00CD69EB"/>
    <w:rsid w:val="00DC0B29"/>
    <w:rsid w:val="00FA131F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C9DAD9F-35B4-4EF7-B226-871CC7F3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3A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5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5379"/>
  </w:style>
  <w:style w:type="paragraph" w:styleId="a8">
    <w:name w:val="footer"/>
    <w:basedOn w:val="a"/>
    <w:link w:val="a9"/>
    <w:uiPriority w:val="99"/>
    <w:unhideWhenUsed/>
    <w:rsid w:val="00985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5379"/>
  </w:style>
  <w:style w:type="paragraph" w:styleId="aa">
    <w:name w:val="List Paragraph"/>
    <w:basedOn w:val="a"/>
    <w:uiPriority w:val="34"/>
    <w:qFormat/>
    <w:rsid w:val="00FD7E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F6448304</Template>
  <TotalTime>169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雄介</dc:creator>
  <cp:keywords/>
  <dc:description/>
  <cp:lastModifiedBy>石井 孝</cp:lastModifiedBy>
  <cp:revision>13</cp:revision>
  <cp:lastPrinted>2017-11-30T06:43:00Z</cp:lastPrinted>
  <dcterms:created xsi:type="dcterms:W3CDTF">2015-09-15T11:32:00Z</dcterms:created>
  <dcterms:modified xsi:type="dcterms:W3CDTF">2020-09-23T23:47:00Z</dcterms:modified>
</cp:coreProperties>
</file>