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029D1" w:rsidRDefault="002C2C61" w:rsidP="00C971DD">
      <w:pPr>
        <w:widowControl/>
        <w:jc w:val="left"/>
        <w:rPr>
          <w:sz w:val="23"/>
          <w:szCs w:val="23"/>
        </w:rPr>
      </w:pPr>
      <w:r w:rsidRPr="00B029D1">
        <w:rPr>
          <w:rFonts w:hint="eastAsia"/>
          <w:sz w:val="23"/>
          <w:szCs w:val="23"/>
        </w:rPr>
        <w:t>様式</w:t>
      </w:r>
      <w:r w:rsidR="00412A5E">
        <w:rPr>
          <w:rFonts w:hint="eastAsia"/>
          <w:sz w:val="23"/>
          <w:szCs w:val="23"/>
        </w:rPr>
        <w:t>１</w:t>
      </w:r>
    </w:p>
    <w:p w:rsidR="003F3501" w:rsidRPr="0036058C" w:rsidRDefault="00B54533" w:rsidP="002C2C61">
      <w:pPr>
        <w:jc w:val="right"/>
        <w:rPr>
          <w:sz w:val="22"/>
        </w:rPr>
      </w:pPr>
      <w:r w:rsidRPr="0036058C">
        <w:rPr>
          <w:rFonts w:hint="eastAsia"/>
          <w:sz w:val="22"/>
        </w:rPr>
        <w:t>令和</w:t>
      </w:r>
      <w:r w:rsidR="00602057" w:rsidRPr="0036058C">
        <w:rPr>
          <w:rFonts w:hint="eastAsia"/>
          <w:sz w:val="22"/>
        </w:rPr>
        <w:t xml:space="preserve">　　年　　月　　</w:t>
      </w:r>
      <w:r w:rsidR="002C2C61" w:rsidRPr="0036058C">
        <w:rPr>
          <w:rFonts w:hint="eastAsia"/>
          <w:sz w:val="22"/>
        </w:rPr>
        <w:t>日</w:t>
      </w:r>
    </w:p>
    <w:p w:rsidR="003F3501" w:rsidRPr="0036058C" w:rsidRDefault="003F3501" w:rsidP="003F3501">
      <w:pPr>
        <w:rPr>
          <w:sz w:val="22"/>
        </w:rPr>
      </w:pPr>
    </w:p>
    <w:p w:rsidR="003F3501" w:rsidRPr="0036058C" w:rsidRDefault="003F3501" w:rsidP="003F3501">
      <w:pPr>
        <w:rPr>
          <w:sz w:val="22"/>
        </w:rPr>
      </w:pPr>
    </w:p>
    <w:p w:rsidR="003F3501" w:rsidRPr="0036058C" w:rsidRDefault="007B316D" w:rsidP="00390A4C">
      <w:pPr>
        <w:ind w:firstLineChars="100" w:firstLine="220"/>
        <w:rPr>
          <w:sz w:val="22"/>
        </w:rPr>
      </w:pPr>
      <w:r w:rsidRPr="0036058C">
        <w:rPr>
          <w:rFonts w:hint="eastAsia"/>
          <w:sz w:val="22"/>
        </w:rPr>
        <w:t>宇土市</w:t>
      </w:r>
      <w:r w:rsidR="002C2C61" w:rsidRPr="0036058C">
        <w:rPr>
          <w:rFonts w:hint="eastAsia"/>
          <w:sz w:val="22"/>
        </w:rPr>
        <w:t xml:space="preserve">長　</w:t>
      </w:r>
      <w:r w:rsidRPr="0036058C">
        <w:rPr>
          <w:rFonts w:asciiTheme="minorEastAsia" w:hAnsiTheme="minorEastAsia" w:hint="eastAsia"/>
          <w:sz w:val="22"/>
        </w:rPr>
        <w:t>元松　茂樹</w:t>
      </w:r>
      <w:r w:rsidR="00EF6D81">
        <w:rPr>
          <w:rFonts w:asciiTheme="minorEastAsia" w:hAnsiTheme="minorEastAsia" w:hint="eastAsia"/>
          <w:sz w:val="22"/>
        </w:rPr>
        <w:t xml:space="preserve">　</w:t>
      </w:r>
      <w:r w:rsidR="002C2C61" w:rsidRPr="0036058C">
        <w:rPr>
          <w:rFonts w:asciiTheme="minorEastAsia" w:hAnsiTheme="minorEastAsia" w:hint="eastAsia"/>
          <w:sz w:val="22"/>
        </w:rPr>
        <w:t>様</w:t>
      </w:r>
    </w:p>
    <w:p w:rsidR="003F3501" w:rsidRPr="00EF6D81" w:rsidRDefault="003F3501" w:rsidP="003F3501">
      <w:pPr>
        <w:rPr>
          <w:sz w:val="22"/>
        </w:rPr>
      </w:pPr>
    </w:p>
    <w:p w:rsidR="003F3501" w:rsidRPr="0036058C" w:rsidRDefault="003F3501" w:rsidP="003F3501">
      <w:pPr>
        <w:rPr>
          <w:sz w:val="22"/>
        </w:rPr>
      </w:pPr>
    </w:p>
    <w:p w:rsidR="00911249" w:rsidRPr="0036058C" w:rsidRDefault="00261BF1" w:rsidP="00602057">
      <w:pPr>
        <w:ind w:leftChars="1800" w:left="3780"/>
        <w:rPr>
          <w:rFonts w:asciiTheme="minorEastAsia" w:hAnsiTheme="minorEastAsia"/>
          <w:sz w:val="22"/>
        </w:rPr>
      </w:pPr>
      <w:r w:rsidRPr="0036058C">
        <w:rPr>
          <w:rFonts w:asciiTheme="minorEastAsia" w:hAnsiTheme="minorEastAsia" w:hint="eastAsia"/>
          <w:kern w:val="0"/>
          <w:sz w:val="22"/>
        </w:rPr>
        <w:t>住　　　　所</w:t>
      </w:r>
      <w:r w:rsidR="002C2C61" w:rsidRPr="0036058C">
        <w:rPr>
          <w:rFonts w:asciiTheme="minorEastAsia" w:hAnsiTheme="minorEastAsia" w:hint="eastAsia"/>
          <w:sz w:val="22"/>
        </w:rPr>
        <w:t>：</w:t>
      </w:r>
    </w:p>
    <w:p w:rsidR="002C2C61" w:rsidRPr="0036058C" w:rsidRDefault="00261BF1" w:rsidP="002C2C61">
      <w:pPr>
        <w:ind w:leftChars="1800" w:left="3780"/>
        <w:rPr>
          <w:rFonts w:asciiTheme="minorEastAsia" w:hAnsiTheme="minorEastAsia"/>
          <w:sz w:val="22"/>
        </w:rPr>
      </w:pPr>
      <w:r w:rsidRPr="0036058C">
        <w:rPr>
          <w:rFonts w:asciiTheme="minorEastAsia" w:hAnsiTheme="minorEastAsia" w:hint="eastAsia"/>
          <w:sz w:val="22"/>
        </w:rPr>
        <w:t>商号又は</w:t>
      </w:r>
      <w:r w:rsidR="002C2C61" w:rsidRPr="0036058C">
        <w:rPr>
          <w:rFonts w:asciiTheme="minorEastAsia" w:hAnsiTheme="minorEastAsia" w:hint="eastAsia"/>
          <w:sz w:val="22"/>
        </w:rPr>
        <w:t>名称：</w:t>
      </w:r>
    </w:p>
    <w:p w:rsidR="002C2C61" w:rsidRPr="0036058C" w:rsidRDefault="00911249" w:rsidP="002C2C61">
      <w:pPr>
        <w:ind w:leftChars="1800" w:left="3780"/>
        <w:rPr>
          <w:rFonts w:asciiTheme="minorEastAsia" w:hAnsiTheme="minorEastAsia"/>
          <w:sz w:val="22"/>
        </w:rPr>
      </w:pPr>
      <w:r w:rsidRPr="0036058C">
        <w:rPr>
          <w:rFonts w:asciiTheme="minorEastAsia" w:hAnsiTheme="minorEastAsia"/>
          <w:noProof/>
          <w:sz w:val="22"/>
        </w:rPr>
        <mc:AlternateContent>
          <mc:Choice Requires="wps">
            <w:drawing>
              <wp:anchor distT="0" distB="0" distL="114300" distR="114300" simplePos="0" relativeHeight="251663360" behindDoc="0" locked="0" layoutInCell="1" allowOverlap="1" wp14:anchorId="597A7627" wp14:editId="4A1393D4">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7F" w:rsidRPr="00EE659F" w:rsidRDefault="00E0597F"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7A7627"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E0597F" w:rsidRPr="00EE659F" w:rsidRDefault="00E0597F" w:rsidP="002C2C61">
                      <w:pPr>
                        <w:rPr>
                          <w:sz w:val="22"/>
                        </w:rPr>
                      </w:pPr>
                      <w:r w:rsidRPr="00EE659F">
                        <w:rPr>
                          <w:rFonts w:hint="eastAsia"/>
                          <w:sz w:val="22"/>
                        </w:rPr>
                        <w:t>㊞</w:t>
                      </w:r>
                    </w:p>
                  </w:txbxContent>
                </v:textbox>
              </v:rect>
            </w:pict>
          </mc:Fallback>
        </mc:AlternateContent>
      </w:r>
      <w:r w:rsidR="002C2C61" w:rsidRPr="0036058C">
        <w:rPr>
          <w:rFonts w:asciiTheme="minorEastAsia" w:hAnsiTheme="minorEastAsia" w:hint="eastAsia"/>
          <w:spacing w:val="83"/>
          <w:kern w:val="0"/>
          <w:sz w:val="22"/>
          <w:fitText w:val="1380" w:id="864339200"/>
        </w:rPr>
        <w:t>代表者</w:t>
      </w:r>
      <w:r w:rsidR="002C2C61" w:rsidRPr="0036058C">
        <w:rPr>
          <w:rFonts w:asciiTheme="minorEastAsia" w:hAnsiTheme="minorEastAsia" w:hint="eastAsia"/>
          <w:spacing w:val="1"/>
          <w:kern w:val="0"/>
          <w:sz w:val="22"/>
          <w:fitText w:val="1380" w:id="864339200"/>
        </w:rPr>
        <w:t>名</w:t>
      </w:r>
      <w:r w:rsidR="002C2C61" w:rsidRPr="0036058C">
        <w:rPr>
          <w:rFonts w:asciiTheme="minorEastAsia" w:hAnsiTheme="minorEastAsia" w:hint="eastAsia"/>
          <w:sz w:val="22"/>
        </w:rPr>
        <w:t>：</w:t>
      </w:r>
    </w:p>
    <w:p w:rsidR="002C2C61" w:rsidRPr="0036058C" w:rsidRDefault="002C2C61" w:rsidP="003F3501">
      <w:pPr>
        <w:rPr>
          <w:sz w:val="22"/>
        </w:rPr>
      </w:pPr>
    </w:p>
    <w:p w:rsidR="002C2C61" w:rsidRPr="0036058C" w:rsidRDefault="002C2C61" w:rsidP="003F3501">
      <w:pPr>
        <w:rPr>
          <w:sz w:val="22"/>
        </w:rPr>
      </w:pPr>
    </w:p>
    <w:p w:rsidR="002C2C61" w:rsidRPr="0036058C" w:rsidRDefault="00261BF1" w:rsidP="002C2C61">
      <w:pPr>
        <w:jc w:val="center"/>
        <w:rPr>
          <w:sz w:val="22"/>
        </w:rPr>
      </w:pPr>
      <w:r w:rsidRPr="0036058C">
        <w:rPr>
          <w:rFonts w:hint="eastAsia"/>
          <w:sz w:val="22"/>
        </w:rPr>
        <w:t>公募型プロポーザル参加申出</w:t>
      </w:r>
      <w:r w:rsidR="002C2C61" w:rsidRPr="0036058C">
        <w:rPr>
          <w:rFonts w:hint="eastAsia"/>
          <w:sz w:val="22"/>
        </w:rPr>
        <w:t>書</w:t>
      </w:r>
    </w:p>
    <w:p w:rsidR="002C2C61" w:rsidRPr="0036058C" w:rsidRDefault="002C2C61" w:rsidP="003F3501">
      <w:pPr>
        <w:rPr>
          <w:sz w:val="22"/>
        </w:rPr>
      </w:pPr>
    </w:p>
    <w:p w:rsidR="0036058C" w:rsidRPr="0036058C" w:rsidRDefault="0036058C" w:rsidP="0036058C">
      <w:pPr>
        <w:ind w:firstLineChars="100" w:firstLine="220"/>
        <w:rPr>
          <w:sz w:val="22"/>
        </w:rPr>
      </w:pPr>
      <w:r w:rsidRPr="0036058C">
        <w:rPr>
          <w:rFonts w:hint="eastAsia"/>
          <w:sz w:val="22"/>
        </w:rPr>
        <w:t>下記の業務に係る公募型プロポーザル方式による提案書の提出を希望しますので，宇土市委託業務等発注プロポーザル方式実施要綱第９条の規定により，必要書類を添えて参加を申し出ます。</w:t>
      </w:r>
    </w:p>
    <w:p w:rsidR="002C2C61" w:rsidRPr="0036058C" w:rsidRDefault="0036058C" w:rsidP="0036058C">
      <w:pPr>
        <w:rPr>
          <w:sz w:val="22"/>
        </w:rPr>
      </w:pPr>
      <w:r w:rsidRPr="0036058C">
        <w:rPr>
          <w:rFonts w:hint="eastAsia"/>
          <w:sz w:val="22"/>
        </w:rPr>
        <w:t xml:space="preserve">　なお，参加資格要件を満たしていること並びにこの申出書及び添付書類の内容については，事実と相違ないことを誓約します。</w:t>
      </w:r>
      <w:bookmarkStart w:id="0" w:name="_GoBack"/>
      <w:bookmarkEnd w:id="0"/>
    </w:p>
    <w:p w:rsidR="00911249" w:rsidRPr="0036058C" w:rsidRDefault="00911249" w:rsidP="00911249">
      <w:pPr>
        <w:rPr>
          <w:sz w:val="22"/>
        </w:rPr>
      </w:pPr>
    </w:p>
    <w:p w:rsidR="00602057" w:rsidRPr="0036058C" w:rsidRDefault="00261BF1" w:rsidP="00602057">
      <w:pPr>
        <w:jc w:val="center"/>
        <w:rPr>
          <w:sz w:val="22"/>
        </w:rPr>
      </w:pPr>
      <w:r w:rsidRPr="0036058C">
        <w:rPr>
          <w:rFonts w:hint="eastAsia"/>
          <w:sz w:val="22"/>
        </w:rPr>
        <w:t>記</w:t>
      </w:r>
    </w:p>
    <w:p w:rsidR="00B66680" w:rsidRPr="0036058C" w:rsidRDefault="00B66680" w:rsidP="00602057">
      <w:pPr>
        <w:jc w:val="center"/>
        <w:rPr>
          <w:sz w:val="22"/>
        </w:rPr>
      </w:pPr>
    </w:p>
    <w:p w:rsidR="002C2C61" w:rsidRPr="003D0CD0" w:rsidRDefault="00261BF1" w:rsidP="00E0597F">
      <w:pPr>
        <w:ind w:left="1320" w:hangingChars="600" w:hanging="1320"/>
        <w:rPr>
          <w:sz w:val="22"/>
          <w:u w:val="single"/>
        </w:rPr>
      </w:pPr>
      <w:r w:rsidRPr="0036058C">
        <w:rPr>
          <w:rFonts w:hint="eastAsia"/>
          <w:sz w:val="22"/>
        </w:rPr>
        <w:t xml:space="preserve">　業務名　　</w:t>
      </w:r>
      <w:r w:rsidR="003D0CD0" w:rsidRPr="003D0CD0">
        <w:rPr>
          <w:rFonts w:ascii="ＭＳ 明朝" w:eastAsia="ＭＳ 明朝" w:hAnsi="ＭＳ 明朝" w:hint="eastAsia"/>
          <w:kern w:val="0"/>
          <w:sz w:val="22"/>
        </w:rPr>
        <w:t>宇土市新庁舎建設に伴うネットワーク構築事業設計等業務委託</w:t>
      </w:r>
    </w:p>
    <w:p w:rsidR="002C2C61" w:rsidRPr="0036058C" w:rsidRDefault="002C2C61" w:rsidP="003F3501">
      <w:pPr>
        <w:rPr>
          <w:sz w:val="22"/>
        </w:rPr>
      </w:pPr>
    </w:p>
    <w:p w:rsidR="002C2C61" w:rsidRPr="00E15AD9" w:rsidRDefault="002C2C61" w:rsidP="003F3501">
      <w:pPr>
        <w:rPr>
          <w:sz w:val="22"/>
        </w:rPr>
      </w:pPr>
    </w:p>
    <w:p w:rsidR="002C2C61" w:rsidRPr="0036058C" w:rsidRDefault="002C2C61" w:rsidP="003F3501">
      <w:pPr>
        <w:rPr>
          <w:sz w:val="22"/>
        </w:rPr>
      </w:pPr>
    </w:p>
    <w:p w:rsidR="00E0597F" w:rsidRPr="0036058C" w:rsidRDefault="00E0597F" w:rsidP="003F3501">
      <w:pPr>
        <w:rPr>
          <w:sz w:val="22"/>
        </w:rPr>
      </w:pPr>
    </w:p>
    <w:p w:rsidR="002C2C61" w:rsidRPr="0036058C" w:rsidRDefault="002C2C61" w:rsidP="003F3501">
      <w:pPr>
        <w:rPr>
          <w:sz w:val="22"/>
        </w:rPr>
      </w:pPr>
    </w:p>
    <w:p w:rsidR="002C2C61" w:rsidRPr="0036058C" w:rsidRDefault="002C2C61" w:rsidP="003F3501">
      <w:pPr>
        <w:rPr>
          <w:sz w:val="22"/>
        </w:rPr>
      </w:pPr>
    </w:p>
    <w:p w:rsidR="002C2C61" w:rsidRPr="0036058C" w:rsidRDefault="002C2C61" w:rsidP="003F3501">
      <w:pPr>
        <w:rPr>
          <w:sz w:val="22"/>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36058C" w:rsidTr="00CF0851">
        <w:trPr>
          <w:trHeight w:val="425"/>
          <w:jc w:val="right"/>
        </w:trPr>
        <w:tc>
          <w:tcPr>
            <w:tcW w:w="3119" w:type="dxa"/>
            <w:vAlign w:val="center"/>
          </w:tcPr>
          <w:p w:rsidR="002C2C61" w:rsidRPr="0036058C" w:rsidRDefault="002C2C61" w:rsidP="00390A4C">
            <w:pPr>
              <w:pStyle w:val="a9"/>
              <w:ind w:rightChars="200" w:right="420"/>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【担当者連絡先】</w:t>
            </w:r>
          </w:p>
        </w:tc>
        <w:tc>
          <w:tcPr>
            <w:tcW w:w="3791" w:type="dxa"/>
            <w:vAlign w:val="center"/>
          </w:tcPr>
          <w:p w:rsidR="002C2C61" w:rsidRPr="0036058C" w:rsidRDefault="002C2C61" w:rsidP="00CF0851">
            <w:pPr>
              <w:rPr>
                <w:rFonts w:asciiTheme="minorEastAsia" w:eastAsiaTheme="minorEastAsia" w:hAnsiTheme="minorEastAsia"/>
                <w:sz w:val="22"/>
                <w:szCs w:val="22"/>
              </w:rPr>
            </w:pPr>
          </w:p>
        </w:tc>
      </w:tr>
      <w:tr w:rsidR="00B029D1" w:rsidRPr="0036058C" w:rsidTr="00CF0851">
        <w:trPr>
          <w:trHeight w:val="425"/>
          <w:jc w:val="right"/>
        </w:trPr>
        <w:tc>
          <w:tcPr>
            <w:tcW w:w="3119" w:type="dxa"/>
            <w:vAlign w:val="center"/>
          </w:tcPr>
          <w:p w:rsidR="002C2C61" w:rsidRPr="0036058C" w:rsidRDefault="002C2C61" w:rsidP="00390A4C">
            <w:pPr>
              <w:jc w:val="left"/>
              <w:rPr>
                <w:rFonts w:asciiTheme="minorEastAsia" w:hAnsiTheme="minorEastAsia"/>
                <w:sz w:val="22"/>
                <w:szCs w:val="22"/>
              </w:rPr>
            </w:pPr>
            <w:r w:rsidRPr="0036058C">
              <w:rPr>
                <w:rFonts w:asciiTheme="minorEastAsia" w:hAnsiTheme="minorEastAsia" w:hint="eastAsia"/>
                <w:sz w:val="22"/>
                <w:szCs w:val="22"/>
              </w:rPr>
              <w:t>法人等名称</w:t>
            </w:r>
          </w:p>
        </w:tc>
        <w:tc>
          <w:tcPr>
            <w:tcW w:w="3791" w:type="dxa"/>
            <w:vAlign w:val="center"/>
          </w:tcPr>
          <w:p w:rsidR="002C2C61" w:rsidRPr="0036058C" w:rsidRDefault="002C2C61" w:rsidP="00CF0851">
            <w:pPr>
              <w:rPr>
                <w:rFonts w:ascii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28"/>
                <w:sz w:val="22"/>
                <w:szCs w:val="22"/>
                <w:fitText w:val="1050" w:id="635786496"/>
              </w:rPr>
              <w:t>担当部</w:t>
            </w:r>
            <w:r w:rsidRPr="0036058C">
              <w:rPr>
                <w:rFonts w:asciiTheme="minorEastAsia" w:eastAsiaTheme="minorEastAsia" w:hAnsiTheme="minorEastAsia" w:hint="eastAsia"/>
                <w:spacing w:val="1"/>
                <w:sz w:val="22"/>
                <w:szCs w:val="22"/>
                <w:fitText w:val="1050" w:id="635786496"/>
              </w:rPr>
              <w:t>署</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97"/>
                <w:sz w:val="22"/>
                <w:szCs w:val="22"/>
                <w:fitText w:val="1050" w:id="635786497"/>
              </w:rPr>
              <w:t>担当</w:t>
            </w:r>
            <w:r w:rsidRPr="0036058C">
              <w:rPr>
                <w:rFonts w:asciiTheme="minorEastAsia" w:eastAsiaTheme="minorEastAsia" w:hAnsiTheme="minorEastAsia" w:hint="eastAsia"/>
                <w:spacing w:val="1"/>
                <w:sz w:val="22"/>
                <w:szCs w:val="22"/>
                <w:fitText w:val="1050" w:id="635786497"/>
              </w:rPr>
              <w:t>者</w:t>
            </w:r>
            <w:r w:rsidRPr="0036058C">
              <w:rPr>
                <w:rFonts w:asciiTheme="minorEastAsia" w:eastAsiaTheme="minorEastAsia" w:hAnsiTheme="minorEastAsia" w:hint="eastAsia"/>
                <w:sz w:val="22"/>
                <w:szCs w:val="22"/>
              </w:rPr>
              <w:t>（役職・氏名）</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305"/>
                <w:sz w:val="22"/>
                <w:szCs w:val="22"/>
                <w:fitText w:val="1050" w:id="635786498"/>
              </w:rPr>
              <w:t>電</w:t>
            </w:r>
            <w:r w:rsidRPr="0036058C">
              <w:rPr>
                <w:rFonts w:asciiTheme="minorEastAsia" w:eastAsiaTheme="minorEastAsia" w:hAnsiTheme="minorEastAsia" w:hint="eastAsia"/>
                <w:sz w:val="22"/>
                <w:szCs w:val="22"/>
                <w:fitText w:val="1050" w:id="635786498"/>
              </w:rPr>
              <w:t>話</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電子メール</w:t>
            </w:r>
          </w:p>
        </w:tc>
        <w:tc>
          <w:tcPr>
            <w:tcW w:w="3791" w:type="dxa"/>
          </w:tcPr>
          <w:p w:rsidR="002C2C61" w:rsidRPr="0036058C" w:rsidRDefault="002C2C61" w:rsidP="00390A4C">
            <w:pPr>
              <w:rPr>
                <w:rFonts w:asciiTheme="minorEastAsia" w:eastAsiaTheme="minorEastAsia" w:hAnsiTheme="minorEastAsia"/>
                <w:sz w:val="22"/>
                <w:szCs w:val="22"/>
              </w:rPr>
            </w:pPr>
          </w:p>
        </w:tc>
      </w:tr>
    </w:tbl>
    <w:p w:rsidR="002C2C61" w:rsidRPr="0036058C" w:rsidRDefault="002C2C61">
      <w:pPr>
        <w:widowControl/>
        <w:jc w:val="left"/>
        <w:rPr>
          <w:sz w:val="22"/>
        </w:rPr>
      </w:pPr>
    </w:p>
    <w:sectPr w:rsidR="002C2C61" w:rsidRPr="0036058C" w:rsidSect="00383AD5">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7F" w:rsidRDefault="00E0597F" w:rsidP="00F86C75">
      <w:r>
        <w:separator/>
      </w:r>
    </w:p>
  </w:endnote>
  <w:endnote w:type="continuationSeparator" w:id="0">
    <w:p w:rsidR="00E0597F" w:rsidRDefault="00E0597F"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7F" w:rsidRDefault="00E0597F" w:rsidP="00F86C75">
      <w:r>
        <w:separator/>
      </w:r>
    </w:p>
  </w:footnote>
  <w:footnote w:type="continuationSeparator" w:id="0">
    <w:p w:rsidR="00E0597F" w:rsidRDefault="00E0597F"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3"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6"/>
    <w:rsid w:val="00000BBB"/>
    <w:rsid w:val="00001706"/>
    <w:rsid w:val="00040410"/>
    <w:rsid w:val="0004408A"/>
    <w:rsid w:val="00063A02"/>
    <w:rsid w:val="0008119B"/>
    <w:rsid w:val="000B367D"/>
    <w:rsid w:val="000C452E"/>
    <w:rsid w:val="000D687D"/>
    <w:rsid w:val="000E1ED3"/>
    <w:rsid w:val="000E4A3F"/>
    <w:rsid w:val="0013015B"/>
    <w:rsid w:val="00135754"/>
    <w:rsid w:val="00140E32"/>
    <w:rsid w:val="00145947"/>
    <w:rsid w:val="0015734E"/>
    <w:rsid w:val="001618FD"/>
    <w:rsid w:val="001644FD"/>
    <w:rsid w:val="00184A1F"/>
    <w:rsid w:val="001864A5"/>
    <w:rsid w:val="001902F2"/>
    <w:rsid w:val="00195C7D"/>
    <w:rsid w:val="001B24C2"/>
    <w:rsid w:val="001D0A96"/>
    <w:rsid w:val="001D3E89"/>
    <w:rsid w:val="001E21A8"/>
    <w:rsid w:val="001E7AE1"/>
    <w:rsid w:val="002015A2"/>
    <w:rsid w:val="00204FB6"/>
    <w:rsid w:val="00225A4B"/>
    <w:rsid w:val="00230EF0"/>
    <w:rsid w:val="00246276"/>
    <w:rsid w:val="00246747"/>
    <w:rsid w:val="00261BF1"/>
    <w:rsid w:val="00265A8A"/>
    <w:rsid w:val="00270C2B"/>
    <w:rsid w:val="00272CA7"/>
    <w:rsid w:val="0027753E"/>
    <w:rsid w:val="00284EFE"/>
    <w:rsid w:val="00287BAF"/>
    <w:rsid w:val="00290F4C"/>
    <w:rsid w:val="0029326C"/>
    <w:rsid w:val="0029702E"/>
    <w:rsid w:val="002C2C61"/>
    <w:rsid w:val="002C38E4"/>
    <w:rsid w:val="002D31D8"/>
    <w:rsid w:val="002D5627"/>
    <w:rsid w:val="002E2531"/>
    <w:rsid w:val="002E5D8C"/>
    <w:rsid w:val="002F0E39"/>
    <w:rsid w:val="002F1493"/>
    <w:rsid w:val="003034D9"/>
    <w:rsid w:val="0030655F"/>
    <w:rsid w:val="00331480"/>
    <w:rsid w:val="00344137"/>
    <w:rsid w:val="0036058C"/>
    <w:rsid w:val="00370685"/>
    <w:rsid w:val="00382880"/>
    <w:rsid w:val="00383AD5"/>
    <w:rsid w:val="00390A4C"/>
    <w:rsid w:val="003A10DE"/>
    <w:rsid w:val="003A1BD5"/>
    <w:rsid w:val="003B61E3"/>
    <w:rsid w:val="003D0CD0"/>
    <w:rsid w:val="003D3605"/>
    <w:rsid w:val="003D41BE"/>
    <w:rsid w:val="003F3501"/>
    <w:rsid w:val="00400134"/>
    <w:rsid w:val="00412A5E"/>
    <w:rsid w:val="00452756"/>
    <w:rsid w:val="00454AEE"/>
    <w:rsid w:val="00455FAA"/>
    <w:rsid w:val="00480A9E"/>
    <w:rsid w:val="004B610C"/>
    <w:rsid w:val="004B6A4E"/>
    <w:rsid w:val="004C3C81"/>
    <w:rsid w:val="004C5A78"/>
    <w:rsid w:val="004D59ED"/>
    <w:rsid w:val="004E3CB7"/>
    <w:rsid w:val="004F722A"/>
    <w:rsid w:val="0051263E"/>
    <w:rsid w:val="00515AE4"/>
    <w:rsid w:val="0053547F"/>
    <w:rsid w:val="005A3A00"/>
    <w:rsid w:val="005C7696"/>
    <w:rsid w:val="005E3D73"/>
    <w:rsid w:val="005E6CEA"/>
    <w:rsid w:val="00602057"/>
    <w:rsid w:val="00632900"/>
    <w:rsid w:val="00651CE3"/>
    <w:rsid w:val="006548E8"/>
    <w:rsid w:val="00656EA8"/>
    <w:rsid w:val="00687002"/>
    <w:rsid w:val="0069711B"/>
    <w:rsid w:val="006B6C87"/>
    <w:rsid w:val="006D4051"/>
    <w:rsid w:val="006D5F3F"/>
    <w:rsid w:val="006E61E7"/>
    <w:rsid w:val="007036FF"/>
    <w:rsid w:val="00707FC6"/>
    <w:rsid w:val="0072491C"/>
    <w:rsid w:val="0072606B"/>
    <w:rsid w:val="007268D4"/>
    <w:rsid w:val="00736C89"/>
    <w:rsid w:val="00743804"/>
    <w:rsid w:val="00743EF5"/>
    <w:rsid w:val="007554F3"/>
    <w:rsid w:val="00771A16"/>
    <w:rsid w:val="00771C49"/>
    <w:rsid w:val="0078357C"/>
    <w:rsid w:val="007906DC"/>
    <w:rsid w:val="00792C58"/>
    <w:rsid w:val="007944ED"/>
    <w:rsid w:val="00795117"/>
    <w:rsid w:val="007A5284"/>
    <w:rsid w:val="007B316D"/>
    <w:rsid w:val="007C0F5B"/>
    <w:rsid w:val="007D0680"/>
    <w:rsid w:val="007E0203"/>
    <w:rsid w:val="007E2557"/>
    <w:rsid w:val="007E7EF9"/>
    <w:rsid w:val="008059D7"/>
    <w:rsid w:val="008076A4"/>
    <w:rsid w:val="00837F18"/>
    <w:rsid w:val="00856255"/>
    <w:rsid w:val="008564AD"/>
    <w:rsid w:val="00865D7A"/>
    <w:rsid w:val="00865F40"/>
    <w:rsid w:val="00881F17"/>
    <w:rsid w:val="00882BFE"/>
    <w:rsid w:val="008A4BBC"/>
    <w:rsid w:val="008D030C"/>
    <w:rsid w:val="008E3A11"/>
    <w:rsid w:val="009069E6"/>
    <w:rsid w:val="00906A56"/>
    <w:rsid w:val="00911249"/>
    <w:rsid w:val="009118D2"/>
    <w:rsid w:val="0092680A"/>
    <w:rsid w:val="00966C15"/>
    <w:rsid w:val="0096788F"/>
    <w:rsid w:val="009B41C3"/>
    <w:rsid w:val="00A07B08"/>
    <w:rsid w:val="00A1691C"/>
    <w:rsid w:val="00A62783"/>
    <w:rsid w:val="00AA7476"/>
    <w:rsid w:val="00AB13BC"/>
    <w:rsid w:val="00AD2BD9"/>
    <w:rsid w:val="00AD6F36"/>
    <w:rsid w:val="00AE2E06"/>
    <w:rsid w:val="00AF2BE7"/>
    <w:rsid w:val="00B029D1"/>
    <w:rsid w:val="00B154BA"/>
    <w:rsid w:val="00B317E4"/>
    <w:rsid w:val="00B45A18"/>
    <w:rsid w:val="00B52352"/>
    <w:rsid w:val="00B54533"/>
    <w:rsid w:val="00B66680"/>
    <w:rsid w:val="00B67C6B"/>
    <w:rsid w:val="00B75C3B"/>
    <w:rsid w:val="00B837D0"/>
    <w:rsid w:val="00B903E5"/>
    <w:rsid w:val="00B935D2"/>
    <w:rsid w:val="00BA1616"/>
    <w:rsid w:val="00BA2005"/>
    <w:rsid w:val="00BC328D"/>
    <w:rsid w:val="00BC3B6B"/>
    <w:rsid w:val="00C17019"/>
    <w:rsid w:val="00C22F6C"/>
    <w:rsid w:val="00C421A6"/>
    <w:rsid w:val="00C464CC"/>
    <w:rsid w:val="00C47BCB"/>
    <w:rsid w:val="00C534CA"/>
    <w:rsid w:val="00C53C19"/>
    <w:rsid w:val="00C733D9"/>
    <w:rsid w:val="00C90393"/>
    <w:rsid w:val="00C9052E"/>
    <w:rsid w:val="00C96A94"/>
    <w:rsid w:val="00C971DD"/>
    <w:rsid w:val="00CA2179"/>
    <w:rsid w:val="00CA3103"/>
    <w:rsid w:val="00CB6D31"/>
    <w:rsid w:val="00CC40B3"/>
    <w:rsid w:val="00CE709A"/>
    <w:rsid w:val="00CF0851"/>
    <w:rsid w:val="00D255D6"/>
    <w:rsid w:val="00D26747"/>
    <w:rsid w:val="00D26E3C"/>
    <w:rsid w:val="00D27981"/>
    <w:rsid w:val="00D32CA3"/>
    <w:rsid w:val="00D3317D"/>
    <w:rsid w:val="00D4302C"/>
    <w:rsid w:val="00D50428"/>
    <w:rsid w:val="00D50727"/>
    <w:rsid w:val="00D51DDF"/>
    <w:rsid w:val="00D5797C"/>
    <w:rsid w:val="00DB2DD8"/>
    <w:rsid w:val="00DC71E7"/>
    <w:rsid w:val="00DC7E94"/>
    <w:rsid w:val="00DF7A70"/>
    <w:rsid w:val="00E0597F"/>
    <w:rsid w:val="00E1094A"/>
    <w:rsid w:val="00E15AD9"/>
    <w:rsid w:val="00E22B32"/>
    <w:rsid w:val="00E24C27"/>
    <w:rsid w:val="00E459D9"/>
    <w:rsid w:val="00E66B58"/>
    <w:rsid w:val="00E679D4"/>
    <w:rsid w:val="00E7452A"/>
    <w:rsid w:val="00EA2DDD"/>
    <w:rsid w:val="00EF1323"/>
    <w:rsid w:val="00EF6D81"/>
    <w:rsid w:val="00F306F4"/>
    <w:rsid w:val="00F30E01"/>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EE565B0"/>
  <w15:docId w15:val="{546C0380-21D3-4D7C-BEF4-1E0F8DCE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50F6-A651-4026-936F-047BB660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E6BC98A6</Template>
  <TotalTime>1065</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英児</dc:creator>
  <cp:lastModifiedBy>松本 啓介</cp:lastModifiedBy>
  <cp:revision>49</cp:revision>
  <cp:lastPrinted>2020-11-06T08:02:00Z</cp:lastPrinted>
  <dcterms:created xsi:type="dcterms:W3CDTF">2015-03-13T05:54:00Z</dcterms:created>
  <dcterms:modified xsi:type="dcterms:W3CDTF">2020-11-17T02:01:00Z</dcterms:modified>
</cp:coreProperties>
</file>