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1A" w:rsidRDefault="00951F1A" w:rsidP="00951F1A">
      <w:pPr>
        <w:spacing w:line="360" w:lineRule="auto"/>
        <w:jc w:val="center"/>
        <w:rPr>
          <w:sz w:val="28"/>
          <w:szCs w:val="28"/>
        </w:rPr>
      </w:pPr>
      <w:r w:rsidRPr="001E68FA">
        <w:rPr>
          <w:rFonts w:hint="eastAsia"/>
          <w:spacing w:val="350"/>
          <w:kern w:val="0"/>
          <w:sz w:val="28"/>
          <w:szCs w:val="28"/>
          <w:fitText w:val="2240" w:id="-1478854143"/>
        </w:rPr>
        <w:t>委任</w:t>
      </w:r>
      <w:r w:rsidRPr="001E68FA">
        <w:rPr>
          <w:rFonts w:hint="eastAsia"/>
          <w:kern w:val="0"/>
          <w:sz w:val="28"/>
          <w:szCs w:val="28"/>
          <w:fitText w:val="2240" w:id="-1478854143"/>
        </w:rPr>
        <w:t>状</w:t>
      </w:r>
    </w:p>
    <w:p w:rsidR="00951F1A" w:rsidRDefault="00951F1A" w:rsidP="00951F1A">
      <w:pPr>
        <w:spacing w:line="360" w:lineRule="auto"/>
        <w:rPr>
          <w:sz w:val="24"/>
        </w:rPr>
      </w:pPr>
    </w:p>
    <w:p w:rsidR="00951F1A" w:rsidRDefault="00951F1A" w:rsidP="00951F1A">
      <w:pPr>
        <w:spacing w:line="360" w:lineRule="auto"/>
        <w:rPr>
          <w:sz w:val="24"/>
        </w:rPr>
      </w:pPr>
      <w:r>
        <w:rPr>
          <w:rFonts w:hint="eastAsia"/>
          <w:sz w:val="24"/>
        </w:rPr>
        <w:t>私は</w:t>
      </w:r>
      <w:r w:rsidR="000042DE">
        <w:rPr>
          <w:rFonts w:hint="eastAsia"/>
          <w:sz w:val="24"/>
        </w:rPr>
        <w:t>，</w:t>
      </w:r>
      <w:r>
        <w:rPr>
          <w:rFonts w:hint="eastAsia"/>
          <w:sz w:val="24"/>
        </w:rPr>
        <w:t>下記１の者を代理人と定めて</w:t>
      </w:r>
      <w:r w:rsidR="000042DE">
        <w:rPr>
          <w:rFonts w:hint="eastAsia"/>
          <w:sz w:val="24"/>
        </w:rPr>
        <w:t>，</w:t>
      </w:r>
      <w:bookmarkStart w:id="0" w:name="_GoBack"/>
      <w:bookmarkEnd w:id="0"/>
      <w:r>
        <w:rPr>
          <w:rFonts w:hint="eastAsia"/>
          <w:sz w:val="24"/>
        </w:rPr>
        <w:t>下記２の権限を委任します。</w:t>
      </w:r>
    </w:p>
    <w:p w:rsidR="00951F1A" w:rsidRPr="00951F1A" w:rsidRDefault="00951F1A" w:rsidP="00951F1A">
      <w:pPr>
        <w:spacing w:line="360" w:lineRule="auto"/>
        <w:rPr>
          <w:sz w:val="24"/>
        </w:rPr>
      </w:pPr>
    </w:p>
    <w:p w:rsidR="00951F1A" w:rsidRPr="00C83B85" w:rsidRDefault="00951F1A" w:rsidP="00951F1A">
      <w:pPr>
        <w:spacing w:line="360" w:lineRule="auto"/>
        <w:jc w:val="distribute"/>
        <w:rPr>
          <w:sz w:val="24"/>
        </w:rPr>
      </w:pPr>
      <w:r>
        <w:rPr>
          <w:rFonts w:hint="eastAsia"/>
          <w:sz w:val="24"/>
        </w:rPr>
        <w:t>記</w:t>
      </w:r>
    </w:p>
    <w:p w:rsidR="006E13F9" w:rsidRDefault="006E13F9" w:rsidP="00951F1A">
      <w:pPr>
        <w:spacing w:line="360" w:lineRule="auto"/>
        <w:rPr>
          <w:sz w:val="24"/>
        </w:rPr>
      </w:pPr>
    </w:p>
    <w:p w:rsidR="00951F1A" w:rsidRDefault="006E13F9" w:rsidP="00951F1A">
      <w:pPr>
        <w:spacing w:line="360" w:lineRule="auto"/>
        <w:rPr>
          <w:sz w:val="24"/>
        </w:rPr>
      </w:pPr>
      <w:r>
        <w:rPr>
          <w:rFonts w:hint="eastAsia"/>
          <w:sz w:val="24"/>
        </w:rPr>
        <w:t>１　住所及び氏名</w:t>
      </w:r>
    </w:p>
    <w:p w:rsidR="006E13F9" w:rsidRPr="00767BA3" w:rsidRDefault="006E13F9" w:rsidP="00951F1A">
      <w:pPr>
        <w:spacing w:line="360" w:lineRule="auto"/>
        <w:rPr>
          <w:sz w:val="24"/>
        </w:rPr>
      </w:pPr>
    </w:p>
    <w:p w:rsidR="00951F1A" w:rsidRPr="006E13F9" w:rsidRDefault="006E13F9" w:rsidP="006E13F9">
      <w:pPr>
        <w:spacing w:line="360" w:lineRule="auto"/>
        <w:ind w:firstLineChars="300" w:firstLine="720"/>
        <w:rPr>
          <w:sz w:val="24"/>
        </w:rPr>
      </w:pPr>
      <w:r w:rsidRPr="006E13F9">
        <w:rPr>
          <w:rFonts w:hint="eastAsia"/>
          <w:sz w:val="24"/>
        </w:rPr>
        <w:t xml:space="preserve">（住所）　　</w:t>
      </w:r>
      <w:r w:rsidRPr="006E13F9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6E13F9" w:rsidRDefault="006E13F9" w:rsidP="003449D8">
      <w:pPr>
        <w:spacing w:line="360" w:lineRule="auto"/>
        <w:rPr>
          <w:sz w:val="24"/>
        </w:rPr>
      </w:pPr>
    </w:p>
    <w:p w:rsidR="006E13F9" w:rsidRPr="00C83B85" w:rsidRDefault="006E13F9" w:rsidP="006E13F9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（氏名）　　</w:t>
      </w:r>
      <w:r w:rsidRPr="006E13F9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6E13F9" w:rsidRDefault="006E13F9" w:rsidP="003449D8">
      <w:pPr>
        <w:spacing w:line="360" w:lineRule="auto"/>
        <w:rPr>
          <w:sz w:val="24"/>
        </w:rPr>
      </w:pPr>
    </w:p>
    <w:p w:rsidR="003449D8" w:rsidRDefault="003449D8" w:rsidP="003449D8">
      <w:pPr>
        <w:spacing w:line="360" w:lineRule="auto"/>
        <w:rPr>
          <w:sz w:val="24"/>
        </w:rPr>
      </w:pPr>
    </w:p>
    <w:p w:rsidR="00951F1A" w:rsidRDefault="006E13F9" w:rsidP="003449D8">
      <w:pPr>
        <w:spacing w:line="480" w:lineRule="auto"/>
        <w:rPr>
          <w:sz w:val="24"/>
        </w:rPr>
      </w:pPr>
      <w:r>
        <w:rPr>
          <w:rFonts w:hint="eastAsia"/>
          <w:sz w:val="24"/>
        </w:rPr>
        <w:t>２　委任する権限</w:t>
      </w:r>
    </w:p>
    <w:p w:rsidR="006E13F9" w:rsidRDefault="003449D8" w:rsidP="003449D8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(1)</w:t>
      </w:r>
      <w:r w:rsidR="0031171A">
        <w:rPr>
          <w:rFonts w:hint="eastAsia"/>
          <w:sz w:val="24"/>
        </w:rPr>
        <w:t xml:space="preserve">　私が　　</w:t>
      </w:r>
      <w:r>
        <w:rPr>
          <w:rFonts w:hint="eastAsia"/>
          <w:sz w:val="24"/>
        </w:rPr>
        <w:t xml:space="preserve">　　年　　月　　日付けで提起した審査請求に関する一切の権限</w:t>
      </w:r>
    </w:p>
    <w:p w:rsidR="003449D8" w:rsidRPr="003449D8" w:rsidRDefault="003449D8" w:rsidP="003449D8">
      <w:pPr>
        <w:ind w:firstLine="1"/>
        <w:rPr>
          <w:sz w:val="24"/>
        </w:rPr>
      </w:pPr>
    </w:p>
    <w:p w:rsidR="00E2286F" w:rsidRDefault="003449D8" w:rsidP="003449D8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上記</w:t>
      </w:r>
      <w:r>
        <w:rPr>
          <w:rFonts w:hint="eastAsia"/>
          <w:sz w:val="24"/>
        </w:rPr>
        <w:t>(1)</w:t>
      </w:r>
      <w:r>
        <w:rPr>
          <w:rFonts w:hint="eastAsia"/>
          <w:sz w:val="24"/>
        </w:rPr>
        <w:t>に係る審査請求の取下げの権限</w:t>
      </w:r>
    </w:p>
    <w:p w:rsidR="00E2286F" w:rsidRDefault="00E2286F" w:rsidP="00951F1A">
      <w:pPr>
        <w:spacing w:line="360" w:lineRule="auto"/>
        <w:rPr>
          <w:sz w:val="24"/>
        </w:rPr>
      </w:pPr>
    </w:p>
    <w:p w:rsidR="006E13F9" w:rsidRDefault="006E13F9" w:rsidP="00951F1A">
      <w:pPr>
        <w:spacing w:line="360" w:lineRule="auto"/>
        <w:rPr>
          <w:sz w:val="24"/>
        </w:rPr>
      </w:pPr>
    </w:p>
    <w:p w:rsidR="006E13F9" w:rsidRPr="00C83B85" w:rsidRDefault="006E13F9" w:rsidP="006E13F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</w:t>
      </w:r>
      <w:r w:rsidR="00CB690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年　　月　　日</w:t>
      </w:r>
    </w:p>
    <w:p w:rsidR="001E68FA" w:rsidRDefault="001E68FA" w:rsidP="001E68FA">
      <w:pPr>
        <w:spacing w:line="360" w:lineRule="auto"/>
        <w:ind w:right="960"/>
        <w:rPr>
          <w:sz w:val="24"/>
        </w:rPr>
      </w:pPr>
    </w:p>
    <w:p w:rsidR="001E68FA" w:rsidRDefault="001210E2" w:rsidP="001E68FA">
      <w:pPr>
        <w:spacing w:line="360" w:lineRule="auto"/>
        <w:ind w:right="960" w:firstLineChars="400" w:firstLine="960"/>
        <w:rPr>
          <w:sz w:val="24"/>
        </w:rPr>
      </w:pPr>
      <w:r>
        <w:rPr>
          <w:rFonts w:hint="eastAsia"/>
          <w:sz w:val="24"/>
        </w:rPr>
        <w:t>審</w:t>
      </w:r>
      <w:r w:rsidR="001E68F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査</w:t>
      </w:r>
      <w:r w:rsidR="001E68F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請</w:t>
      </w:r>
      <w:r w:rsidR="001E68F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求</w:t>
      </w:r>
      <w:r w:rsidR="001E68FA">
        <w:rPr>
          <w:rFonts w:hint="eastAsia"/>
          <w:sz w:val="24"/>
        </w:rPr>
        <w:t xml:space="preserve"> </w:t>
      </w:r>
      <w:r w:rsidR="006E13F9">
        <w:rPr>
          <w:rFonts w:hint="eastAsia"/>
          <w:sz w:val="24"/>
        </w:rPr>
        <w:t>人</w:t>
      </w:r>
    </w:p>
    <w:p w:rsidR="001E68FA" w:rsidRDefault="001E68FA" w:rsidP="001E68FA">
      <w:pPr>
        <w:spacing w:line="360" w:lineRule="auto"/>
        <w:ind w:right="960"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C83B85" w:rsidRPr="00951F1A" w:rsidRDefault="001E68FA" w:rsidP="003449D8">
      <w:pPr>
        <w:spacing w:line="360" w:lineRule="auto"/>
        <w:ind w:right="960" w:firstLineChars="600" w:firstLine="144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6E13F9" w:rsidRPr="001E68FA">
        <w:rPr>
          <w:rFonts w:hint="eastAsia"/>
          <w:sz w:val="24"/>
          <w:u w:val="single"/>
        </w:rPr>
        <w:t>氏名</w:t>
      </w:r>
      <w:r w:rsidR="00951F1A" w:rsidRPr="001E68FA">
        <w:rPr>
          <w:rFonts w:hint="eastAsia"/>
          <w:sz w:val="24"/>
          <w:u w:val="single"/>
        </w:rPr>
        <w:t xml:space="preserve">　　　　</w:t>
      </w:r>
      <w:r w:rsidR="006E13F9" w:rsidRPr="001E68FA">
        <w:rPr>
          <w:rFonts w:hint="eastAsia"/>
          <w:sz w:val="24"/>
          <w:u w:val="single"/>
        </w:rPr>
        <w:t xml:space="preserve">　　　</w:t>
      </w:r>
      <w:r w:rsidR="00951F1A" w:rsidRPr="001E68FA">
        <w:rPr>
          <w:rFonts w:hint="eastAsia"/>
          <w:sz w:val="24"/>
          <w:u w:val="single"/>
        </w:rPr>
        <w:t xml:space="preserve">　　　　　　　　　　</w:t>
      </w:r>
      <w:r w:rsidR="00360EE8">
        <w:rPr>
          <w:rFonts w:hint="eastAsia"/>
          <w:sz w:val="24"/>
        </w:rPr>
        <w:t>印</w:t>
      </w:r>
    </w:p>
    <w:sectPr w:rsidR="00C83B85" w:rsidRPr="00951F1A" w:rsidSect="003449D8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D8" w:rsidRDefault="003449D8" w:rsidP="003449D8">
      <w:r>
        <w:separator/>
      </w:r>
    </w:p>
  </w:endnote>
  <w:endnote w:type="continuationSeparator" w:id="0">
    <w:p w:rsidR="003449D8" w:rsidRDefault="003449D8" w:rsidP="0034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D8" w:rsidRDefault="003449D8" w:rsidP="003449D8">
      <w:r>
        <w:separator/>
      </w:r>
    </w:p>
  </w:footnote>
  <w:footnote w:type="continuationSeparator" w:id="0">
    <w:p w:rsidR="003449D8" w:rsidRDefault="003449D8" w:rsidP="00344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85"/>
    <w:rsid w:val="000042DE"/>
    <w:rsid w:val="001210E2"/>
    <w:rsid w:val="00140A87"/>
    <w:rsid w:val="001E68FA"/>
    <w:rsid w:val="0031171A"/>
    <w:rsid w:val="003449D8"/>
    <w:rsid w:val="00360EE8"/>
    <w:rsid w:val="0041787A"/>
    <w:rsid w:val="006E13F9"/>
    <w:rsid w:val="00767BA3"/>
    <w:rsid w:val="00951F1A"/>
    <w:rsid w:val="00C83B85"/>
    <w:rsid w:val="00CB6900"/>
    <w:rsid w:val="00E2286F"/>
    <w:rsid w:val="00ED1755"/>
    <w:rsid w:val="00FC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B8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44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449D8"/>
    <w:rPr>
      <w:kern w:val="2"/>
      <w:sz w:val="21"/>
      <w:szCs w:val="24"/>
    </w:rPr>
  </w:style>
  <w:style w:type="paragraph" w:styleId="a6">
    <w:name w:val="footer"/>
    <w:basedOn w:val="a"/>
    <w:link w:val="a7"/>
    <w:rsid w:val="00344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449D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B8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44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449D8"/>
    <w:rPr>
      <w:kern w:val="2"/>
      <w:sz w:val="21"/>
      <w:szCs w:val="24"/>
    </w:rPr>
  </w:style>
  <w:style w:type="paragraph" w:styleId="a6">
    <w:name w:val="footer"/>
    <w:basedOn w:val="a"/>
    <w:link w:val="a7"/>
    <w:rsid w:val="00344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449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BA25-EC7A-4820-8F95-BFF14D88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4F01F268</Template>
  <TotalTime>2</TotalTime>
  <Pages>1</Pages>
  <Words>111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東京都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TAIMSuser</dc:creator>
  <cp:lastModifiedBy>青木 崇史</cp:lastModifiedBy>
  <cp:revision>6</cp:revision>
  <cp:lastPrinted>2009-09-30T04:17:00Z</cp:lastPrinted>
  <dcterms:created xsi:type="dcterms:W3CDTF">2017-08-02T00:59:00Z</dcterms:created>
  <dcterms:modified xsi:type="dcterms:W3CDTF">2017-08-03T07:56:00Z</dcterms:modified>
</cp:coreProperties>
</file>