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81514" w:rsidRPr="004F1E29" w:rsidRDefault="00A37FE9" w:rsidP="00DE4508">
      <w:pPr>
        <w:jc w:val="center"/>
        <w:rPr>
          <w:rFonts w:ascii="HG丸ｺﾞｼｯｸM-PRO" w:eastAsia="HG丸ｺﾞｼｯｸM-PRO" w:hAnsi="HG丸ｺﾞｼｯｸM-PRO" w:cs="ＭＳ Ｐゴシック"/>
          <w:b/>
          <w:bCs/>
          <w:color w:val="000099"/>
          <w:kern w:val="0"/>
          <w:sz w:val="44"/>
          <w:szCs w:val="64"/>
        </w:rPr>
      </w:pPr>
      <w:r>
        <w:rPr>
          <w:rFonts w:ascii="HG丸ｺﾞｼｯｸM-PRO" w:eastAsia="HG丸ｺﾞｼｯｸM-PRO" w:hAnsi="HG丸ｺﾞｼｯｸM-PRO" w:cs="ＭＳ Ｐゴシック" w:hint="eastAsia"/>
          <w:b/>
          <w:bCs/>
          <w:noProof/>
          <w:color w:val="000099"/>
          <w:kern w:val="0"/>
          <w:sz w:val="36"/>
          <w:szCs w:val="6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B76D60" wp14:editId="0FEBDF4F">
                <wp:simplePos x="0" y="0"/>
                <wp:positionH relativeFrom="column">
                  <wp:posOffset>37465</wp:posOffset>
                </wp:positionH>
                <wp:positionV relativeFrom="paragraph">
                  <wp:posOffset>-718608</wp:posOffset>
                </wp:positionV>
                <wp:extent cx="654756" cy="541866"/>
                <wp:effectExtent l="0" t="0" r="1206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756" cy="541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FE9" w:rsidRPr="00A37FE9" w:rsidRDefault="00A37FE9">
                            <w:p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A37FE9"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95pt;margin-top:-56.6pt;width:51.55pt;height:4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" fillcolor="white [3201]" strokeweight=".5pt">
                <v:textbox>
                  <w:txbxContent>
                    <w:p w:rsidR="00A37FE9" w:rsidRPr="00A37FE9" w:rsidRDefault="00A37FE9">
                      <w:pPr>
                        <w:rPr>
                          <w:b/>
                          <w:sz w:val="28"/>
                          <w:szCs w:val="24"/>
                        </w:rPr>
                      </w:pPr>
                      <w:r w:rsidRPr="00A37FE9">
                        <w:rPr>
                          <w:rFonts w:hint="eastAsia"/>
                          <w:b/>
                          <w:sz w:val="28"/>
                          <w:szCs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4F1E29" w:rsidRPr="004F1E29">
        <w:rPr>
          <w:rFonts w:ascii="HG丸ｺﾞｼｯｸM-PRO" w:eastAsia="HG丸ｺﾞｼｯｸM-PRO" w:hAnsi="HG丸ｺﾞｼｯｸM-PRO" w:cs="ＭＳ Ｐゴシック" w:hint="eastAsia"/>
          <w:b/>
          <w:bCs/>
          <w:color w:val="000099"/>
          <w:kern w:val="0"/>
          <w:sz w:val="36"/>
          <w:szCs w:val="64"/>
        </w:rPr>
        <w:t>アスベスト含有建材の例</w:t>
      </w:r>
      <w:r w:rsidR="000D6C8B" w:rsidRPr="004F1E29">
        <w:rPr>
          <w:rFonts w:ascii="ＭＳ Ｐゴシック" w:eastAsia="ＭＳ Ｐゴシック" w:hAnsi="ＭＳ Ｐゴシック" w:cs="ＭＳ Ｐゴシック"/>
          <w:noProof/>
          <w:kern w:val="0"/>
          <w:sz w:val="12"/>
        </w:rPr>
        <w:drawing>
          <wp:anchor distT="0" distB="0" distL="114300" distR="114300" simplePos="0" relativeHeight="251666432" behindDoc="0" locked="0" layoutInCell="1" allowOverlap="1" wp14:anchorId="66E28E99" wp14:editId="1C856691">
            <wp:simplePos x="0" y="0"/>
            <wp:positionH relativeFrom="column">
              <wp:posOffset>33655</wp:posOffset>
            </wp:positionH>
            <wp:positionV relativeFrom="paragraph">
              <wp:posOffset>619760</wp:posOffset>
            </wp:positionV>
            <wp:extent cx="5321300" cy="3896995"/>
            <wp:effectExtent l="0" t="0" r="0" b="8255"/>
            <wp:wrapNone/>
            <wp:docPr id="7" name="図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9" name="図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389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C8B" w:rsidRPr="000D6C8B" w:rsidRDefault="00E21EF7" w:rsidP="00281514">
      <w:pPr>
        <w:rPr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/>
          <w:bCs/>
          <w:noProof/>
          <w:color w:val="000099"/>
          <w:kern w:val="0"/>
          <w:sz w:val="36"/>
          <w:szCs w:val="6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E9D447" wp14:editId="16817BF1">
                <wp:simplePos x="0" y="0"/>
                <wp:positionH relativeFrom="column">
                  <wp:posOffset>2633698</wp:posOffset>
                </wp:positionH>
                <wp:positionV relativeFrom="paragraph">
                  <wp:posOffset>8329225</wp:posOffset>
                </wp:positionV>
                <wp:extent cx="2720622" cy="281940"/>
                <wp:effectExtent l="0" t="0" r="381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622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EF7" w:rsidRPr="00E21EF7" w:rsidRDefault="00E21E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21EF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（出典：国土交通省「目で見るアスベスト建材」）</w:t>
                            </w:r>
                          </w:p>
                          <w:p w:rsidR="00E21EF7" w:rsidRDefault="00E21EF7">
                            <w:r>
                              <w:rPr>
                                <w:rFonts w:hint="eastAsia"/>
                              </w:rPr>
                              <w:t>るアスベスト建材」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07.4pt;margin-top:655.85pt;width:214.2pt;height:22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" fillcolor="white [3201]" stroked="f" strokeweight=".5pt">
                <v:textbox>
                  <w:txbxContent>
                    <w:p w:rsidR="00E21EF7" w:rsidRPr="00E21EF7" w:rsidRDefault="00E21EF7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21EF7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E21EF7">
                        <w:rPr>
                          <w:rFonts w:hint="eastAsia"/>
                          <w:sz w:val="18"/>
                          <w:szCs w:val="18"/>
                        </w:rPr>
                        <w:t>出典：国土交通省「目で見るアスベスト建材」）</w:t>
                      </w:r>
                    </w:p>
                    <w:p w:rsidR="00E21EF7" w:rsidRDefault="00E21EF7">
                      <w:r>
                        <w:rPr>
                          <w:rFonts w:hint="eastAsia"/>
                        </w:rPr>
                        <w:t>るアスベスト建材」</w:t>
                      </w:r>
                    </w:p>
                  </w:txbxContent>
                </v:textbox>
              </v:shape>
            </w:pict>
          </mc:Fallback>
        </mc:AlternateContent>
      </w:r>
      <w:r w:rsidR="000D6C8B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w:drawing>
          <wp:anchor distT="0" distB="0" distL="114300" distR="114300" simplePos="0" relativeHeight="251667456" behindDoc="0" locked="0" layoutInCell="1" allowOverlap="1" wp14:anchorId="43698A9D" wp14:editId="42F78605">
            <wp:simplePos x="0" y="0"/>
            <wp:positionH relativeFrom="column">
              <wp:posOffset>29366</wp:posOffset>
            </wp:positionH>
            <wp:positionV relativeFrom="paragraph">
              <wp:posOffset>4143375</wp:posOffset>
            </wp:positionV>
            <wp:extent cx="5321508" cy="4107305"/>
            <wp:effectExtent l="0" t="0" r="0" b="7620"/>
            <wp:wrapNone/>
            <wp:docPr id="8" name="図 8" descr="C:\Users\本山幸嘉　\Desktop\戸建て住宅における含有建材模式図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0" name="Picture 4" descr="C:\Users\本山幸嘉　\Desktop\戸建て住宅における含有建材模式図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508" cy="410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6C8B" w:rsidRPr="000D6C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012" w:rsidRDefault="00571012" w:rsidP="00571012">
      <w:r>
        <w:separator/>
      </w:r>
    </w:p>
  </w:endnote>
  <w:endnote w:type="continuationSeparator" w:id="0">
    <w:p w:rsidR="00571012" w:rsidRDefault="00571012" w:rsidP="0057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012" w:rsidRDefault="00571012" w:rsidP="00571012">
      <w:r>
        <w:separator/>
      </w:r>
    </w:p>
  </w:footnote>
  <w:footnote w:type="continuationSeparator" w:id="0">
    <w:p w:rsidR="00571012" w:rsidRDefault="00571012" w:rsidP="00571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6C"/>
    <w:rsid w:val="00030E7A"/>
    <w:rsid w:val="000723BB"/>
    <w:rsid w:val="000D18E6"/>
    <w:rsid w:val="000D6C8B"/>
    <w:rsid w:val="00126FA1"/>
    <w:rsid w:val="00176BE2"/>
    <w:rsid w:val="001A7E72"/>
    <w:rsid w:val="00281514"/>
    <w:rsid w:val="003674CC"/>
    <w:rsid w:val="00375940"/>
    <w:rsid w:val="00473543"/>
    <w:rsid w:val="00493C2B"/>
    <w:rsid w:val="004B7552"/>
    <w:rsid w:val="004F1E29"/>
    <w:rsid w:val="005053F8"/>
    <w:rsid w:val="00542EDB"/>
    <w:rsid w:val="00556690"/>
    <w:rsid w:val="00566F86"/>
    <w:rsid w:val="00571012"/>
    <w:rsid w:val="00592896"/>
    <w:rsid w:val="006B2241"/>
    <w:rsid w:val="006F26AE"/>
    <w:rsid w:val="0079686C"/>
    <w:rsid w:val="007B5697"/>
    <w:rsid w:val="00891E09"/>
    <w:rsid w:val="008F16CA"/>
    <w:rsid w:val="00900454"/>
    <w:rsid w:val="00920600"/>
    <w:rsid w:val="009C52FE"/>
    <w:rsid w:val="009D6925"/>
    <w:rsid w:val="00A24F2A"/>
    <w:rsid w:val="00A37FE9"/>
    <w:rsid w:val="00AD2560"/>
    <w:rsid w:val="00B22286"/>
    <w:rsid w:val="00B87E1C"/>
    <w:rsid w:val="00BD0DC5"/>
    <w:rsid w:val="00BD2054"/>
    <w:rsid w:val="00C34F52"/>
    <w:rsid w:val="00C94F1A"/>
    <w:rsid w:val="00D0344E"/>
    <w:rsid w:val="00D077BF"/>
    <w:rsid w:val="00D34BB5"/>
    <w:rsid w:val="00D632CC"/>
    <w:rsid w:val="00DE4508"/>
    <w:rsid w:val="00E21EF7"/>
    <w:rsid w:val="00E57C96"/>
    <w:rsid w:val="00E66A30"/>
    <w:rsid w:val="00EB7F68"/>
    <w:rsid w:val="00EC1A4D"/>
    <w:rsid w:val="00F911D1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6C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10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1012"/>
  </w:style>
  <w:style w:type="paragraph" w:styleId="a7">
    <w:name w:val="footer"/>
    <w:basedOn w:val="a"/>
    <w:link w:val="a8"/>
    <w:uiPriority w:val="99"/>
    <w:unhideWhenUsed/>
    <w:rsid w:val="005710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1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6C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10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1012"/>
  </w:style>
  <w:style w:type="paragraph" w:styleId="a7">
    <w:name w:val="footer"/>
    <w:basedOn w:val="a"/>
    <w:link w:val="a8"/>
    <w:uiPriority w:val="99"/>
    <w:unhideWhenUsed/>
    <w:rsid w:val="005710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1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29484773</Template>
  <TotalTime>0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米満 由紀</cp:lastModifiedBy>
  <cp:revision>2</cp:revision>
  <cp:lastPrinted>2016-08-30T10:20:00Z</cp:lastPrinted>
  <dcterms:created xsi:type="dcterms:W3CDTF">2016-10-30T02:47:00Z</dcterms:created>
  <dcterms:modified xsi:type="dcterms:W3CDTF">2016-10-30T02:47:00Z</dcterms:modified>
</cp:coreProperties>
</file>