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27" w:rsidRPr="00650D27" w:rsidRDefault="000369D6" w:rsidP="00650D27">
      <w:bookmarkStart w:id="0" w:name="_GoBack"/>
      <w:bookmarkEnd w:id="0"/>
      <w:r>
        <w:rPr>
          <w:rFonts w:hint="eastAsia"/>
        </w:rPr>
        <w:t>様式第１号</w:t>
      </w:r>
    </w:p>
    <w:p w:rsidR="00650D27" w:rsidRPr="00650D27" w:rsidRDefault="00650D27" w:rsidP="000369D6">
      <w:pPr>
        <w:jc w:val="right"/>
      </w:pPr>
      <w:r w:rsidRPr="00650D27">
        <w:rPr>
          <w:rFonts w:hint="eastAsia"/>
        </w:rPr>
        <w:t>平成　　年　　月　　日</w:t>
      </w:r>
    </w:p>
    <w:p w:rsidR="00650D27" w:rsidRPr="00650D27" w:rsidRDefault="00650D27" w:rsidP="00650D27"/>
    <w:p w:rsidR="00650D27" w:rsidRPr="00650D27" w:rsidRDefault="00650D27" w:rsidP="00650D27"/>
    <w:p w:rsidR="00650D27" w:rsidRPr="00650D27" w:rsidRDefault="00650D27" w:rsidP="00650D27">
      <w:r w:rsidRPr="00650D27">
        <w:rPr>
          <w:rFonts w:hint="eastAsia"/>
        </w:rPr>
        <w:t>宇土市長　　元</w:t>
      </w:r>
      <w:r w:rsidRPr="00650D27">
        <w:rPr>
          <w:rFonts w:hint="eastAsia"/>
        </w:rPr>
        <w:t xml:space="preserve"> </w:t>
      </w:r>
      <w:r w:rsidRPr="00650D27">
        <w:rPr>
          <w:rFonts w:hint="eastAsia"/>
        </w:rPr>
        <w:t>松　茂</w:t>
      </w:r>
      <w:r w:rsidRPr="00650D27">
        <w:rPr>
          <w:rFonts w:hint="eastAsia"/>
        </w:rPr>
        <w:t xml:space="preserve"> </w:t>
      </w:r>
      <w:r w:rsidRPr="00650D27">
        <w:rPr>
          <w:rFonts w:hint="eastAsia"/>
        </w:rPr>
        <w:t>樹　　様</w:t>
      </w:r>
    </w:p>
    <w:p w:rsidR="00650D27" w:rsidRPr="00650D27" w:rsidRDefault="00650D27" w:rsidP="00650D27"/>
    <w:p w:rsidR="00650D27" w:rsidRPr="00650D27" w:rsidRDefault="00650D27" w:rsidP="00650D27"/>
    <w:p w:rsidR="00650D27" w:rsidRPr="00650D27" w:rsidRDefault="00650D27" w:rsidP="00086E72">
      <w:pPr>
        <w:ind w:firstLineChars="1900" w:firstLine="4180"/>
      </w:pPr>
      <w:r w:rsidRPr="00650D27">
        <w:rPr>
          <w:rFonts w:hint="eastAsia"/>
        </w:rPr>
        <w:t>住</w:t>
      </w:r>
      <w:r w:rsidR="00086E72">
        <w:rPr>
          <w:rFonts w:hint="eastAsia"/>
        </w:rPr>
        <w:t xml:space="preserve">　　</w:t>
      </w:r>
      <w:r w:rsidRPr="00650D27">
        <w:rPr>
          <w:rFonts w:hint="eastAsia"/>
        </w:rPr>
        <w:t xml:space="preserve">　　所：</w:t>
      </w:r>
    </w:p>
    <w:p w:rsidR="00650D27" w:rsidRPr="00650D27" w:rsidRDefault="00650D27" w:rsidP="00086E72">
      <w:pPr>
        <w:ind w:firstLineChars="1900" w:firstLine="4180"/>
      </w:pPr>
      <w:r w:rsidRPr="00650D27">
        <w:rPr>
          <w:rFonts w:hint="eastAsia"/>
        </w:rPr>
        <w:t>商号又は名称：</w:t>
      </w:r>
    </w:p>
    <w:p w:rsidR="00650D27" w:rsidRPr="00650D27" w:rsidRDefault="00650D27" w:rsidP="00086E72">
      <w:pPr>
        <w:ind w:firstLineChars="2100" w:firstLine="4620"/>
      </w:pPr>
      <w:r w:rsidRPr="00650D27">
        <w:rPr>
          <w:noProof/>
        </w:rPr>
        <mc:AlternateContent>
          <mc:Choice Requires="wps">
            <w:drawing>
              <wp:anchor distT="0" distB="0" distL="114300" distR="114300" simplePos="0" relativeHeight="251659264" behindDoc="0" locked="0" layoutInCell="1" allowOverlap="1" wp14:anchorId="66C1CD0E" wp14:editId="33E47285">
                <wp:simplePos x="0" y="0"/>
                <wp:positionH relativeFrom="column">
                  <wp:posOffset>5372100</wp:posOffset>
                </wp:positionH>
                <wp:positionV relativeFrom="paragraph">
                  <wp:posOffset>36830</wp:posOffset>
                </wp:positionV>
                <wp:extent cx="342900" cy="246380"/>
                <wp:effectExtent l="0" t="4445" r="4445"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BE1" w:rsidRPr="00EE659F" w:rsidRDefault="005E5BE1" w:rsidP="00650D27">
                            <w:r w:rsidRPr="00EE659F">
                              <w:rPr>
                                <w:rFonts w:hint="eastAsia"/>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23pt;margin-top:2.9pt;width:27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" filled="f" stroked="f">
                <v:textbox style="mso-fit-shape-to-text:t" inset="5.85pt,.7pt,5.85pt,.7pt">
                  <w:txbxContent>
                    <w:p w:rsidR="005E5BE1" w:rsidRPr="00EE659F" w:rsidRDefault="005E5BE1" w:rsidP="00650D27">
                      <w:r w:rsidRPr="00EE659F">
                        <w:rPr>
                          <w:rFonts w:hint="eastAsia"/>
                        </w:rPr>
                        <w:t>㊞</w:t>
                      </w:r>
                    </w:p>
                  </w:txbxContent>
                </v:textbox>
              </v:rect>
            </w:pict>
          </mc:Fallback>
        </mc:AlternateContent>
      </w:r>
      <w:r w:rsidRPr="00650D27">
        <w:rPr>
          <w:rFonts w:hint="eastAsia"/>
        </w:rPr>
        <w:t>代表者名：</w:t>
      </w:r>
    </w:p>
    <w:p w:rsidR="00650D27" w:rsidRPr="00650D27" w:rsidRDefault="00650D27" w:rsidP="00650D27"/>
    <w:p w:rsidR="00650D27" w:rsidRPr="00650D27" w:rsidRDefault="00650D27" w:rsidP="00650D27"/>
    <w:p w:rsidR="00650D27" w:rsidRPr="00650D27" w:rsidRDefault="00650D27" w:rsidP="00086E72">
      <w:pPr>
        <w:jc w:val="center"/>
      </w:pPr>
      <w:r w:rsidRPr="00650D27">
        <w:rPr>
          <w:rFonts w:hint="eastAsia"/>
        </w:rPr>
        <w:t>公募型プロポーザル参加申出書</w:t>
      </w:r>
    </w:p>
    <w:p w:rsidR="00650D27" w:rsidRPr="00650D27" w:rsidRDefault="00650D27" w:rsidP="00650D27"/>
    <w:p w:rsidR="00650D27" w:rsidRPr="00650D27" w:rsidRDefault="00650D27" w:rsidP="00650D27"/>
    <w:p w:rsidR="00650D27" w:rsidRPr="00650D27" w:rsidRDefault="00650D27" w:rsidP="00086E72">
      <w:pPr>
        <w:ind w:firstLineChars="100" w:firstLine="220"/>
      </w:pPr>
      <w:r w:rsidRPr="00650D27">
        <w:rPr>
          <w:rFonts w:hint="eastAsia"/>
        </w:rPr>
        <w:t>下記の業務に係る提案資格について確認されたく，所定の書類を添えて参加を申し出ます。</w:t>
      </w:r>
    </w:p>
    <w:p w:rsidR="00650D27" w:rsidRPr="00650D27" w:rsidRDefault="00650D27" w:rsidP="00086E72">
      <w:pPr>
        <w:ind w:firstLineChars="100" w:firstLine="220"/>
      </w:pPr>
      <w:r w:rsidRPr="00650D27">
        <w:rPr>
          <w:rFonts w:hint="eastAsia"/>
        </w:rPr>
        <w:t>なお，参加資格要件を満たしていること並びにこの申出書及び添付書類の内容については，事実と相違ないことを誓約します。</w:t>
      </w:r>
    </w:p>
    <w:p w:rsidR="00650D27" w:rsidRPr="00650D27" w:rsidRDefault="00650D27" w:rsidP="00650D27"/>
    <w:p w:rsidR="00650D27" w:rsidRPr="00650D27" w:rsidRDefault="00650D27" w:rsidP="00086E72">
      <w:pPr>
        <w:jc w:val="center"/>
      </w:pPr>
      <w:r w:rsidRPr="00650D27">
        <w:rPr>
          <w:rFonts w:hint="eastAsia"/>
        </w:rPr>
        <w:t>記</w:t>
      </w:r>
    </w:p>
    <w:p w:rsidR="00650D27" w:rsidRPr="00650D27" w:rsidRDefault="00650D27" w:rsidP="00650D27"/>
    <w:p w:rsidR="00650D27" w:rsidRPr="00650D27" w:rsidRDefault="00650D27" w:rsidP="00086E72">
      <w:pPr>
        <w:rPr>
          <w:u w:val="single"/>
        </w:rPr>
      </w:pPr>
      <w:r w:rsidRPr="00650D27">
        <w:rPr>
          <w:rFonts w:hint="eastAsia"/>
        </w:rPr>
        <w:t xml:space="preserve">　業務名　　</w:t>
      </w:r>
      <w:r w:rsidRPr="00650D27">
        <w:rPr>
          <w:rFonts w:hint="eastAsia"/>
          <w:u w:val="single"/>
        </w:rPr>
        <w:t>宇土市</w:t>
      </w:r>
      <w:r w:rsidR="00086E72">
        <w:rPr>
          <w:rFonts w:hint="eastAsia"/>
          <w:u w:val="single"/>
        </w:rPr>
        <w:t>新庁舎建設基本計画策定及び基本・実施設計者選定支援業務委託</w:t>
      </w:r>
    </w:p>
    <w:p w:rsidR="00650D27" w:rsidRDefault="00650D27" w:rsidP="00650D27"/>
    <w:p w:rsidR="005C2A80" w:rsidRDefault="005C2A80" w:rsidP="00650D27"/>
    <w:p w:rsidR="005C2A80" w:rsidRDefault="005C2A80" w:rsidP="00650D27"/>
    <w:p w:rsidR="005C2A80" w:rsidRDefault="005C2A80" w:rsidP="00650D27"/>
    <w:p w:rsidR="005C2A80" w:rsidRPr="00650D27" w:rsidRDefault="005C2A80" w:rsidP="00650D27"/>
    <w:tbl>
      <w:tblPr>
        <w:tblStyle w:val="a5"/>
        <w:tblW w:w="0" w:type="auto"/>
        <w:jc w:val="right"/>
        <w:tblInd w:w="-2207"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3119"/>
        <w:gridCol w:w="3791"/>
      </w:tblGrid>
      <w:tr w:rsidR="00650D27" w:rsidRPr="00650D27" w:rsidTr="0019171F">
        <w:trPr>
          <w:trHeight w:val="425"/>
          <w:jc w:val="right"/>
        </w:trPr>
        <w:tc>
          <w:tcPr>
            <w:tcW w:w="3119" w:type="dxa"/>
            <w:vAlign w:val="center"/>
          </w:tcPr>
          <w:p w:rsidR="00650D27" w:rsidRPr="00650D27" w:rsidRDefault="00650D27" w:rsidP="00650D27">
            <w:r w:rsidRPr="00650D27">
              <w:rPr>
                <w:rFonts w:hint="eastAsia"/>
              </w:rPr>
              <w:t>【担当者連絡先】</w:t>
            </w:r>
          </w:p>
        </w:tc>
        <w:tc>
          <w:tcPr>
            <w:tcW w:w="3791" w:type="dxa"/>
            <w:vAlign w:val="center"/>
          </w:tcPr>
          <w:p w:rsidR="00650D27" w:rsidRPr="00650D27" w:rsidRDefault="00650D27" w:rsidP="00650D27"/>
        </w:tc>
      </w:tr>
      <w:tr w:rsidR="00650D27" w:rsidRPr="00650D27" w:rsidTr="0019171F">
        <w:trPr>
          <w:trHeight w:val="425"/>
          <w:jc w:val="right"/>
        </w:trPr>
        <w:tc>
          <w:tcPr>
            <w:tcW w:w="3119" w:type="dxa"/>
            <w:vAlign w:val="center"/>
          </w:tcPr>
          <w:p w:rsidR="00650D27" w:rsidRPr="00650D27" w:rsidRDefault="00650D27" w:rsidP="00650D27">
            <w:r w:rsidRPr="00650D27">
              <w:rPr>
                <w:rFonts w:hint="eastAsia"/>
              </w:rPr>
              <w:t>法人等名称</w:t>
            </w:r>
          </w:p>
        </w:tc>
        <w:tc>
          <w:tcPr>
            <w:tcW w:w="3791" w:type="dxa"/>
            <w:vAlign w:val="center"/>
          </w:tcPr>
          <w:p w:rsidR="00650D27" w:rsidRPr="00650D27" w:rsidRDefault="00650D27" w:rsidP="00650D27"/>
        </w:tc>
      </w:tr>
      <w:tr w:rsidR="00650D27" w:rsidRPr="00650D27" w:rsidTr="0019171F">
        <w:trPr>
          <w:trHeight w:val="425"/>
          <w:jc w:val="right"/>
        </w:trPr>
        <w:tc>
          <w:tcPr>
            <w:tcW w:w="3119" w:type="dxa"/>
          </w:tcPr>
          <w:p w:rsidR="00650D27" w:rsidRPr="00650D27" w:rsidRDefault="00650D27" w:rsidP="00650D27">
            <w:r w:rsidRPr="00650D27">
              <w:rPr>
                <w:rFonts w:hint="eastAsia"/>
              </w:rPr>
              <w:t>担当部署</w:t>
            </w:r>
          </w:p>
        </w:tc>
        <w:tc>
          <w:tcPr>
            <w:tcW w:w="3791" w:type="dxa"/>
          </w:tcPr>
          <w:p w:rsidR="00650D27" w:rsidRPr="00650D27" w:rsidRDefault="00650D27" w:rsidP="00650D27"/>
        </w:tc>
      </w:tr>
      <w:tr w:rsidR="00650D27" w:rsidRPr="00650D27" w:rsidTr="0019171F">
        <w:trPr>
          <w:trHeight w:val="425"/>
          <w:jc w:val="right"/>
        </w:trPr>
        <w:tc>
          <w:tcPr>
            <w:tcW w:w="3119" w:type="dxa"/>
          </w:tcPr>
          <w:p w:rsidR="00650D27" w:rsidRPr="00650D27" w:rsidRDefault="00650D27" w:rsidP="00650D27">
            <w:r w:rsidRPr="00650D27">
              <w:rPr>
                <w:rFonts w:hint="eastAsia"/>
              </w:rPr>
              <w:t>担当者（役職・氏名）</w:t>
            </w:r>
          </w:p>
        </w:tc>
        <w:tc>
          <w:tcPr>
            <w:tcW w:w="3791" w:type="dxa"/>
          </w:tcPr>
          <w:p w:rsidR="00650D27" w:rsidRPr="00650D27" w:rsidRDefault="00650D27" w:rsidP="00650D27"/>
        </w:tc>
      </w:tr>
      <w:tr w:rsidR="00650D27" w:rsidRPr="00650D27" w:rsidTr="0019171F">
        <w:trPr>
          <w:trHeight w:val="425"/>
          <w:jc w:val="right"/>
        </w:trPr>
        <w:tc>
          <w:tcPr>
            <w:tcW w:w="3119" w:type="dxa"/>
          </w:tcPr>
          <w:p w:rsidR="00650D27" w:rsidRPr="00650D27" w:rsidRDefault="00650D27" w:rsidP="00650D27">
            <w:r w:rsidRPr="00650D27">
              <w:rPr>
                <w:rFonts w:hint="eastAsia"/>
              </w:rPr>
              <w:t>電話</w:t>
            </w:r>
          </w:p>
        </w:tc>
        <w:tc>
          <w:tcPr>
            <w:tcW w:w="3791" w:type="dxa"/>
          </w:tcPr>
          <w:p w:rsidR="00650D27" w:rsidRPr="00650D27" w:rsidRDefault="00650D27" w:rsidP="00650D27"/>
        </w:tc>
      </w:tr>
      <w:tr w:rsidR="00650D27" w:rsidRPr="00650D27" w:rsidTr="0019171F">
        <w:trPr>
          <w:trHeight w:val="425"/>
          <w:jc w:val="right"/>
        </w:trPr>
        <w:tc>
          <w:tcPr>
            <w:tcW w:w="3119" w:type="dxa"/>
          </w:tcPr>
          <w:p w:rsidR="00650D27" w:rsidRPr="00650D27" w:rsidRDefault="00650D27" w:rsidP="00650D27">
            <w:r w:rsidRPr="00650D27">
              <w:rPr>
                <w:rFonts w:hint="eastAsia"/>
              </w:rPr>
              <w:t>電子メール</w:t>
            </w:r>
          </w:p>
        </w:tc>
        <w:tc>
          <w:tcPr>
            <w:tcW w:w="3791" w:type="dxa"/>
          </w:tcPr>
          <w:p w:rsidR="00650D27" w:rsidRPr="00650D27" w:rsidRDefault="00650D27" w:rsidP="00650D27"/>
        </w:tc>
      </w:tr>
    </w:tbl>
    <w:p w:rsidR="00650D27" w:rsidRPr="00650D27" w:rsidRDefault="00650D27" w:rsidP="00650D27">
      <w:r w:rsidRPr="00650D27">
        <w:br w:type="page"/>
      </w:r>
    </w:p>
    <w:p w:rsidR="00F73323" w:rsidRDefault="00F73323" w:rsidP="00F73323">
      <w:r>
        <w:rPr>
          <w:rFonts w:hint="eastAsia"/>
        </w:rPr>
        <w:lastRenderedPageBreak/>
        <w:t>様式第２</w:t>
      </w:r>
      <w:r w:rsidR="000369D6">
        <w:rPr>
          <w:rFonts w:hint="eastAsia"/>
        </w:rPr>
        <w:t>号</w:t>
      </w:r>
    </w:p>
    <w:p w:rsidR="00F73323" w:rsidRPr="00650D27" w:rsidRDefault="00F73323" w:rsidP="00F73323"/>
    <w:p w:rsidR="00650D27" w:rsidRPr="00650D27" w:rsidRDefault="00650D27" w:rsidP="00086E72">
      <w:pPr>
        <w:jc w:val="center"/>
      </w:pPr>
      <w:r w:rsidRPr="00650D27">
        <w:rPr>
          <w:rFonts w:hint="eastAsia"/>
        </w:rPr>
        <w:t>業　務　実　績　書</w:t>
      </w:r>
    </w:p>
    <w:p w:rsidR="00650D27" w:rsidRDefault="00650D27" w:rsidP="00650D27"/>
    <w:p w:rsidR="000E4031" w:rsidRDefault="000E4031" w:rsidP="00650D27"/>
    <w:p w:rsidR="000E4031" w:rsidRPr="00650D27" w:rsidRDefault="000E4031" w:rsidP="000E4031">
      <w:pPr>
        <w:rPr>
          <w:u w:val="single"/>
        </w:rPr>
      </w:pPr>
      <w:r w:rsidRPr="00650D27">
        <w:rPr>
          <w:rFonts w:hint="eastAsia"/>
          <w:u w:val="single"/>
        </w:rPr>
        <w:t xml:space="preserve">法人等名称：　　　　　　　　　　　　　　　　　　　　　　　　</w:t>
      </w:r>
    </w:p>
    <w:p w:rsidR="000E4031" w:rsidRPr="000E4031" w:rsidRDefault="000E4031" w:rsidP="00650D27"/>
    <w:p w:rsidR="00253841" w:rsidRPr="00253841" w:rsidRDefault="000E4031" w:rsidP="00BF0A2D">
      <w:pPr>
        <w:ind w:firstLineChars="100" w:firstLine="220"/>
      </w:pPr>
      <w:r>
        <w:rPr>
          <w:rFonts w:hint="eastAsia"/>
        </w:rPr>
        <w:t>事務所の業務実績で，</w:t>
      </w:r>
      <w:r w:rsidR="00253841" w:rsidRPr="00253841">
        <w:rPr>
          <w:rFonts w:hint="eastAsia"/>
        </w:rPr>
        <w:t>同種業務と類似業務を合わせて５件まで同種業務を優先して記載</w:t>
      </w:r>
      <w:r>
        <w:rPr>
          <w:rFonts w:hint="eastAsia"/>
        </w:rPr>
        <w:t>する。なお，</w:t>
      </w:r>
      <w:r w:rsidR="00253841" w:rsidRPr="00253841">
        <w:rPr>
          <w:rFonts w:hint="eastAsia"/>
        </w:rPr>
        <w:t>記載した業務実績については</w:t>
      </w:r>
      <w:r>
        <w:rPr>
          <w:rFonts w:hint="eastAsia"/>
        </w:rPr>
        <w:t>，確認書類</w:t>
      </w:r>
      <w:r w:rsidR="00253841" w:rsidRPr="00253841">
        <w:rPr>
          <w:rFonts w:hint="eastAsia"/>
        </w:rPr>
        <w:t>（契約書</w:t>
      </w:r>
      <w:r>
        <w:rPr>
          <w:rFonts w:hint="eastAsia"/>
        </w:rPr>
        <w:t>等</w:t>
      </w:r>
      <w:r w:rsidR="00253841" w:rsidRPr="00253841">
        <w:rPr>
          <w:rFonts w:hint="eastAsia"/>
        </w:rPr>
        <w:t>の写しでも可）を提出すること。</w:t>
      </w:r>
    </w:p>
    <w:p w:rsidR="00253841" w:rsidRDefault="00253841" w:rsidP="00253841"/>
    <w:p w:rsidR="000E4031" w:rsidRPr="00253841" w:rsidRDefault="000E4031" w:rsidP="00253841"/>
    <w:tbl>
      <w:tblPr>
        <w:tblW w:w="98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Look w:val="04A0" w:firstRow="1" w:lastRow="0" w:firstColumn="1" w:lastColumn="0" w:noHBand="0" w:noVBand="1"/>
      </w:tblPr>
      <w:tblGrid>
        <w:gridCol w:w="2217"/>
        <w:gridCol w:w="2067"/>
        <w:gridCol w:w="1460"/>
        <w:gridCol w:w="2903"/>
        <w:gridCol w:w="1207"/>
      </w:tblGrid>
      <w:tr w:rsidR="006D3143" w:rsidRPr="00253841" w:rsidTr="00DF2D58">
        <w:tc>
          <w:tcPr>
            <w:tcW w:w="2217" w:type="dxa"/>
            <w:shd w:val="clear" w:color="auto" w:fill="auto"/>
            <w:vAlign w:val="center"/>
          </w:tcPr>
          <w:p w:rsidR="000C778F" w:rsidRDefault="006D3143" w:rsidP="00253841">
            <w:r w:rsidRPr="00253841">
              <w:rPr>
                <w:rFonts w:hint="eastAsia"/>
              </w:rPr>
              <w:t>施設（業務）名</w:t>
            </w:r>
          </w:p>
          <w:p w:rsidR="006D3143" w:rsidRPr="00253841" w:rsidRDefault="000C778F" w:rsidP="00253841">
            <w:r>
              <w:rPr>
                <w:rFonts w:hint="eastAsia"/>
              </w:rPr>
              <w:t>及び発注者</w:t>
            </w:r>
          </w:p>
        </w:tc>
        <w:tc>
          <w:tcPr>
            <w:tcW w:w="2067" w:type="dxa"/>
            <w:shd w:val="clear" w:color="auto" w:fill="auto"/>
            <w:vAlign w:val="center"/>
          </w:tcPr>
          <w:p w:rsidR="006D3143" w:rsidRPr="00253841" w:rsidRDefault="000C778F" w:rsidP="00253841">
            <w:r>
              <w:rPr>
                <w:rFonts w:hint="eastAsia"/>
              </w:rPr>
              <w:t>業務概要</w:t>
            </w:r>
          </w:p>
        </w:tc>
        <w:tc>
          <w:tcPr>
            <w:tcW w:w="1460" w:type="dxa"/>
            <w:shd w:val="clear" w:color="auto" w:fill="auto"/>
            <w:vAlign w:val="center"/>
          </w:tcPr>
          <w:p w:rsidR="006D3143" w:rsidRPr="00253841" w:rsidRDefault="006D3143" w:rsidP="00253841">
            <w:r w:rsidRPr="00253841">
              <w:rPr>
                <w:rFonts w:hint="eastAsia"/>
              </w:rPr>
              <w:t>構造・階数</w:t>
            </w:r>
          </w:p>
          <w:p w:rsidR="006D3143" w:rsidRPr="00253841" w:rsidRDefault="006D3143" w:rsidP="00253841">
            <w:r w:rsidRPr="00253841">
              <w:rPr>
                <w:rFonts w:hint="eastAsia"/>
              </w:rPr>
              <w:t>延床面積</w:t>
            </w:r>
          </w:p>
        </w:tc>
        <w:tc>
          <w:tcPr>
            <w:tcW w:w="2903" w:type="dxa"/>
            <w:shd w:val="clear" w:color="auto" w:fill="auto"/>
            <w:vAlign w:val="center"/>
          </w:tcPr>
          <w:p w:rsidR="006D3143" w:rsidRPr="00253841" w:rsidRDefault="006D3143" w:rsidP="00253841">
            <w:r w:rsidRPr="00253841">
              <w:rPr>
                <w:rFonts w:hint="eastAsia"/>
              </w:rPr>
              <w:t>業</w:t>
            </w:r>
            <w:r w:rsidRPr="00253841">
              <w:rPr>
                <w:rFonts w:hint="eastAsia"/>
              </w:rPr>
              <w:t xml:space="preserve"> </w:t>
            </w:r>
            <w:r w:rsidRPr="00253841">
              <w:rPr>
                <w:rFonts w:hint="eastAsia"/>
              </w:rPr>
              <w:t>務</w:t>
            </w:r>
            <w:r w:rsidRPr="00253841">
              <w:rPr>
                <w:rFonts w:hint="eastAsia"/>
              </w:rPr>
              <w:t xml:space="preserve"> </w:t>
            </w:r>
            <w:r w:rsidRPr="00253841">
              <w:rPr>
                <w:rFonts w:hint="eastAsia"/>
              </w:rPr>
              <w:t>期</w:t>
            </w:r>
            <w:r w:rsidRPr="00253841">
              <w:rPr>
                <w:rFonts w:hint="eastAsia"/>
              </w:rPr>
              <w:t xml:space="preserve"> </w:t>
            </w:r>
            <w:r w:rsidRPr="00253841">
              <w:rPr>
                <w:rFonts w:hint="eastAsia"/>
              </w:rPr>
              <w:t>間</w:t>
            </w:r>
          </w:p>
        </w:tc>
        <w:tc>
          <w:tcPr>
            <w:tcW w:w="1207" w:type="dxa"/>
            <w:vAlign w:val="center"/>
          </w:tcPr>
          <w:p w:rsidR="006D3143" w:rsidRPr="00253841" w:rsidRDefault="006D3143" w:rsidP="00DF2D58">
            <w:pPr>
              <w:jc w:val="both"/>
            </w:pPr>
            <w:r>
              <w:rPr>
                <w:rFonts w:hint="eastAsia"/>
              </w:rPr>
              <w:t>種別</w:t>
            </w:r>
          </w:p>
        </w:tc>
      </w:tr>
      <w:tr w:rsidR="006D3143" w:rsidRPr="00253841" w:rsidTr="006D3143">
        <w:trPr>
          <w:trHeight w:val="672"/>
        </w:trPr>
        <w:tc>
          <w:tcPr>
            <w:tcW w:w="2217" w:type="dxa"/>
            <w:shd w:val="clear" w:color="auto" w:fill="auto"/>
          </w:tcPr>
          <w:p w:rsidR="006D3143" w:rsidRPr="00253841" w:rsidRDefault="006D3143" w:rsidP="00253841"/>
        </w:tc>
        <w:tc>
          <w:tcPr>
            <w:tcW w:w="2067" w:type="dxa"/>
            <w:shd w:val="clear" w:color="auto" w:fill="auto"/>
          </w:tcPr>
          <w:p w:rsidR="006D3143" w:rsidRPr="00253841" w:rsidRDefault="006D3143" w:rsidP="00253841"/>
        </w:tc>
        <w:tc>
          <w:tcPr>
            <w:tcW w:w="1460" w:type="dxa"/>
            <w:shd w:val="clear" w:color="auto" w:fill="auto"/>
          </w:tcPr>
          <w:p w:rsidR="006D3143" w:rsidRPr="00253841" w:rsidRDefault="006D3143" w:rsidP="00253841"/>
          <w:p w:rsidR="006D3143" w:rsidRPr="00253841" w:rsidRDefault="006D3143" w:rsidP="000369D6">
            <w:pPr>
              <w:jc w:val="right"/>
            </w:pPr>
            <w:r w:rsidRPr="00253841">
              <w:rPr>
                <w:rFonts w:hint="eastAsia"/>
              </w:rPr>
              <w:t>㎡</w:t>
            </w:r>
          </w:p>
        </w:tc>
        <w:tc>
          <w:tcPr>
            <w:tcW w:w="2903" w:type="dxa"/>
            <w:shd w:val="clear" w:color="auto" w:fill="auto"/>
          </w:tcPr>
          <w:p w:rsidR="006D3143" w:rsidRPr="00253841" w:rsidRDefault="006D3143" w:rsidP="00253841">
            <w:r w:rsidRPr="00253841">
              <w:rPr>
                <w:rFonts w:hint="eastAsia"/>
              </w:rPr>
              <w:t xml:space="preserve">　　　　　年　　月</w:t>
            </w:r>
          </w:p>
          <w:p w:rsidR="006D3143" w:rsidRPr="00253841" w:rsidRDefault="006D3143" w:rsidP="00253841">
            <w:r w:rsidRPr="00253841">
              <w:rPr>
                <w:rFonts w:hint="eastAsia"/>
              </w:rPr>
              <w:t>～　　　　年　　月</w:t>
            </w:r>
          </w:p>
        </w:tc>
        <w:tc>
          <w:tcPr>
            <w:tcW w:w="1207" w:type="dxa"/>
          </w:tcPr>
          <w:p w:rsidR="006D3143" w:rsidRPr="00253841" w:rsidRDefault="006D3143" w:rsidP="00253841"/>
        </w:tc>
      </w:tr>
      <w:tr w:rsidR="006D3143" w:rsidRPr="00253841" w:rsidTr="006D3143">
        <w:tc>
          <w:tcPr>
            <w:tcW w:w="2217" w:type="dxa"/>
            <w:shd w:val="clear" w:color="auto" w:fill="auto"/>
          </w:tcPr>
          <w:p w:rsidR="006D3143" w:rsidRPr="00253841" w:rsidRDefault="006D3143" w:rsidP="00253841"/>
        </w:tc>
        <w:tc>
          <w:tcPr>
            <w:tcW w:w="2067" w:type="dxa"/>
            <w:shd w:val="clear" w:color="auto" w:fill="auto"/>
          </w:tcPr>
          <w:p w:rsidR="006D3143" w:rsidRPr="00253841" w:rsidRDefault="006D3143" w:rsidP="00253841"/>
        </w:tc>
        <w:tc>
          <w:tcPr>
            <w:tcW w:w="1460" w:type="dxa"/>
            <w:shd w:val="clear" w:color="auto" w:fill="auto"/>
          </w:tcPr>
          <w:p w:rsidR="006D3143" w:rsidRPr="00253841" w:rsidRDefault="006D3143" w:rsidP="00253841"/>
          <w:p w:rsidR="006D3143" w:rsidRPr="00253841" w:rsidRDefault="006D3143" w:rsidP="000369D6">
            <w:pPr>
              <w:jc w:val="right"/>
            </w:pPr>
            <w:r w:rsidRPr="00253841">
              <w:rPr>
                <w:rFonts w:hint="eastAsia"/>
              </w:rPr>
              <w:t>㎡</w:t>
            </w:r>
          </w:p>
        </w:tc>
        <w:tc>
          <w:tcPr>
            <w:tcW w:w="2903" w:type="dxa"/>
            <w:shd w:val="clear" w:color="auto" w:fill="auto"/>
          </w:tcPr>
          <w:p w:rsidR="006D3143" w:rsidRPr="00253841" w:rsidRDefault="006D3143" w:rsidP="00253841">
            <w:r w:rsidRPr="00253841">
              <w:rPr>
                <w:rFonts w:hint="eastAsia"/>
              </w:rPr>
              <w:t xml:space="preserve">　　　　　年　　月</w:t>
            </w:r>
          </w:p>
          <w:p w:rsidR="006D3143" w:rsidRPr="00253841" w:rsidRDefault="006D3143" w:rsidP="00253841">
            <w:r w:rsidRPr="00253841">
              <w:rPr>
                <w:rFonts w:hint="eastAsia"/>
              </w:rPr>
              <w:t>～　　　　年　　月</w:t>
            </w:r>
          </w:p>
        </w:tc>
        <w:tc>
          <w:tcPr>
            <w:tcW w:w="1207" w:type="dxa"/>
          </w:tcPr>
          <w:p w:rsidR="006D3143" w:rsidRPr="00253841" w:rsidRDefault="006D3143" w:rsidP="00253841"/>
        </w:tc>
      </w:tr>
      <w:tr w:rsidR="006D3143" w:rsidRPr="00253841" w:rsidTr="006D3143">
        <w:tc>
          <w:tcPr>
            <w:tcW w:w="2217" w:type="dxa"/>
            <w:shd w:val="clear" w:color="auto" w:fill="auto"/>
          </w:tcPr>
          <w:p w:rsidR="006D3143" w:rsidRPr="00253841" w:rsidRDefault="006D3143" w:rsidP="00253841"/>
        </w:tc>
        <w:tc>
          <w:tcPr>
            <w:tcW w:w="2067" w:type="dxa"/>
            <w:shd w:val="clear" w:color="auto" w:fill="auto"/>
          </w:tcPr>
          <w:p w:rsidR="006D3143" w:rsidRPr="00253841" w:rsidRDefault="006D3143" w:rsidP="00253841"/>
        </w:tc>
        <w:tc>
          <w:tcPr>
            <w:tcW w:w="1460" w:type="dxa"/>
            <w:shd w:val="clear" w:color="auto" w:fill="auto"/>
          </w:tcPr>
          <w:p w:rsidR="006D3143" w:rsidRPr="00253841" w:rsidRDefault="006D3143" w:rsidP="00253841"/>
          <w:p w:rsidR="006D3143" w:rsidRPr="00253841" w:rsidRDefault="006D3143" w:rsidP="000369D6">
            <w:pPr>
              <w:jc w:val="right"/>
            </w:pPr>
            <w:r w:rsidRPr="00253841">
              <w:rPr>
                <w:rFonts w:hint="eastAsia"/>
              </w:rPr>
              <w:t>㎡</w:t>
            </w:r>
          </w:p>
        </w:tc>
        <w:tc>
          <w:tcPr>
            <w:tcW w:w="2903" w:type="dxa"/>
            <w:shd w:val="clear" w:color="auto" w:fill="auto"/>
          </w:tcPr>
          <w:p w:rsidR="006D3143" w:rsidRPr="00253841" w:rsidRDefault="006D3143" w:rsidP="00253841">
            <w:r w:rsidRPr="00253841">
              <w:rPr>
                <w:rFonts w:hint="eastAsia"/>
              </w:rPr>
              <w:t xml:space="preserve">　　　　　年　　月</w:t>
            </w:r>
          </w:p>
          <w:p w:rsidR="006D3143" w:rsidRPr="00253841" w:rsidRDefault="006D3143" w:rsidP="00253841">
            <w:r w:rsidRPr="00253841">
              <w:rPr>
                <w:rFonts w:hint="eastAsia"/>
              </w:rPr>
              <w:t>～　　　　年　　月</w:t>
            </w:r>
          </w:p>
        </w:tc>
        <w:tc>
          <w:tcPr>
            <w:tcW w:w="1207" w:type="dxa"/>
          </w:tcPr>
          <w:p w:rsidR="006D3143" w:rsidRPr="00253841" w:rsidRDefault="006D3143" w:rsidP="00253841"/>
        </w:tc>
      </w:tr>
      <w:tr w:rsidR="006D3143" w:rsidRPr="00253841" w:rsidTr="006D3143">
        <w:tc>
          <w:tcPr>
            <w:tcW w:w="2217" w:type="dxa"/>
            <w:shd w:val="clear" w:color="auto" w:fill="auto"/>
          </w:tcPr>
          <w:p w:rsidR="006D3143" w:rsidRPr="00253841" w:rsidRDefault="006D3143" w:rsidP="00253841"/>
        </w:tc>
        <w:tc>
          <w:tcPr>
            <w:tcW w:w="2067" w:type="dxa"/>
            <w:shd w:val="clear" w:color="auto" w:fill="auto"/>
          </w:tcPr>
          <w:p w:rsidR="006D3143" w:rsidRPr="00253841" w:rsidRDefault="006D3143" w:rsidP="00253841"/>
        </w:tc>
        <w:tc>
          <w:tcPr>
            <w:tcW w:w="1460" w:type="dxa"/>
            <w:shd w:val="clear" w:color="auto" w:fill="auto"/>
          </w:tcPr>
          <w:p w:rsidR="006D3143" w:rsidRPr="00253841" w:rsidRDefault="006D3143" w:rsidP="00253841"/>
          <w:p w:rsidR="006D3143" w:rsidRPr="00253841" w:rsidRDefault="006D3143" w:rsidP="000369D6">
            <w:pPr>
              <w:jc w:val="right"/>
            </w:pPr>
            <w:r w:rsidRPr="00253841">
              <w:rPr>
                <w:rFonts w:hint="eastAsia"/>
              </w:rPr>
              <w:t>㎡</w:t>
            </w:r>
          </w:p>
        </w:tc>
        <w:tc>
          <w:tcPr>
            <w:tcW w:w="2903" w:type="dxa"/>
            <w:shd w:val="clear" w:color="auto" w:fill="auto"/>
          </w:tcPr>
          <w:p w:rsidR="006D3143" w:rsidRPr="00253841" w:rsidRDefault="006D3143" w:rsidP="00253841">
            <w:r w:rsidRPr="00253841">
              <w:rPr>
                <w:rFonts w:hint="eastAsia"/>
              </w:rPr>
              <w:t xml:space="preserve">　　　　　年　　月</w:t>
            </w:r>
          </w:p>
          <w:p w:rsidR="006D3143" w:rsidRPr="00253841" w:rsidRDefault="006D3143" w:rsidP="00253841">
            <w:r w:rsidRPr="00253841">
              <w:rPr>
                <w:rFonts w:hint="eastAsia"/>
              </w:rPr>
              <w:t>～　　　　年　　月</w:t>
            </w:r>
          </w:p>
        </w:tc>
        <w:tc>
          <w:tcPr>
            <w:tcW w:w="1207" w:type="dxa"/>
          </w:tcPr>
          <w:p w:rsidR="006D3143" w:rsidRPr="00253841" w:rsidRDefault="006D3143" w:rsidP="00253841"/>
        </w:tc>
      </w:tr>
      <w:tr w:rsidR="006D3143" w:rsidRPr="00253841" w:rsidTr="006D3143">
        <w:tc>
          <w:tcPr>
            <w:tcW w:w="2217" w:type="dxa"/>
            <w:shd w:val="clear" w:color="auto" w:fill="auto"/>
          </w:tcPr>
          <w:p w:rsidR="006D3143" w:rsidRPr="00253841" w:rsidRDefault="006D3143" w:rsidP="00253841"/>
        </w:tc>
        <w:tc>
          <w:tcPr>
            <w:tcW w:w="2067" w:type="dxa"/>
            <w:shd w:val="clear" w:color="auto" w:fill="auto"/>
          </w:tcPr>
          <w:p w:rsidR="006D3143" w:rsidRPr="00253841" w:rsidRDefault="006D3143" w:rsidP="00253841"/>
        </w:tc>
        <w:tc>
          <w:tcPr>
            <w:tcW w:w="1460" w:type="dxa"/>
            <w:shd w:val="clear" w:color="auto" w:fill="auto"/>
          </w:tcPr>
          <w:p w:rsidR="006D3143" w:rsidRPr="00253841" w:rsidRDefault="006D3143" w:rsidP="00253841"/>
          <w:p w:rsidR="006D3143" w:rsidRPr="00253841" w:rsidRDefault="006D3143" w:rsidP="000369D6">
            <w:pPr>
              <w:jc w:val="right"/>
            </w:pPr>
            <w:r w:rsidRPr="00253841">
              <w:rPr>
                <w:rFonts w:hint="eastAsia"/>
              </w:rPr>
              <w:t>㎡</w:t>
            </w:r>
          </w:p>
        </w:tc>
        <w:tc>
          <w:tcPr>
            <w:tcW w:w="2903" w:type="dxa"/>
            <w:shd w:val="clear" w:color="auto" w:fill="auto"/>
          </w:tcPr>
          <w:p w:rsidR="006D3143" w:rsidRPr="00253841" w:rsidRDefault="006D3143" w:rsidP="00253841">
            <w:r w:rsidRPr="00253841">
              <w:rPr>
                <w:rFonts w:hint="eastAsia"/>
              </w:rPr>
              <w:t xml:space="preserve">　　　　　年　　月</w:t>
            </w:r>
          </w:p>
          <w:p w:rsidR="006D3143" w:rsidRPr="00253841" w:rsidRDefault="006D3143" w:rsidP="00253841">
            <w:r w:rsidRPr="00253841">
              <w:rPr>
                <w:rFonts w:hint="eastAsia"/>
              </w:rPr>
              <w:t>～　　　　年　　月</w:t>
            </w:r>
          </w:p>
        </w:tc>
        <w:tc>
          <w:tcPr>
            <w:tcW w:w="1207" w:type="dxa"/>
          </w:tcPr>
          <w:p w:rsidR="006D3143" w:rsidRPr="00253841" w:rsidRDefault="006D3143" w:rsidP="00253841"/>
        </w:tc>
      </w:tr>
    </w:tbl>
    <w:p w:rsidR="00253841" w:rsidRPr="00253841" w:rsidRDefault="00253841" w:rsidP="00253841"/>
    <w:p w:rsidR="00253841" w:rsidRDefault="00253841" w:rsidP="00253841">
      <w:r w:rsidRPr="00253841">
        <w:rPr>
          <w:rFonts w:hint="eastAsia"/>
        </w:rPr>
        <w:t>※</w:t>
      </w:r>
      <w:r w:rsidR="000E4031">
        <w:rPr>
          <w:rFonts w:hint="eastAsia"/>
        </w:rPr>
        <w:t>「種別」欄には「同種」又は「類似」を記載すること。</w:t>
      </w:r>
    </w:p>
    <w:p w:rsidR="00DC236C" w:rsidRDefault="00DC236C" w:rsidP="00DC236C">
      <w:pPr>
        <w:widowControl w:val="0"/>
        <w:autoSpaceDE w:val="0"/>
        <w:autoSpaceDN w:val="0"/>
        <w:adjustRightInd w:val="0"/>
        <w:spacing w:line="240" w:lineRule="auto"/>
        <w:rPr>
          <w:rFonts w:ascii="ＭＳ 明朝" w:hAnsi="ＭＳ 明朝" w:cs="ＭＳ 明朝"/>
          <w:color w:val="000000"/>
          <w:szCs w:val="22"/>
        </w:rPr>
      </w:pPr>
      <w:r>
        <w:rPr>
          <w:rFonts w:hint="eastAsia"/>
        </w:rPr>
        <w:t>※</w:t>
      </w:r>
      <w:r>
        <w:rPr>
          <w:rFonts w:ascii="ＭＳ 明朝" w:hAnsi="ＭＳ 明朝" w:cs="ＭＳ 明朝" w:hint="eastAsia"/>
          <w:color w:val="000000"/>
          <w:szCs w:val="22"/>
        </w:rPr>
        <w:t>平成１９年４月１日以降に</w:t>
      </w:r>
      <w:r w:rsidRPr="003423C6">
        <w:rPr>
          <w:rFonts w:ascii="ＭＳ 明朝" w:hAnsi="ＭＳ 明朝" w:cs="ＭＳ 明朝" w:hint="eastAsia"/>
          <w:color w:val="000000"/>
          <w:szCs w:val="22"/>
        </w:rPr>
        <w:t>発注され，参加表明書提出日までに完了しているもの</w:t>
      </w:r>
      <w:r>
        <w:rPr>
          <w:rFonts w:ascii="ＭＳ 明朝" w:hAnsi="ＭＳ 明朝" w:cs="ＭＳ 明朝" w:hint="eastAsia"/>
          <w:color w:val="000000"/>
          <w:szCs w:val="22"/>
        </w:rPr>
        <w:t>を記載す</w:t>
      </w:r>
    </w:p>
    <w:p w:rsidR="00DC236C" w:rsidRDefault="00DC236C" w:rsidP="00DC236C">
      <w:pPr>
        <w:widowControl w:val="0"/>
        <w:autoSpaceDE w:val="0"/>
        <w:autoSpaceDN w:val="0"/>
        <w:adjustRightInd w:val="0"/>
        <w:spacing w:line="240" w:lineRule="auto"/>
        <w:ind w:firstLineChars="100" w:firstLine="220"/>
        <w:rPr>
          <w:rFonts w:ascii="ＭＳ 明朝" w:hAnsi="ＭＳ 明朝" w:cs="ＭＳ 明朝"/>
          <w:color w:val="000000"/>
          <w:szCs w:val="22"/>
        </w:rPr>
      </w:pPr>
      <w:r>
        <w:rPr>
          <w:rFonts w:ascii="ＭＳ 明朝" w:hAnsi="ＭＳ 明朝" w:cs="ＭＳ 明朝" w:hint="eastAsia"/>
          <w:color w:val="000000"/>
          <w:szCs w:val="22"/>
        </w:rPr>
        <w:t>ること。</w:t>
      </w:r>
    </w:p>
    <w:p w:rsidR="00F73323" w:rsidRDefault="00F73323">
      <w:pPr>
        <w:spacing w:line="240" w:lineRule="auto"/>
      </w:pPr>
      <w:r>
        <w:br w:type="page"/>
      </w:r>
    </w:p>
    <w:p w:rsidR="00F73323" w:rsidRPr="00650D27" w:rsidRDefault="00F73323" w:rsidP="00F73323">
      <w:r>
        <w:rPr>
          <w:rFonts w:hint="eastAsia"/>
        </w:rPr>
        <w:lastRenderedPageBreak/>
        <w:t>様式第３</w:t>
      </w:r>
      <w:r w:rsidR="000369D6">
        <w:rPr>
          <w:rFonts w:hint="eastAsia"/>
        </w:rPr>
        <w:t>号</w:t>
      </w:r>
    </w:p>
    <w:p w:rsidR="00253841" w:rsidRDefault="00253841" w:rsidP="00650D27"/>
    <w:p w:rsidR="00650D27" w:rsidRPr="00650D27" w:rsidRDefault="00650D27" w:rsidP="00FA1DA9">
      <w:pPr>
        <w:jc w:val="center"/>
      </w:pPr>
      <w:r w:rsidRPr="00650D27">
        <w:rPr>
          <w:rFonts w:hint="eastAsia"/>
        </w:rPr>
        <w:t>業　務　実　施　体　制</w:t>
      </w:r>
    </w:p>
    <w:p w:rsidR="007651D6" w:rsidRDefault="007651D6" w:rsidP="00650D27"/>
    <w:p w:rsidR="00650D27" w:rsidRDefault="00650D27" w:rsidP="00650D27">
      <w:r w:rsidRPr="00650D27">
        <w:rPr>
          <w:rFonts w:hint="eastAsia"/>
        </w:rPr>
        <w:t xml:space="preserve">ア　</w:t>
      </w:r>
      <w:r w:rsidR="007651D6">
        <w:rPr>
          <w:rFonts w:hint="eastAsia"/>
        </w:rPr>
        <w:t>管理技術者</w:t>
      </w:r>
    </w:p>
    <w:p w:rsidR="007651D6" w:rsidRPr="00F73323" w:rsidRDefault="007651D6" w:rsidP="007651D6">
      <w:pPr>
        <w:autoSpaceDE w:val="0"/>
        <w:autoSpaceDN w:val="0"/>
        <w:adjustRightInd w:val="0"/>
        <w:rPr>
          <w:rFonts w:ascii="ＭＳ ゴシック" w:eastAsia="ＭＳ ゴシック" w:hAnsi="ＭＳ ゴシック"/>
          <w:color w:val="000000"/>
          <w:sz w:val="24"/>
        </w:rPr>
      </w:pPr>
      <w:r w:rsidRPr="00F73323">
        <w:rPr>
          <w:rFonts w:hAnsi="ＭＳ 明朝" w:cs="ＭＳ明朝" w:hint="eastAsia"/>
          <w:color w:val="000000"/>
          <w:szCs w:val="21"/>
        </w:rPr>
        <w:t>保有する資格について</w:t>
      </w:r>
      <w:r w:rsidR="0090168E" w:rsidRPr="00F73323">
        <w:rPr>
          <w:rFonts w:hAnsi="ＭＳ 明朝" w:cs="ＭＳ明朝" w:hint="eastAsia"/>
          <w:color w:val="000000"/>
          <w:szCs w:val="21"/>
        </w:rPr>
        <w:t>は，</w:t>
      </w:r>
      <w:r w:rsidRPr="00F73323">
        <w:rPr>
          <w:rFonts w:hAnsi="ＭＳ 明朝" w:cs="ＭＳ明朝" w:hint="eastAsia"/>
          <w:color w:val="000000"/>
          <w:szCs w:val="21"/>
        </w:rPr>
        <w:t>資格を証明する書類（資格証等の写し）を提出すること。</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436"/>
        <w:gridCol w:w="3384"/>
        <w:gridCol w:w="709"/>
        <w:gridCol w:w="425"/>
        <w:gridCol w:w="567"/>
        <w:gridCol w:w="567"/>
        <w:gridCol w:w="992"/>
        <w:gridCol w:w="1080"/>
      </w:tblGrid>
      <w:tr w:rsidR="007651D6" w:rsidRPr="00B92FF5" w:rsidTr="007651D6">
        <w:tc>
          <w:tcPr>
            <w:tcW w:w="1436" w:type="dxa"/>
            <w:tcBorders>
              <w:top w:val="single" w:sz="8" w:space="0" w:color="auto"/>
              <w:bottom w:val="single" w:sz="6" w:space="0" w:color="auto"/>
            </w:tcBorders>
            <w:shd w:val="clear" w:color="auto" w:fill="auto"/>
            <w:vAlign w:val="center"/>
          </w:tcPr>
          <w:p w:rsidR="007651D6" w:rsidRPr="00B92FF5" w:rsidRDefault="007651D6" w:rsidP="007651D6">
            <w:pPr>
              <w:tabs>
                <w:tab w:val="left" w:pos="2552"/>
                <w:tab w:val="left" w:pos="4172"/>
              </w:tabs>
              <w:jc w:val="center"/>
              <w:rPr>
                <w:rFonts w:hAnsi="ＭＳ 明朝"/>
                <w:color w:val="000000"/>
              </w:rPr>
            </w:pPr>
            <w:r w:rsidRPr="00B92FF5">
              <w:rPr>
                <w:rFonts w:hAnsi="ＭＳ 明朝" w:hint="eastAsia"/>
                <w:color w:val="000000"/>
              </w:rPr>
              <w:t>氏　　名</w:t>
            </w:r>
          </w:p>
        </w:tc>
        <w:tc>
          <w:tcPr>
            <w:tcW w:w="3384" w:type="dxa"/>
            <w:tcBorders>
              <w:top w:val="single" w:sz="8" w:space="0" w:color="auto"/>
              <w:bottom w:val="single" w:sz="6" w:space="0" w:color="auto"/>
              <w:right w:val="single" w:sz="6" w:space="0" w:color="auto"/>
            </w:tcBorders>
            <w:shd w:val="clear" w:color="auto" w:fill="auto"/>
            <w:vAlign w:val="center"/>
          </w:tcPr>
          <w:p w:rsidR="007651D6" w:rsidRPr="00B92FF5" w:rsidRDefault="007651D6" w:rsidP="007651D6">
            <w:pPr>
              <w:tabs>
                <w:tab w:val="left" w:pos="2552"/>
                <w:tab w:val="left" w:pos="4172"/>
              </w:tabs>
              <w:rPr>
                <w:rFonts w:hAnsi="ＭＳ 明朝"/>
                <w:color w:val="000000"/>
              </w:rPr>
            </w:pPr>
          </w:p>
        </w:tc>
        <w:tc>
          <w:tcPr>
            <w:tcW w:w="709" w:type="dxa"/>
            <w:tcBorders>
              <w:top w:val="single" w:sz="8" w:space="0" w:color="auto"/>
              <w:left w:val="single" w:sz="6" w:space="0" w:color="auto"/>
              <w:bottom w:val="single" w:sz="6" w:space="0" w:color="auto"/>
            </w:tcBorders>
            <w:shd w:val="clear" w:color="auto" w:fill="auto"/>
            <w:vAlign w:val="center"/>
          </w:tcPr>
          <w:p w:rsidR="007651D6" w:rsidRPr="00B92FF5" w:rsidRDefault="007651D6" w:rsidP="007651D6">
            <w:pPr>
              <w:tabs>
                <w:tab w:val="left" w:pos="2552"/>
                <w:tab w:val="left" w:pos="4172"/>
              </w:tabs>
              <w:jc w:val="center"/>
              <w:rPr>
                <w:rFonts w:hAnsi="ＭＳ 明朝"/>
                <w:color w:val="000000"/>
              </w:rPr>
            </w:pPr>
            <w:r w:rsidRPr="00B92FF5">
              <w:rPr>
                <w:rFonts w:hAnsi="ＭＳ 明朝" w:hint="eastAsia"/>
                <w:color w:val="000000"/>
              </w:rPr>
              <w:t>年齢</w:t>
            </w:r>
          </w:p>
        </w:tc>
        <w:tc>
          <w:tcPr>
            <w:tcW w:w="992" w:type="dxa"/>
            <w:gridSpan w:val="2"/>
            <w:tcBorders>
              <w:top w:val="single" w:sz="8" w:space="0" w:color="auto"/>
              <w:bottom w:val="single" w:sz="6" w:space="0" w:color="auto"/>
              <w:right w:val="single" w:sz="6" w:space="0" w:color="auto"/>
            </w:tcBorders>
            <w:shd w:val="clear" w:color="auto" w:fill="auto"/>
            <w:vAlign w:val="center"/>
          </w:tcPr>
          <w:p w:rsidR="007651D6" w:rsidRPr="00B92FF5" w:rsidRDefault="007651D6" w:rsidP="007651D6">
            <w:pPr>
              <w:tabs>
                <w:tab w:val="left" w:pos="2552"/>
                <w:tab w:val="left" w:pos="4172"/>
              </w:tabs>
              <w:jc w:val="right"/>
              <w:rPr>
                <w:rFonts w:hAnsi="ＭＳ 明朝"/>
                <w:color w:val="000000"/>
              </w:rPr>
            </w:pPr>
            <w:r w:rsidRPr="00B92FF5">
              <w:rPr>
                <w:rFonts w:hAnsi="ＭＳ 明朝" w:hint="eastAsia"/>
                <w:color w:val="000000"/>
              </w:rPr>
              <w:t>歳</w:t>
            </w:r>
          </w:p>
        </w:tc>
        <w:tc>
          <w:tcPr>
            <w:tcW w:w="1559" w:type="dxa"/>
            <w:gridSpan w:val="2"/>
            <w:tcBorders>
              <w:top w:val="single" w:sz="8" w:space="0" w:color="auto"/>
              <w:left w:val="single" w:sz="6" w:space="0" w:color="auto"/>
              <w:bottom w:val="single" w:sz="6" w:space="0" w:color="auto"/>
            </w:tcBorders>
            <w:shd w:val="clear" w:color="auto" w:fill="auto"/>
            <w:vAlign w:val="center"/>
          </w:tcPr>
          <w:p w:rsidR="007651D6" w:rsidRPr="00B92FF5" w:rsidRDefault="007651D6" w:rsidP="007651D6">
            <w:pPr>
              <w:tabs>
                <w:tab w:val="left" w:pos="2552"/>
                <w:tab w:val="left" w:pos="4172"/>
              </w:tabs>
              <w:jc w:val="center"/>
              <w:rPr>
                <w:rFonts w:hAnsi="ＭＳ 明朝"/>
                <w:color w:val="000000"/>
              </w:rPr>
            </w:pPr>
            <w:r w:rsidRPr="00B92FF5">
              <w:rPr>
                <w:rFonts w:hAnsi="ＭＳ 明朝" w:hint="eastAsia"/>
                <w:color w:val="000000"/>
              </w:rPr>
              <w:t>経験年数</w:t>
            </w:r>
          </w:p>
        </w:tc>
        <w:tc>
          <w:tcPr>
            <w:tcW w:w="1080" w:type="dxa"/>
            <w:tcBorders>
              <w:top w:val="single" w:sz="8" w:space="0" w:color="auto"/>
              <w:bottom w:val="single" w:sz="6" w:space="0" w:color="auto"/>
            </w:tcBorders>
            <w:shd w:val="clear" w:color="auto" w:fill="auto"/>
            <w:vAlign w:val="center"/>
          </w:tcPr>
          <w:p w:rsidR="007651D6" w:rsidRPr="00B92FF5" w:rsidRDefault="007651D6" w:rsidP="007651D6">
            <w:pPr>
              <w:tabs>
                <w:tab w:val="left" w:pos="2552"/>
                <w:tab w:val="left" w:pos="4172"/>
              </w:tabs>
              <w:jc w:val="right"/>
              <w:rPr>
                <w:rFonts w:hAnsi="ＭＳ 明朝"/>
                <w:color w:val="000000"/>
              </w:rPr>
            </w:pPr>
            <w:r w:rsidRPr="00B92FF5">
              <w:rPr>
                <w:rFonts w:hAnsi="ＭＳ 明朝" w:hint="eastAsia"/>
                <w:color w:val="000000"/>
              </w:rPr>
              <w:t>年</w:t>
            </w:r>
          </w:p>
        </w:tc>
      </w:tr>
      <w:tr w:rsidR="00F73323" w:rsidRPr="00B92FF5" w:rsidTr="00DC236C">
        <w:trPr>
          <w:trHeight w:val="140"/>
        </w:trPr>
        <w:tc>
          <w:tcPr>
            <w:tcW w:w="1436" w:type="dxa"/>
            <w:vMerge w:val="restart"/>
            <w:tcBorders>
              <w:top w:val="single" w:sz="6" w:space="0" w:color="auto"/>
            </w:tcBorders>
            <w:shd w:val="clear" w:color="auto" w:fill="auto"/>
            <w:vAlign w:val="center"/>
          </w:tcPr>
          <w:p w:rsidR="00F73323" w:rsidRPr="00B92FF5" w:rsidRDefault="00F73323" w:rsidP="007651D6">
            <w:pPr>
              <w:tabs>
                <w:tab w:val="left" w:pos="2552"/>
                <w:tab w:val="left" w:pos="4172"/>
              </w:tabs>
              <w:jc w:val="center"/>
              <w:rPr>
                <w:rFonts w:hAnsi="ＭＳ 明朝"/>
                <w:color w:val="000000"/>
              </w:rPr>
            </w:pPr>
            <w:r w:rsidRPr="00B92FF5">
              <w:rPr>
                <w:rFonts w:hAnsi="ＭＳ 明朝" w:hint="eastAsia"/>
                <w:color w:val="000000"/>
              </w:rPr>
              <w:t>主な資格名</w:t>
            </w:r>
          </w:p>
        </w:tc>
        <w:tc>
          <w:tcPr>
            <w:tcW w:w="4518" w:type="dxa"/>
            <w:gridSpan w:val="3"/>
            <w:tcBorders>
              <w:top w:val="single" w:sz="6" w:space="0" w:color="auto"/>
            </w:tcBorders>
            <w:shd w:val="clear" w:color="auto" w:fill="auto"/>
            <w:vAlign w:val="center"/>
          </w:tcPr>
          <w:p w:rsidR="00F73323" w:rsidRPr="00B92FF5" w:rsidRDefault="00F73323" w:rsidP="007651D6">
            <w:pPr>
              <w:tabs>
                <w:tab w:val="left" w:pos="2552"/>
                <w:tab w:val="left" w:pos="4172"/>
              </w:tabs>
              <w:rPr>
                <w:rFonts w:hAnsi="ＭＳ 明朝"/>
                <w:color w:val="000000"/>
              </w:rPr>
            </w:pPr>
          </w:p>
        </w:tc>
        <w:tc>
          <w:tcPr>
            <w:tcW w:w="1134" w:type="dxa"/>
            <w:gridSpan w:val="2"/>
            <w:vMerge w:val="restart"/>
            <w:tcBorders>
              <w:top w:val="single" w:sz="6" w:space="0" w:color="auto"/>
            </w:tcBorders>
            <w:shd w:val="clear" w:color="auto" w:fill="auto"/>
            <w:vAlign w:val="center"/>
          </w:tcPr>
          <w:p w:rsidR="00F73323" w:rsidRPr="00B92FF5" w:rsidRDefault="00F73323" w:rsidP="007651D6">
            <w:pPr>
              <w:tabs>
                <w:tab w:val="left" w:pos="2552"/>
                <w:tab w:val="left" w:pos="4172"/>
              </w:tabs>
              <w:jc w:val="center"/>
              <w:rPr>
                <w:rFonts w:hAnsi="ＭＳ 明朝"/>
                <w:color w:val="000000"/>
              </w:rPr>
            </w:pPr>
            <w:r w:rsidRPr="00B92FF5">
              <w:rPr>
                <w:rFonts w:hAnsi="ＭＳ 明朝" w:hint="eastAsia"/>
                <w:color w:val="000000"/>
              </w:rPr>
              <w:t>取得年月</w:t>
            </w:r>
          </w:p>
        </w:tc>
        <w:tc>
          <w:tcPr>
            <w:tcW w:w="2072" w:type="dxa"/>
            <w:gridSpan w:val="2"/>
            <w:tcBorders>
              <w:top w:val="single" w:sz="6" w:space="0" w:color="auto"/>
            </w:tcBorders>
            <w:shd w:val="clear" w:color="auto" w:fill="auto"/>
            <w:vAlign w:val="center"/>
          </w:tcPr>
          <w:p w:rsidR="00F73323" w:rsidRPr="00B92FF5" w:rsidRDefault="00F73323" w:rsidP="00F73323">
            <w:pPr>
              <w:tabs>
                <w:tab w:val="left" w:pos="2552"/>
                <w:tab w:val="left" w:pos="4172"/>
              </w:tabs>
              <w:rPr>
                <w:rFonts w:hAnsi="ＭＳ 明朝"/>
                <w:color w:val="000000"/>
              </w:rPr>
            </w:pPr>
            <w:r w:rsidRPr="00B92FF5">
              <w:rPr>
                <w:rFonts w:hAnsi="ＭＳ 明朝" w:hint="eastAsia"/>
                <w:color w:val="000000"/>
              </w:rPr>
              <w:t xml:space="preserve">　　　　年　　月</w:t>
            </w:r>
          </w:p>
        </w:tc>
      </w:tr>
      <w:tr w:rsidR="00F73323" w:rsidRPr="00B92FF5" w:rsidTr="00F73323">
        <w:trPr>
          <w:trHeight w:val="140"/>
        </w:trPr>
        <w:tc>
          <w:tcPr>
            <w:tcW w:w="1436" w:type="dxa"/>
            <w:vMerge/>
            <w:shd w:val="clear" w:color="auto" w:fill="auto"/>
            <w:vAlign w:val="center"/>
          </w:tcPr>
          <w:p w:rsidR="00F73323" w:rsidRPr="00B92FF5" w:rsidRDefault="00F73323" w:rsidP="007651D6">
            <w:pPr>
              <w:tabs>
                <w:tab w:val="left" w:pos="2552"/>
                <w:tab w:val="left" w:pos="4172"/>
              </w:tabs>
              <w:jc w:val="center"/>
              <w:rPr>
                <w:rFonts w:hAnsi="ＭＳ 明朝"/>
                <w:color w:val="000000"/>
              </w:rPr>
            </w:pPr>
          </w:p>
        </w:tc>
        <w:tc>
          <w:tcPr>
            <w:tcW w:w="4518" w:type="dxa"/>
            <w:gridSpan w:val="3"/>
            <w:tcBorders>
              <w:top w:val="single" w:sz="6" w:space="0" w:color="auto"/>
            </w:tcBorders>
            <w:shd w:val="clear" w:color="auto" w:fill="auto"/>
            <w:vAlign w:val="center"/>
          </w:tcPr>
          <w:p w:rsidR="00F73323" w:rsidRPr="00B92FF5" w:rsidRDefault="00F73323" w:rsidP="007651D6">
            <w:pPr>
              <w:tabs>
                <w:tab w:val="left" w:pos="2552"/>
                <w:tab w:val="left" w:pos="4172"/>
              </w:tabs>
              <w:rPr>
                <w:rFonts w:hAnsi="ＭＳ 明朝"/>
                <w:color w:val="000000"/>
              </w:rPr>
            </w:pPr>
          </w:p>
        </w:tc>
        <w:tc>
          <w:tcPr>
            <w:tcW w:w="1134" w:type="dxa"/>
            <w:gridSpan w:val="2"/>
            <w:vMerge/>
            <w:shd w:val="clear" w:color="auto" w:fill="auto"/>
            <w:vAlign w:val="center"/>
          </w:tcPr>
          <w:p w:rsidR="00F73323" w:rsidRPr="00B92FF5" w:rsidRDefault="00F73323" w:rsidP="007651D6">
            <w:pPr>
              <w:tabs>
                <w:tab w:val="left" w:pos="2552"/>
                <w:tab w:val="left" w:pos="4172"/>
              </w:tabs>
              <w:jc w:val="center"/>
              <w:rPr>
                <w:rFonts w:hAnsi="ＭＳ 明朝"/>
                <w:color w:val="000000"/>
              </w:rPr>
            </w:pPr>
          </w:p>
        </w:tc>
        <w:tc>
          <w:tcPr>
            <w:tcW w:w="2072" w:type="dxa"/>
            <w:gridSpan w:val="2"/>
            <w:shd w:val="clear" w:color="auto" w:fill="auto"/>
            <w:vAlign w:val="center"/>
          </w:tcPr>
          <w:p w:rsidR="00F73323" w:rsidRPr="00B92FF5" w:rsidRDefault="00F73323" w:rsidP="00F73323">
            <w:pPr>
              <w:tabs>
                <w:tab w:val="left" w:pos="2552"/>
                <w:tab w:val="left" w:pos="4172"/>
              </w:tabs>
              <w:rPr>
                <w:rFonts w:hAnsi="ＭＳ 明朝"/>
                <w:color w:val="000000"/>
              </w:rPr>
            </w:pPr>
            <w:r w:rsidRPr="00B92FF5">
              <w:rPr>
                <w:rFonts w:hAnsi="ＭＳ 明朝" w:hint="eastAsia"/>
                <w:color w:val="000000"/>
              </w:rPr>
              <w:t xml:space="preserve">　　　　年　　月</w:t>
            </w:r>
          </w:p>
        </w:tc>
      </w:tr>
      <w:tr w:rsidR="00F73323" w:rsidRPr="00B92FF5" w:rsidTr="00F73323">
        <w:trPr>
          <w:trHeight w:val="140"/>
        </w:trPr>
        <w:tc>
          <w:tcPr>
            <w:tcW w:w="1436" w:type="dxa"/>
            <w:vMerge/>
            <w:shd w:val="clear" w:color="auto" w:fill="auto"/>
            <w:vAlign w:val="center"/>
          </w:tcPr>
          <w:p w:rsidR="00F73323" w:rsidRPr="00B92FF5" w:rsidRDefault="00F73323" w:rsidP="007651D6">
            <w:pPr>
              <w:tabs>
                <w:tab w:val="left" w:pos="2552"/>
                <w:tab w:val="left" w:pos="4172"/>
              </w:tabs>
              <w:jc w:val="center"/>
              <w:rPr>
                <w:rFonts w:hAnsi="ＭＳ 明朝"/>
                <w:color w:val="000000"/>
              </w:rPr>
            </w:pPr>
          </w:p>
        </w:tc>
        <w:tc>
          <w:tcPr>
            <w:tcW w:w="4518" w:type="dxa"/>
            <w:gridSpan w:val="3"/>
            <w:tcBorders>
              <w:top w:val="single" w:sz="6" w:space="0" w:color="auto"/>
            </w:tcBorders>
            <w:shd w:val="clear" w:color="auto" w:fill="auto"/>
            <w:vAlign w:val="center"/>
          </w:tcPr>
          <w:p w:rsidR="00F73323" w:rsidRPr="00B92FF5" w:rsidRDefault="00F73323" w:rsidP="007651D6">
            <w:pPr>
              <w:tabs>
                <w:tab w:val="left" w:pos="2552"/>
                <w:tab w:val="left" w:pos="4172"/>
              </w:tabs>
              <w:rPr>
                <w:rFonts w:hAnsi="ＭＳ 明朝"/>
                <w:color w:val="000000"/>
              </w:rPr>
            </w:pPr>
          </w:p>
        </w:tc>
        <w:tc>
          <w:tcPr>
            <w:tcW w:w="1134" w:type="dxa"/>
            <w:gridSpan w:val="2"/>
            <w:vMerge/>
            <w:shd w:val="clear" w:color="auto" w:fill="auto"/>
            <w:vAlign w:val="center"/>
          </w:tcPr>
          <w:p w:rsidR="00F73323" w:rsidRPr="00B92FF5" w:rsidRDefault="00F73323" w:rsidP="007651D6">
            <w:pPr>
              <w:tabs>
                <w:tab w:val="left" w:pos="2552"/>
                <w:tab w:val="left" w:pos="4172"/>
              </w:tabs>
              <w:jc w:val="center"/>
              <w:rPr>
                <w:rFonts w:hAnsi="ＭＳ 明朝"/>
                <w:color w:val="000000"/>
              </w:rPr>
            </w:pPr>
          </w:p>
        </w:tc>
        <w:tc>
          <w:tcPr>
            <w:tcW w:w="2072" w:type="dxa"/>
            <w:gridSpan w:val="2"/>
            <w:shd w:val="clear" w:color="auto" w:fill="auto"/>
            <w:vAlign w:val="center"/>
          </w:tcPr>
          <w:p w:rsidR="00F73323" w:rsidRPr="00B92FF5" w:rsidRDefault="00F73323" w:rsidP="00F73323">
            <w:pPr>
              <w:tabs>
                <w:tab w:val="left" w:pos="2552"/>
                <w:tab w:val="left" w:pos="4172"/>
              </w:tabs>
              <w:rPr>
                <w:rFonts w:hAnsi="ＭＳ 明朝"/>
                <w:color w:val="000000"/>
              </w:rPr>
            </w:pPr>
            <w:r w:rsidRPr="00B92FF5">
              <w:rPr>
                <w:rFonts w:hAnsi="ＭＳ 明朝" w:hint="eastAsia"/>
                <w:color w:val="000000"/>
              </w:rPr>
              <w:t xml:space="preserve">　　　　年　　月</w:t>
            </w:r>
          </w:p>
        </w:tc>
      </w:tr>
      <w:tr w:rsidR="00F73323" w:rsidRPr="00B92FF5" w:rsidTr="007651D6">
        <w:tc>
          <w:tcPr>
            <w:tcW w:w="1436" w:type="dxa"/>
            <w:vMerge/>
            <w:shd w:val="clear" w:color="auto" w:fill="auto"/>
            <w:vAlign w:val="center"/>
          </w:tcPr>
          <w:p w:rsidR="00F73323" w:rsidRPr="00B92FF5" w:rsidRDefault="00F73323" w:rsidP="007651D6">
            <w:pPr>
              <w:tabs>
                <w:tab w:val="left" w:pos="2552"/>
                <w:tab w:val="left" w:pos="4172"/>
              </w:tabs>
              <w:jc w:val="center"/>
              <w:rPr>
                <w:rFonts w:hAnsi="ＭＳ 明朝"/>
                <w:color w:val="000000"/>
              </w:rPr>
            </w:pPr>
          </w:p>
        </w:tc>
        <w:tc>
          <w:tcPr>
            <w:tcW w:w="4518" w:type="dxa"/>
            <w:gridSpan w:val="3"/>
            <w:shd w:val="clear" w:color="auto" w:fill="auto"/>
            <w:vAlign w:val="center"/>
          </w:tcPr>
          <w:p w:rsidR="00F73323" w:rsidRPr="00B92FF5" w:rsidRDefault="00F73323" w:rsidP="007651D6">
            <w:pPr>
              <w:tabs>
                <w:tab w:val="left" w:pos="2552"/>
                <w:tab w:val="left" w:pos="4172"/>
              </w:tabs>
              <w:rPr>
                <w:rFonts w:hAnsi="ＭＳ 明朝"/>
                <w:color w:val="000000"/>
              </w:rPr>
            </w:pPr>
          </w:p>
        </w:tc>
        <w:tc>
          <w:tcPr>
            <w:tcW w:w="1134" w:type="dxa"/>
            <w:gridSpan w:val="2"/>
            <w:vMerge/>
            <w:shd w:val="clear" w:color="auto" w:fill="auto"/>
            <w:vAlign w:val="center"/>
          </w:tcPr>
          <w:p w:rsidR="00F73323" w:rsidRPr="00B92FF5" w:rsidRDefault="00F73323" w:rsidP="007651D6">
            <w:pPr>
              <w:tabs>
                <w:tab w:val="left" w:pos="2552"/>
                <w:tab w:val="left" w:pos="4172"/>
              </w:tabs>
              <w:jc w:val="center"/>
              <w:rPr>
                <w:rFonts w:hAnsi="ＭＳ 明朝"/>
                <w:color w:val="000000"/>
              </w:rPr>
            </w:pPr>
          </w:p>
        </w:tc>
        <w:tc>
          <w:tcPr>
            <w:tcW w:w="2072" w:type="dxa"/>
            <w:gridSpan w:val="2"/>
            <w:shd w:val="clear" w:color="auto" w:fill="auto"/>
            <w:vAlign w:val="center"/>
          </w:tcPr>
          <w:p w:rsidR="00F73323" w:rsidRPr="00B92FF5" w:rsidRDefault="00F73323" w:rsidP="00F73323">
            <w:pPr>
              <w:tabs>
                <w:tab w:val="left" w:pos="2552"/>
                <w:tab w:val="left" w:pos="4172"/>
              </w:tabs>
              <w:rPr>
                <w:rFonts w:hAnsi="ＭＳ 明朝"/>
                <w:color w:val="000000"/>
              </w:rPr>
            </w:pPr>
            <w:r w:rsidRPr="00B92FF5">
              <w:rPr>
                <w:rFonts w:hAnsi="ＭＳ 明朝" w:hint="eastAsia"/>
                <w:color w:val="000000"/>
              </w:rPr>
              <w:t xml:space="preserve">　　　　年　　月</w:t>
            </w:r>
          </w:p>
        </w:tc>
      </w:tr>
      <w:tr w:rsidR="00F73323" w:rsidRPr="00B92FF5" w:rsidTr="007651D6">
        <w:tc>
          <w:tcPr>
            <w:tcW w:w="1436" w:type="dxa"/>
            <w:vMerge/>
            <w:shd w:val="clear" w:color="auto" w:fill="auto"/>
            <w:vAlign w:val="center"/>
          </w:tcPr>
          <w:p w:rsidR="00F73323" w:rsidRPr="00B92FF5" w:rsidRDefault="00F73323" w:rsidP="007651D6">
            <w:pPr>
              <w:tabs>
                <w:tab w:val="left" w:pos="2552"/>
                <w:tab w:val="left" w:pos="4172"/>
              </w:tabs>
              <w:jc w:val="center"/>
              <w:rPr>
                <w:rFonts w:hAnsi="ＭＳ 明朝"/>
                <w:color w:val="000000"/>
              </w:rPr>
            </w:pPr>
          </w:p>
        </w:tc>
        <w:tc>
          <w:tcPr>
            <w:tcW w:w="4518" w:type="dxa"/>
            <w:gridSpan w:val="3"/>
            <w:shd w:val="clear" w:color="auto" w:fill="auto"/>
            <w:vAlign w:val="center"/>
          </w:tcPr>
          <w:p w:rsidR="00F73323" w:rsidRPr="00B92FF5" w:rsidRDefault="00F73323" w:rsidP="007651D6">
            <w:pPr>
              <w:tabs>
                <w:tab w:val="left" w:pos="2552"/>
                <w:tab w:val="left" w:pos="4172"/>
              </w:tabs>
              <w:rPr>
                <w:rFonts w:hAnsi="ＭＳ 明朝"/>
                <w:color w:val="000000"/>
              </w:rPr>
            </w:pPr>
          </w:p>
        </w:tc>
        <w:tc>
          <w:tcPr>
            <w:tcW w:w="1134" w:type="dxa"/>
            <w:gridSpan w:val="2"/>
            <w:vMerge/>
            <w:shd w:val="clear" w:color="auto" w:fill="auto"/>
            <w:vAlign w:val="center"/>
          </w:tcPr>
          <w:p w:rsidR="00F73323" w:rsidRPr="00B92FF5" w:rsidRDefault="00F73323" w:rsidP="007651D6">
            <w:pPr>
              <w:tabs>
                <w:tab w:val="left" w:pos="2552"/>
                <w:tab w:val="left" w:pos="4172"/>
              </w:tabs>
              <w:jc w:val="center"/>
              <w:rPr>
                <w:rFonts w:hAnsi="ＭＳ 明朝"/>
                <w:color w:val="000000"/>
              </w:rPr>
            </w:pPr>
          </w:p>
        </w:tc>
        <w:tc>
          <w:tcPr>
            <w:tcW w:w="2072" w:type="dxa"/>
            <w:gridSpan w:val="2"/>
            <w:shd w:val="clear" w:color="auto" w:fill="auto"/>
            <w:vAlign w:val="center"/>
          </w:tcPr>
          <w:p w:rsidR="00F73323" w:rsidRPr="00B92FF5" w:rsidRDefault="00F73323" w:rsidP="007651D6">
            <w:pPr>
              <w:tabs>
                <w:tab w:val="left" w:pos="2552"/>
                <w:tab w:val="left" w:pos="4172"/>
              </w:tabs>
              <w:rPr>
                <w:rFonts w:hAnsi="ＭＳ 明朝"/>
                <w:color w:val="000000"/>
              </w:rPr>
            </w:pPr>
            <w:r w:rsidRPr="00B92FF5">
              <w:rPr>
                <w:rFonts w:hAnsi="ＭＳ 明朝" w:hint="eastAsia"/>
                <w:color w:val="000000"/>
              </w:rPr>
              <w:t xml:space="preserve">　　　　年　　月</w:t>
            </w:r>
          </w:p>
        </w:tc>
      </w:tr>
    </w:tbl>
    <w:p w:rsidR="0090168E" w:rsidRPr="00F73323" w:rsidRDefault="00F73323" w:rsidP="007651D6">
      <w:pPr>
        <w:tabs>
          <w:tab w:val="left" w:pos="2552"/>
          <w:tab w:val="left" w:pos="4172"/>
        </w:tabs>
        <w:ind w:left="440" w:hangingChars="200" w:hanging="440"/>
        <w:rPr>
          <w:rFonts w:asciiTheme="minorEastAsia" w:eastAsiaTheme="minorEastAsia" w:hAnsiTheme="minorEastAsia"/>
          <w:color w:val="000000"/>
        </w:rPr>
      </w:pPr>
      <w:r w:rsidRPr="00F73323">
        <w:rPr>
          <w:rFonts w:asciiTheme="minorEastAsia" w:eastAsiaTheme="minorEastAsia" w:hAnsiTheme="minorEastAsia" w:hint="eastAsia"/>
          <w:color w:val="000000"/>
        </w:rPr>
        <w:t>※</w:t>
      </w:r>
      <w:r>
        <w:rPr>
          <w:rFonts w:asciiTheme="minorEastAsia" w:eastAsiaTheme="minorEastAsia" w:hAnsiTheme="minorEastAsia" w:hint="eastAsia"/>
          <w:color w:val="000000"/>
        </w:rPr>
        <w:t>「経験年数」は，建築業務及びＣＭ業務の経験年数を記入すること。</w:t>
      </w:r>
    </w:p>
    <w:p w:rsidR="00F73323" w:rsidRDefault="00F73323" w:rsidP="007651D6">
      <w:pPr>
        <w:tabs>
          <w:tab w:val="left" w:pos="2552"/>
          <w:tab w:val="left" w:pos="4172"/>
        </w:tabs>
        <w:ind w:left="440" w:hangingChars="200" w:hanging="440"/>
        <w:rPr>
          <w:rFonts w:ascii="ＭＳ ゴシック" w:eastAsia="ＭＳ ゴシック" w:hAnsi="ＭＳ ゴシック"/>
          <w:color w:val="000000"/>
        </w:rPr>
      </w:pPr>
    </w:p>
    <w:p w:rsidR="007651D6" w:rsidRPr="00B92FF5" w:rsidRDefault="0090168E" w:rsidP="007651D6">
      <w:pPr>
        <w:tabs>
          <w:tab w:val="left" w:pos="2552"/>
          <w:tab w:val="left" w:pos="4172"/>
        </w:tabs>
        <w:ind w:left="440" w:hangingChars="200" w:hanging="440"/>
        <w:rPr>
          <w:rFonts w:ascii="ＭＳ ゴシック" w:eastAsia="ＭＳ ゴシック" w:hAnsi="ＭＳ ゴシック"/>
          <w:color w:val="000000"/>
        </w:rPr>
      </w:pPr>
      <w:r>
        <w:rPr>
          <w:rFonts w:ascii="ＭＳ ゴシック" w:eastAsia="ＭＳ ゴシック" w:hAnsi="ＭＳ ゴシック" w:hint="eastAsia"/>
          <w:color w:val="000000"/>
        </w:rPr>
        <w:t>◎</w:t>
      </w:r>
      <w:r w:rsidR="007651D6" w:rsidRPr="00B92FF5">
        <w:rPr>
          <w:rFonts w:ascii="ＭＳ ゴシック" w:eastAsia="ＭＳ ゴシック" w:hAnsi="ＭＳ ゴシック" w:hint="eastAsia"/>
          <w:color w:val="000000"/>
        </w:rPr>
        <w:t>業務実績（同種業務と類似業務を合わせて５件まで</w:t>
      </w:r>
      <w:r w:rsidR="00A1552C">
        <w:rPr>
          <w:rFonts w:ascii="ＭＳ ゴシック" w:eastAsia="ＭＳ ゴシック" w:hAnsi="ＭＳ ゴシック" w:hint="eastAsia"/>
          <w:color w:val="000000"/>
        </w:rPr>
        <w:t>，</w:t>
      </w:r>
      <w:r w:rsidR="007651D6" w:rsidRPr="00B92FF5">
        <w:rPr>
          <w:rFonts w:ascii="ＭＳ ゴシック" w:eastAsia="ＭＳ ゴシック" w:hAnsi="ＭＳ ゴシック" w:hint="eastAsia"/>
          <w:color w:val="000000"/>
        </w:rPr>
        <w:t>同種業務を優先）</w:t>
      </w:r>
    </w:p>
    <w:tbl>
      <w:tblPr>
        <w:tblW w:w="98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Look w:val="04A0" w:firstRow="1" w:lastRow="0" w:firstColumn="1" w:lastColumn="0" w:noHBand="0" w:noVBand="1"/>
      </w:tblPr>
      <w:tblGrid>
        <w:gridCol w:w="2217"/>
        <w:gridCol w:w="2067"/>
        <w:gridCol w:w="1460"/>
        <w:gridCol w:w="2903"/>
        <w:gridCol w:w="1207"/>
      </w:tblGrid>
      <w:tr w:rsidR="0090168E" w:rsidRPr="00253841" w:rsidTr="00DF2D58">
        <w:tc>
          <w:tcPr>
            <w:tcW w:w="2217" w:type="dxa"/>
            <w:shd w:val="clear" w:color="auto" w:fill="auto"/>
            <w:vAlign w:val="center"/>
          </w:tcPr>
          <w:p w:rsidR="0090168E" w:rsidRDefault="0090168E" w:rsidP="00CF5A52">
            <w:r w:rsidRPr="00253841">
              <w:rPr>
                <w:rFonts w:hint="eastAsia"/>
              </w:rPr>
              <w:t>施設（業務）名</w:t>
            </w:r>
          </w:p>
          <w:p w:rsidR="000C778F" w:rsidRPr="00253841" w:rsidRDefault="000C778F" w:rsidP="00CF5A52">
            <w:r>
              <w:rPr>
                <w:rFonts w:hint="eastAsia"/>
              </w:rPr>
              <w:t>及び発注者</w:t>
            </w:r>
          </w:p>
        </w:tc>
        <w:tc>
          <w:tcPr>
            <w:tcW w:w="2067" w:type="dxa"/>
            <w:shd w:val="clear" w:color="auto" w:fill="auto"/>
            <w:vAlign w:val="center"/>
          </w:tcPr>
          <w:p w:rsidR="0090168E" w:rsidRPr="00253841" w:rsidRDefault="000C778F" w:rsidP="000C778F">
            <w:r>
              <w:rPr>
                <w:rFonts w:hint="eastAsia"/>
              </w:rPr>
              <w:t>業務概要</w:t>
            </w:r>
          </w:p>
        </w:tc>
        <w:tc>
          <w:tcPr>
            <w:tcW w:w="1460" w:type="dxa"/>
            <w:shd w:val="clear" w:color="auto" w:fill="auto"/>
            <w:vAlign w:val="center"/>
          </w:tcPr>
          <w:p w:rsidR="0090168E" w:rsidRPr="00253841" w:rsidRDefault="0090168E" w:rsidP="00CF5A52">
            <w:r w:rsidRPr="00253841">
              <w:rPr>
                <w:rFonts w:hint="eastAsia"/>
              </w:rPr>
              <w:t>構造・階数</w:t>
            </w:r>
          </w:p>
          <w:p w:rsidR="0090168E" w:rsidRPr="00253841" w:rsidRDefault="0090168E" w:rsidP="00CF5A52">
            <w:r w:rsidRPr="00253841">
              <w:rPr>
                <w:rFonts w:hint="eastAsia"/>
              </w:rPr>
              <w:t>延床面積</w:t>
            </w:r>
          </w:p>
        </w:tc>
        <w:tc>
          <w:tcPr>
            <w:tcW w:w="2903" w:type="dxa"/>
            <w:shd w:val="clear" w:color="auto" w:fill="auto"/>
            <w:vAlign w:val="center"/>
          </w:tcPr>
          <w:p w:rsidR="0090168E" w:rsidRPr="00253841" w:rsidRDefault="0090168E" w:rsidP="00CF5A52">
            <w:r w:rsidRPr="00253841">
              <w:rPr>
                <w:rFonts w:hint="eastAsia"/>
              </w:rPr>
              <w:t>業</w:t>
            </w:r>
            <w:r w:rsidRPr="00253841">
              <w:rPr>
                <w:rFonts w:hint="eastAsia"/>
              </w:rPr>
              <w:t xml:space="preserve"> </w:t>
            </w:r>
            <w:r w:rsidRPr="00253841">
              <w:rPr>
                <w:rFonts w:hint="eastAsia"/>
              </w:rPr>
              <w:t>務</w:t>
            </w:r>
            <w:r w:rsidRPr="00253841">
              <w:rPr>
                <w:rFonts w:hint="eastAsia"/>
              </w:rPr>
              <w:t xml:space="preserve"> </w:t>
            </w:r>
            <w:r w:rsidRPr="00253841">
              <w:rPr>
                <w:rFonts w:hint="eastAsia"/>
              </w:rPr>
              <w:t>期</w:t>
            </w:r>
            <w:r w:rsidRPr="00253841">
              <w:rPr>
                <w:rFonts w:hint="eastAsia"/>
              </w:rPr>
              <w:t xml:space="preserve"> </w:t>
            </w:r>
            <w:r w:rsidRPr="00253841">
              <w:rPr>
                <w:rFonts w:hint="eastAsia"/>
              </w:rPr>
              <w:t>間</w:t>
            </w:r>
          </w:p>
        </w:tc>
        <w:tc>
          <w:tcPr>
            <w:tcW w:w="1207" w:type="dxa"/>
            <w:vAlign w:val="center"/>
          </w:tcPr>
          <w:p w:rsidR="0090168E" w:rsidRPr="00253841" w:rsidRDefault="0090168E" w:rsidP="00DF2D58">
            <w:pPr>
              <w:jc w:val="both"/>
            </w:pPr>
            <w:r>
              <w:rPr>
                <w:rFonts w:hint="eastAsia"/>
              </w:rPr>
              <w:t>種別</w:t>
            </w:r>
          </w:p>
        </w:tc>
      </w:tr>
      <w:tr w:rsidR="0090168E" w:rsidRPr="00253841" w:rsidTr="00CF5A52">
        <w:trPr>
          <w:trHeight w:val="672"/>
        </w:trPr>
        <w:tc>
          <w:tcPr>
            <w:tcW w:w="2217" w:type="dxa"/>
            <w:shd w:val="clear" w:color="auto" w:fill="auto"/>
          </w:tcPr>
          <w:p w:rsidR="0090168E" w:rsidRPr="00253841" w:rsidRDefault="0090168E" w:rsidP="00CF5A52"/>
        </w:tc>
        <w:tc>
          <w:tcPr>
            <w:tcW w:w="2067" w:type="dxa"/>
            <w:shd w:val="clear" w:color="auto" w:fill="auto"/>
          </w:tcPr>
          <w:p w:rsidR="0090168E" w:rsidRPr="00253841" w:rsidRDefault="0090168E" w:rsidP="00CF5A52"/>
        </w:tc>
        <w:tc>
          <w:tcPr>
            <w:tcW w:w="1460" w:type="dxa"/>
            <w:shd w:val="clear" w:color="auto" w:fill="auto"/>
          </w:tcPr>
          <w:p w:rsidR="0090168E" w:rsidRPr="00253841" w:rsidRDefault="0090168E" w:rsidP="00CF5A52"/>
          <w:p w:rsidR="0090168E" w:rsidRPr="00253841" w:rsidRDefault="0090168E" w:rsidP="000369D6">
            <w:pPr>
              <w:jc w:val="right"/>
            </w:pPr>
            <w:r w:rsidRPr="00253841">
              <w:rPr>
                <w:rFonts w:hint="eastAsia"/>
              </w:rPr>
              <w:t>㎡</w:t>
            </w:r>
          </w:p>
        </w:tc>
        <w:tc>
          <w:tcPr>
            <w:tcW w:w="2903" w:type="dxa"/>
            <w:shd w:val="clear" w:color="auto" w:fill="auto"/>
          </w:tcPr>
          <w:p w:rsidR="0090168E" w:rsidRPr="00253841" w:rsidRDefault="0090168E" w:rsidP="00CF5A52">
            <w:r w:rsidRPr="00253841">
              <w:rPr>
                <w:rFonts w:hint="eastAsia"/>
              </w:rPr>
              <w:t xml:space="preserve">　　　　　年　　月</w:t>
            </w:r>
          </w:p>
          <w:p w:rsidR="0090168E" w:rsidRPr="00253841" w:rsidRDefault="0090168E" w:rsidP="00CF5A52">
            <w:r w:rsidRPr="00253841">
              <w:rPr>
                <w:rFonts w:hint="eastAsia"/>
              </w:rPr>
              <w:t>～　　　　年　　月</w:t>
            </w:r>
          </w:p>
        </w:tc>
        <w:tc>
          <w:tcPr>
            <w:tcW w:w="1207" w:type="dxa"/>
          </w:tcPr>
          <w:p w:rsidR="0090168E" w:rsidRPr="00253841" w:rsidRDefault="0090168E" w:rsidP="00CF5A52"/>
        </w:tc>
      </w:tr>
      <w:tr w:rsidR="0090168E" w:rsidRPr="00253841" w:rsidTr="00CF5A52">
        <w:tc>
          <w:tcPr>
            <w:tcW w:w="2217" w:type="dxa"/>
            <w:shd w:val="clear" w:color="auto" w:fill="auto"/>
          </w:tcPr>
          <w:p w:rsidR="0090168E" w:rsidRPr="00253841" w:rsidRDefault="0090168E" w:rsidP="00CF5A52"/>
        </w:tc>
        <w:tc>
          <w:tcPr>
            <w:tcW w:w="2067" w:type="dxa"/>
            <w:shd w:val="clear" w:color="auto" w:fill="auto"/>
          </w:tcPr>
          <w:p w:rsidR="0090168E" w:rsidRPr="00253841" w:rsidRDefault="0090168E" w:rsidP="00CF5A52"/>
        </w:tc>
        <w:tc>
          <w:tcPr>
            <w:tcW w:w="1460" w:type="dxa"/>
            <w:shd w:val="clear" w:color="auto" w:fill="auto"/>
          </w:tcPr>
          <w:p w:rsidR="0090168E" w:rsidRPr="00253841" w:rsidRDefault="0090168E" w:rsidP="00CF5A52"/>
          <w:p w:rsidR="0090168E" w:rsidRPr="00253841" w:rsidRDefault="0090168E" w:rsidP="000369D6">
            <w:pPr>
              <w:jc w:val="right"/>
            </w:pPr>
            <w:r w:rsidRPr="00253841">
              <w:rPr>
                <w:rFonts w:hint="eastAsia"/>
              </w:rPr>
              <w:t>㎡</w:t>
            </w:r>
          </w:p>
        </w:tc>
        <w:tc>
          <w:tcPr>
            <w:tcW w:w="2903" w:type="dxa"/>
            <w:shd w:val="clear" w:color="auto" w:fill="auto"/>
          </w:tcPr>
          <w:p w:rsidR="0090168E" w:rsidRPr="00253841" w:rsidRDefault="0090168E" w:rsidP="00CF5A52">
            <w:r w:rsidRPr="00253841">
              <w:rPr>
                <w:rFonts w:hint="eastAsia"/>
              </w:rPr>
              <w:t xml:space="preserve">　　　　　年　　月</w:t>
            </w:r>
          </w:p>
          <w:p w:rsidR="0090168E" w:rsidRPr="00253841" w:rsidRDefault="0090168E" w:rsidP="00CF5A52">
            <w:r w:rsidRPr="00253841">
              <w:rPr>
                <w:rFonts w:hint="eastAsia"/>
              </w:rPr>
              <w:t>～　　　　年　　月</w:t>
            </w:r>
          </w:p>
        </w:tc>
        <w:tc>
          <w:tcPr>
            <w:tcW w:w="1207" w:type="dxa"/>
          </w:tcPr>
          <w:p w:rsidR="0090168E" w:rsidRPr="00253841" w:rsidRDefault="0090168E" w:rsidP="00CF5A52"/>
        </w:tc>
      </w:tr>
      <w:tr w:rsidR="0090168E" w:rsidRPr="00253841" w:rsidTr="00CF5A52">
        <w:tc>
          <w:tcPr>
            <w:tcW w:w="2217" w:type="dxa"/>
            <w:shd w:val="clear" w:color="auto" w:fill="auto"/>
          </w:tcPr>
          <w:p w:rsidR="0090168E" w:rsidRPr="00253841" w:rsidRDefault="0090168E" w:rsidP="00CF5A52"/>
        </w:tc>
        <w:tc>
          <w:tcPr>
            <w:tcW w:w="2067" w:type="dxa"/>
            <w:shd w:val="clear" w:color="auto" w:fill="auto"/>
          </w:tcPr>
          <w:p w:rsidR="0090168E" w:rsidRPr="00253841" w:rsidRDefault="0090168E" w:rsidP="00CF5A52"/>
        </w:tc>
        <w:tc>
          <w:tcPr>
            <w:tcW w:w="1460" w:type="dxa"/>
            <w:shd w:val="clear" w:color="auto" w:fill="auto"/>
          </w:tcPr>
          <w:p w:rsidR="0090168E" w:rsidRPr="00253841" w:rsidRDefault="0090168E" w:rsidP="00CF5A52"/>
          <w:p w:rsidR="0090168E" w:rsidRPr="00253841" w:rsidRDefault="0090168E" w:rsidP="000369D6">
            <w:pPr>
              <w:jc w:val="right"/>
            </w:pPr>
            <w:r w:rsidRPr="00253841">
              <w:rPr>
                <w:rFonts w:hint="eastAsia"/>
              </w:rPr>
              <w:t>㎡</w:t>
            </w:r>
          </w:p>
        </w:tc>
        <w:tc>
          <w:tcPr>
            <w:tcW w:w="2903" w:type="dxa"/>
            <w:shd w:val="clear" w:color="auto" w:fill="auto"/>
          </w:tcPr>
          <w:p w:rsidR="0090168E" w:rsidRPr="00253841" w:rsidRDefault="0090168E" w:rsidP="00CF5A52">
            <w:r w:rsidRPr="00253841">
              <w:rPr>
                <w:rFonts w:hint="eastAsia"/>
              </w:rPr>
              <w:t xml:space="preserve">　　　　　年　　月</w:t>
            </w:r>
          </w:p>
          <w:p w:rsidR="0090168E" w:rsidRPr="00253841" w:rsidRDefault="0090168E" w:rsidP="00CF5A52">
            <w:r w:rsidRPr="00253841">
              <w:rPr>
                <w:rFonts w:hint="eastAsia"/>
              </w:rPr>
              <w:t>～　　　　年　　月</w:t>
            </w:r>
          </w:p>
        </w:tc>
        <w:tc>
          <w:tcPr>
            <w:tcW w:w="1207" w:type="dxa"/>
          </w:tcPr>
          <w:p w:rsidR="0090168E" w:rsidRPr="00253841" w:rsidRDefault="0090168E" w:rsidP="00CF5A52"/>
        </w:tc>
      </w:tr>
      <w:tr w:rsidR="0090168E" w:rsidRPr="00253841" w:rsidTr="00CF5A52">
        <w:tc>
          <w:tcPr>
            <w:tcW w:w="2217" w:type="dxa"/>
            <w:shd w:val="clear" w:color="auto" w:fill="auto"/>
          </w:tcPr>
          <w:p w:rsidR="0090168E" w:rsidRPr="00253841" w:rsidRDefault="0090168E" w:rsidP="00CF5A52"/>
        </w:tc>
        <w:tc>
          <w:tcPr>
            <w:tcW w:w="2067" w:type="dxa"/>
            <w:shd w:val="clear" w:color="auto" w:fill="auto"/>
          </w:tcPr>
          <w:p w:rsidR="0090168E" w:rsidRPr="00253841" w:rsidRDefault="0090168E" w:rsidP="00CF5A52"/>
        </w:tc>
        <w:tc>
          <w:tcPr>
            <w:tcW w:w="1460" w:type="dxa"/>
            <w:shd w:val="clear" w:color="auto" w:fill="auto"/>
          </w:tcPr>
          <w:p w:rsidR="0090168E" w:rsidRPr="00253841" w:rsidRDefault="0090168E" w:rsidP="00CF5A52"/>
          <w:p w:rsidR="0090168E" w:rsidRPr="00253841" w:rsidRDefault="0090168E" w:rsidP="000369D6">
            <w:pPr>
              <w:jc w:val="right"/>
            </w:pPr>
            <w:r w:rsidRPr="00253841">
              <w:rPr>
                <w:rFonts w:hint="eastAsia"/>
              </w:rPr>
              <w:t>㎡</w:t>
            </w:r>
          </w:p>
        </w:tc>
        <w:tc>
          <w:tcPr>
            <w:tcW w:w="2903" w:type="dxa"/>
            <w:shd w:val="clear" w:color="auto" w:fill="auto"/>
          </w:tcPr>
          <w:p w:rsidR="0090168E" w:rsidRPr="00253841" w:rsidRDefault="0090168E" w:rsidP="00CF5A52">
            <w:r w:rsidRPr="00253841">
              <w:rPr>
                <w:rFonts w:hint="eastAsia"/>
              </w:rPr>
              <w:t xml:space="preserve">　　　　　年　　月</w:t>
            </w:r>
          </w:p>
          <w:p w:rsidR="0090168E" w:rsidRPr="00253841" w:rsidRDefault="0090168E" w:rsidP="00CF5A52">
            <w:r w:rsidRPr="00253841">
              <w:rPr>
                <w:rFonts w:hint="eastAsia"/>
              </w:rPr>
              <w:t>～　　　　年　　月</w:t>
            </w:r>
          </w:p>
        </w:tc>
        <w:tc>
          <w:tcPr>
            <w:tcW w:w="1207" w:type="dxa"/>
          </w:tcPr>
          <w:p w:rsidR="0090168E" w:rsidRPr="00253841" w:rsidRDefault="0090168E" w:rsidP="00CF5A52"/>
        </w:tc>
      </w:tr>
      <w:tr w:rsidR="0090168E" w:rsidRPr="00253841" w:rsidTr="00CF5A52">
        <w:tc>
          <w:tcPr>
            <w:tcW w:w="2217" w:type="dxa"/>
            <w:shd w:val="clear" w:color="auto" w:fill="auto"/>
          </w:tcPr>
          <w:p w:rsidR="0090168E" w:rsidRPr="00253841" w:rsidRDefault="0090168E" w:rsidP="00CF5A52"/>
        </w:tc>
        <w:tc>
          <w:tcPr>
            <w:tcW w:w="2067" w:type="dxa"/>
            <w:shd w:val="clear" w:color="auto" w:fill="auto"/>
          </w:tcPr>
          <w:p w:rsidR="0090168E" w:rsidRPr="00253841" w:rsidRDefault="0090168E" w:rsidP="00CF5A52"/>
        </w:tc>
        <w:tc>
          <w:tcPr>
            <w:tcW w:w="1460" w:type="dxa"/>
            <w:shd w:val="clear" w:color="auto" w:fill="auto"/>
          </w:tcPr>
          <w:p w:rsidR="0090168E" w:rsidRPr="00253841" w:rsidRDefault="0090168E" w:rsidP="00CF5A52"/>
          <w:p w:rsidR="0090168E" w:rsidRPr="00253841" w:rsidRDefault="0090168E" w:rsidP="000369D6">
            <w:pPr>
              <w:jc w:val="right"/>
            </w:pPr>
            <w:r w:rsidRPr="00253841">
              <w:rPr>
                <w:rFonts w:hint="eastAsia"/>
              </w:rPr>
              <w:t>㎡</w:t>
            </w:r>
          </w:p>
        </w:tc>
        <w:tc>
          <w:tcPr>
            <w:tcW w:w="2903" w:type="dxa"/>
            <w:shd w:val="clear" w:color="auto" w:fill="auto"/>
          </w:tcPr>
          <w:p w:rsidR="0090168E" w:rsidRPr="00253841" w:rsidRDefault="0090168E" w:rsidP="00CF5A52">
            <w:r w:rsidRPr="00253841">
              <w:rPr>
                <w:rFonts w:hint="eastAsia"/>
              </w:rPr>
              <w:t xml:space="preserve">　　　　　年　　月</w:t>
            </w:r>
          </w:p>
          <w:p w:rsidR="0090168E" w:rsidRPr="00253841" w:rsidRDefault="0090168E" w:rsidP="00CF5A52">
            <w:r w:rsidRPr="00253841">
              <w:rPr>
                <w:rFonts w:hint="eastAsia"/>
              </w:rPr>
              <w:t>～　　　　年　　月</w:t>
            </w:r>
          </w:p>
        </w:tc>
        <w:tc>
          <w:tcPr>
            <w:tcW w:w="1207" w:type="dxa"/>
          </w:tcPr>
          <w:p w:rsidR="0090168E" w:rsidRPr="00253841" w:rsidRDefault="0090168E" w:rsidP="00CF5A52"/>
        </w:tc>
      </w:tr>
    </w:tbl>
    <w:p w:rsidR="0090168E" w:rsidRDefault="0090168E" w:rsidP="0090168E">
      <w:r w:rsidRPr="00253841">
        <w:rPr>
          <w:rFonts w:hint="eastAsia"/>
        </w:rPr>
        <w:t>※</w:t>
      </w:r>
      <w:r>
        <w:rPr>
          <w:rFonts w:hint="eastAsia"/>
        </w:rPr>
        <w:t>「種別」欄には「同種」又は「類似」を記載すること。</w:t>
      </w:r>
    </w:p>
    <w:p w:rsidR="007651D6" w:rsidRDefault="0090168E" w:rsidP="00650D27">
      <w:r>
        <w:rPr>
          <w:rFonts w:hint="eastAsia"/>
        </w:rPr>
        <w:t>※「主な資格名」の欄には，</w:t>
      </w:r>
      <w:r>
        <w:rPr>
          <w:rFonts w:hint="eastAsia"/>
        </w:rPr>
        <w:t>CM</w:t>
      </w:r>
      <w:r>
        <w:rPr>
          <w:rFonts w:hint="eastAsia"/>
        </w:rPr>
        <w:t>ｒ及び一級建築士の資格を優先とし記入すること。</w:t>
      </w:r>
    </w:p>
    <w:p w:rsidR="00DC236C" w:rsidRDefault="00DC236C" w:rsidP="000D55E7">
      <w:pPr>
        <w:widowControl w:val="0"/>
        <w:autoSpaceDE w:val="0"/>
        <w:autoSpaceDN w:val="0"/>
        <w:adjustRightInd w:val="0"/>
        <w:spacing w:line="240" w:lineRule="auto"/>
        <w:ind w:left="220" w:hangingChars="100" w:hanging="220"/>
        <w:rPr>
          <w:rFonts w:ascii="ＭＳ 明朝" w:hAnsi="ＭＳ 明朝" w:cs="ＭＳ 明朝"/>
          <w:color w:val="000000"/>
          <w:szCs w:val="22"/>
        </w:rPr>
      </w:pPr>
      <w:r>
        <w:rPr>
          <w:rFonts w:hint="eastAsia"/>
        </w:rPr>
        <w:t>※業務実績は，</w:t>
      </w:r>
      <w:r>
        <w:rPr>
          <w:rFonts w:ascii="ＭＳ 明朝" w:hAnsi="ＭＳ 明朝" w:cs="ＭＳ 明朝" w:hint="eastAsia"/>
          <w:color w:val="000000"/>
          <w:szCs w:val="22"/>
        </w:rPr>
        <w:t>平成１９年４月１日以降に</w:t>
      </w:r>
      <w:r w:rsidRPr="003423C6">
        <w:rPr>
          <w:rFonts w:ascii="ＭＳ 明朝" w:hAnsi="ＭＳ 明朝" w:cs="ＭＳ 明朝" w:hint="eastAsia"/>
          <w:color w:val="000000"/>
          <w:szCs w:val="22"/>
        </w:rPr>
        <w:t>発注され，参加表明書提出日までに完了しているもの</w:t>
      </w:r>
      <w:r>
        <w:rPr>
          <w:rFonts w:ascii="ＭＳ 明朝" w:hAnsi="ＭＳ 明朝" w:cs="ＭＳ 明朝" w:hint="eastAsia"/>
          <w:color w:val="000000"/>
          <w:szCs w:val="22"/>
        </w:rPr>
        <w:t>を記載すること。</w:t>
      </w:r>
    </w:p>
    <w:p w:rsidR="00DC236C" w:rsidRPr="0090168E" w:rsidRDefault="00DC236C" w:rsidP="00650D27"/>
    <w:p w:rsidR="00221335" w:rsidRDefault="00650D27" w:rsidP="0090168E">
      <w:r w:rsidRPr="00650D27">
        <w:br w:type="page"/>
      </w:r>
    </w:p>
    <w:p w:rsidR="00967BD7" w:rsidRDefault="00C705C7" w:rsidP="00967BD7">
      <w:r>
        <w:rPr>
          <w:rFonts w:hint="eastAsia"/>
        </w:rPr>
        <w:lastRenderedPageBreak/>
        <w:t>イ</w:t>
      </w:r>
      <w:r w:rsidR="00967BD7" w:rsidRPr="00650D27">
        <w:rPr>
          <w:rFonts w:hint="eastAsia"/>
        </w:rPr>
        <w:t xml:space="preserve">　</w:t>
      </w:r>
      <w:r w:rsidR="00967BD7">
        <w:rPr>
          <w:rFonts w:hint="eastAsia"/>
        </w:rPr>
        <w:t>主任担当者</w:t>
      </w:r>
    </w:p>
    <w:p w:rsidR="0090168E" w:rsidRPr="00B92FF5" w:rsidRDefault="0090168E" w:rsidP="0090168E">
      <w:pPr>
        <w:autoSpaceDE w:val="0"/>
        <w:autoSpaceDN w:val="0"/>
        <w:adjustRightInd w:val="0"/>
        <w:rPr>
          <w:rFonts w:ascii="ＭＳ ゴシック" w:eastAsia="ＭＳ ゴシック" w:hAnsi="ＭＳ ゴシック"/>
          <w:color w:val="000000"/>
        </w:rPr>
      </w:pPr>
      <w:r w:rsidRPr="00B92FF5">
        <w:rPr>
          <w:rFonts w:hAnsi="ＭＳ 明朝" w:cs="ＭＳ明朝" w:hint="eastAsia"/>
          <w:color w:val="000000"/>
          <w:sz w:val="21"/>
          <w:szCs w:val="21"/>
        </w:rPr>
        <w:t>保有する資格について</w:t>
      </w:r>
      <w:r>
        <w:rPr>
          <w:rFonts w:hAnsi="ＭＳ 明朝" w:cs="ＭＳ明朝" w:hint="eastAsia"/>
          <w:color w:val="000000"/>
          <w:sz w:val="21"/>
          <w:szCs w:val="21"/>
        </w:rPr>
        <w:t>は，</w:t>
      </w:r>
      <w:r w:rsidRPr="00B92FF5">
        <w:rPr>
          <w:rFonts w:hAnsi="ＭＳ 明朝" w:cs="ＭＳ明朝" w:hint="eastAsia"/>
          <w:color w:val="000000"/>
          <w:sz w:val="21"/>
          <w:szCs w:val="21"/>
        </w:rPr>
        <w:t>資格を証明する書類（資格証等の写し）を提出すること。</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436"/>
        <w:gridCol w:w="3384"/>
        <w:gridCol w:w="709"/>
        <w:gridCol w:w="425"/>
        <w:gridCol w:w="567"/>
        <w:gridCol w:w="567"/>
        <w:gridCol w:w="992"/>
        <w:gridCol w:w="1080"/>
      </w:tblGrid>
      <w:tr w:rsidR="0090168E" w:rsidRPr="00B92FF5" w:rsidTr="00CF5A52">
        <w:tc>
          <w:tcPr>
            <w:tcW w:w="1436" w:type="dxa"/>
            <w:tcBorders>
              <w:top w:val="single" w:sz="8" w:space="0" w:color="auto"/>
              <w:bottom w:val="single" w:sz="6" w:space="0" w:color="auto"/>
            </w:tcBorders>
            <w:shd w:val="clear" w:color="auto" w:fill="auto"/>
            <w:vAlign w:val="center"/>
          </w:tcPr>
          <w:p w:rsidR="0090168E" w:rsidRPr="00B92FF5" w:rsidRDefault="0090168E" w:rsidP="00CF5A52">
            <w:pPr>
              <w:tabs>
                <w:tab w:val="left" w:pos="2552"/>
                <w:tab w:val="left" w:pos="4172"/>
              </w:tabs>
              <w:jc w:val="center"/>
              <w:rPr>
                <w:rFonts w:hAnsi="ＭＳ 明朝"/>
                <w:color w:val="000000"/>
              </w:rPr>
            </w:pPr>
            <w:r w:rsidRPr="00B92FF5">
              <w:rPr>
                <w:rFonts w:hAnsi="ＭＳ 明朝" w:hint="eastAsia"/>
                <w:color w:val="000000"/>
              </w:rPr>
              <w:t>氏　　名</w:t>
            </w:r>
          </w:p>
        </w:tc>
        <w:tc>
          <w:tcPr>
            <w:tcW w:w="3384" w:type="dxa"/>
            <w:tcBorders>
              <w:top w:val="single" w:sz="8" w:space="0" w:color="auto"/>
              <w:bottom w:val="single" w:sz="6" w:space="0" w:color="auto"/>
              <w:right w:val="single" w:sz="6" w:space="0" w:color="auto"/>
            </w:tcBorders>
            <w:shd w:val="clear" w:color="auto" w:fill="auto"/>
            <w:vAlign w:val="center"/>
          </w:tcPr>
          <w:p w:rsidR="0090168E" w:rsidRPr="00B92FF5" w:rsidRDefault="0090168E" w:rsidP="00CF5A52">
            <w:pPr>
              <w:tabs>
                <w:tab w:val="left" w:pos="2552"/>
                <w:tab w:val="left" w:pos="4172"/>
              </w:tabs>
              <w:rPr>
                <w:rFonts w:hAnsi="ＭＳ 明朝"/>
                <w:color w:val="000000"/>
              </w:rPr>
            </w:pPr>
          </w:p>
        </w:tc>
        <w:tc>
          <w:tcPr>
            <w:tcW w:w="709" w:type="dxa"/>
            <w:tcBorders>
              <w:top w:val="single" w:sz="8" w:space="0" w:color="auto"/>
              <w:left w:val="single" w:sz="6" w:space="0" w:color="auto"/>
              <w:bottom w:val="single" w:sz="6" w:space="0" w:color="auto"/>
            </w:tcBorders>
            <w:shd w:val="clear" w:color="auto" w:fill="auto"/>
            <w:vAlign w:val="center"/>
          </w:tcPr>
          <w:p w:rsidR="0090168E" w:rsidRPr="00B92FF5" w:rsidRDefault="0090168E" w:rsidP="00CF5A52">
            <w:pPr>
              <w:tabs>
                <w:tab w:val="left" w:pos="2552"/>
                <w:tab w:val="left" w:pos="4172"/>
              </w:tabs>
              <w:jc w:val="center"/>
              <w:rPr>
                <w:rFonts w:hAnsi="ＭＳ 明朝"/>
                <w:color w:val="000000"/>
              </w:rPr>
            </w:pPr>
            <w:r w:rsidRPr="00B92FF5">
              <w:rPr>
                <w:rFonts w:hAnsi="ＭＳ 明朝" w:hint="eastAsia"/>
                <w:color w:val="000000"/>
              </w:rPr>
              <w:t>年齢</w:t>
            </w:r>
          </w:p>
        </w:tc>
        <w:tc>
          <w:tcPr>
            <w:tcW w:w="992" w:type="dxa"/>
            <w:gridSpan w:val="2"/>
            <w:tcBorders>
              <w:top w:val="single" w:sz="8" w:space="0" w:color="auto"/>
              <w:bottom w:val="single" w:sz="6" w:space="0" w:color="auto"/>
              <w:right w:val="single" w:sz="6" w:space="0" w:color="auto"/>
            </w:tcBorders>
            <w:shd w:val="clear" w:color="auto" w:fill="auto"/>
            <w:vAlign w:val="center"/>
          </w:tcPr>
          <w:p w:rsidR="0090168E" w:rsidRPr="00B92FF5" w:rsidRDefault="0090168E" w:rsidP="00CF5A52">
            <w:pPr>
              <w:tabs>
                <w:tab w:val="left" w:pos="2552"/>
                <w:tab w:val="left" w:pos="4172"/>
              </w:tabs>
              <w:jc w:val="right"/>
              <w:rPr>
                <w:rFonts w:hAnsi="ＭＳ 明朝"/>
                <w:color w:val="000000"/>
              </w:rPr>
            </w:pPr>
            <w:r w:rsidRPr="00B92FF5">
              <w:rPr>
                <w:rFonts w:hAnsi="ＭＳ 明朝" w:hint="eastAsia"/>
                <w:color w:val="000000"/>
              </w:rPr>
              <w:t>歳</w:t>
            </w:r>
          </w:p>
        </w:tc>
        <w:tc>
          <w:tcPr>
            <w:tcW w:w="1559" w:type="dxa"/>
            <w:gridSpan w:val="2"/>
            <w:tcBorders>
              <w:top w:val="single" w:sz="8" w:space="0" w:color="auto"/>
              <w:left w:val="single" w:sz="6" w:space="0" w:color="auto"/>
              <w:bottom w:val="single" w:sz="6" w:space="0" w:color="auto"/>
            </w:tcBorders>
            <w:shd w:val="clear" w:color="auto" w:fill="auto"/>
            <w:vAlign w:val="center"/>
          </w:tcPr>
          <w:p w:rsidR="0090168E" w:rsidRPr="00B92FF5" w:rsidRDefault="0090168E" w:rsidP="00CF5A52">
            <w:pPr>
              <w:tabs>
                <w:tab w:val="left" w:pos="2552"/>
                <w:tab w:val="left" w:pos="4172"/>
              </w:tabs>
              <w:jc w:val="center"/>
              <w:rPr>
                <w:rFonts w:hAnsi="ＭＳ 明朝"/>
                <w:color w:val="000000"/>
              </w:rPr>
            </w:pPr>
            <w:r w:rsidRPr="00B92FF5">
              <w:rPr>
                <w:rFonts w:hAnsi="ＭＳ 明朝" w:hint="eastAsia"/>
                <w:color w:val="000000"/>
              </w:rPr>
              <w:t>経験年数</w:t>
            </w:r>
          </w:p>
        </w:tc>
        <w:tc>
          <w:tcPr>
            <w:tcW w:w="1080" w:type="dxa"/>
            <w:tcBorders>
              <w:top w:val="single" w:sz="8" w:space="0" w:color="auto"/>
              <w:bottom w:val="single" w:sz="6" w:space="0" w:color="auto"/>
            </w:tcBorders>
            <w:shd w:val="clear" w:color="auto" w:fill="auto"/>
            <w:vAlign w:val="center"/>
          </w:tcPr>
          <w:p w:rsidR="0090168E" w:rsidRPr="00B92FF5" w:rsidRDefault="0090168E" w:rsidP="00CF5A52">
            <w:pPr>
              <w:tabs>
                <w:tab w:val="left" w:pos="2552"/>
                <w:tab w:val="left" w:pos="4172"/>
              </w:tabs>
              <w:jc w:val="right"/>
              <w:rPr>
                <w:rFonts w:hAnsi="ＭＳ 明朝"/>
                <w:color w:val="000000"/>
              </w:rPr>
            </w:pPr>
            <w:r w:rsidRPr="00B92FF5">
              <w:rPr>
                <w:rFonts w:hAnsi="ＭＳ 明朝" w:hint="eastAsia"/>
                <w:color w:val="000000"/>
              </w:rPr>
              <w:t>年</w:t>
            </w:r>
          </w:p>
        </w:tc>
      </w:tr>
      <w:tr w:rsidR="00DC236C" w:rsidRPr="00B92FF5" w:rsidTr="00DC236C">
        <w:trPr>
          <w:trHeight w:val="140"/>
        </w:trPr>
        <w:tc>
          <w:tcPr>
            <w:tcW w:w="1436" w:type="dxa"/>
            <w:vMerge w:val="restart"/>
            <w:tcBorders>
              <w:top w:val="single" w:sz="6" w:space="0" w:color="auto"/>
            </w:tcBorders>
            <w:shd w:val="clear" w:color="auto" w:fill="auto"/>
            <w:vAlign w:val="center"/>
          </w:tcPr>
          <w:p w:rsidR="00DC236C" w:rsidRPr="00B92FF5" w:rsidRDefault="00DC236C" w:rsidP="00CF5A52">
            <w:pPr>
              <w:tabs>
                <w:tab w:val="left" w:pos="2552"/>
                <w:tab w:val="left" w:pos="4172"/>
              </w:tabs>
              <w:jc w:val="center"/>
              <w:rPr>
                <w:rFonts w:hAnsi="ＭＳ 明朝"/>
                <w:color w:val="000000"/>
              </w:rPr>
            </w:pPr>
            <w:r w:rsidRPr="00B92FF5">
              <w:rPr>
                <w:rFonts w:hAnsi="ＭＳ 明朝" w:hint="eastAsia"/>
                <w:color w:val="000000"/>
              </w:rPr>
              <w:t>主な資格名</w:t>
            </w:r>
          </w:p>
        </w:tc>
        <w:tc>
          <w:tcPr>
            <w:tcW w:w="4518" w:type="dxa"/>
            <w:gridSpan w:val="3"/>
            <w:tcBorders>
              <w:top w:val="single" w:sz="6" w:space="0" w:color="auto"/>
            </w:tcBorders>
            <w:shd w:val="clear" w:color="auto" w:fill="auto"/>
            <w:vAlign w:val="center"/>
          </w:tcPr>
          <w:p w:rsidR="00DC236C" w:rsidRPr="00B92FF5" w:rsidRDefault="00DC236C" w:rsidP="00CF5A52">
            <w:pPr>
              <w:tabs>
                <w:tab w:val="left" w:pos="2552"/>
                <w:tab w:val="left" w:pos="4172"/>
              </w:tabs>
              <w:rPr>
                <w:rFonts w:hAnsi="ＭＳ 明朝"/>
                <w:color w:val="000000"/>
              </w:rPr>
            </w:pPr>
          </w:p>
        </w:tc>
        <w:tc>
          <w:tcPr>
            <w:tcW w:w="1134" w:type="dxa"/>
            <w:gridSpan w:val="2"/>
            <w:vMerge w:val="restart"/>
            <w:tcBorders>
              <w:top w:val="single" w:sz="6" w:space="0" w:color="auto"/>
            </w:tcBorders>
            <w:shd w:val="clear" w:color="auto" w:fill="auto"/>
            <w:vAlign w:val="center"/>
          </w:tcPr>
          <w:p w:rsidR="00DC236C" w:rsidRPr="00B92FF5" w:rsidRDefault="00DC236C" w:rsidP="00CF5A52">
            <w:pPr>
              <w:tabs>
                <w:tab w:val="left" w:pos="2552"/>
                <w:tab w:val="left" w:pos="4172"/>
              </w:tabs>
              <w:jc w:val="center"/>
              <w:rPr>
                <w:rFonts w:hAnsi="ＭＳ 明朝"/>
                <w:color w:val="000000"/>
              </w:rPr>
            </w:pPr>
            <w:r w:rsidRPr="00B92FF5">
              <w:rPr>
                <w:rFonts w:hAnsi="ＭＳ 明朝" w:hint="eastAsia"/>
                <w:color w:val="000000"/>
              </w:rPr>
              <w:t>取得年月</w:t>
            </w:r>
          </w:p>
        </w:tc>
        <w:tc>
          <w:tcPr>
            <w:tcW w:w="2072" w:type="dxa"/>
            <w:gridSpan w:val="2"/>
            <w:tcBorders>
              <w:top w:val="single" w:sz="6" w:space="0" w:color="auto"/>
            </w:tcBorders>
            <w:shd w:val="clear" w:color="auto" w:fill="auto"/>
            <w:vAlign w:val="center"/>
          </w:tcPr>
          <w:p w:rsidR="00DC236C" w:rsidRPr="00B92FF5" w:rsidRDefault="00DC236C" w:rsidP="00CF5A52">
            <w:pPr>
              <w:tabs>
                <w:tab w:val="left" w:pos="2552"/>
                <w:tab w:val="left" w:pos="4172"/>
              </w:tabs>
              <w:rPr>
                <w:rFonts w:hAnsi="ＭＳ 明朝"/>
                <w:color w:val="000000"/>
              </w:rPr>
            </w:pPr>
            <w:r w:rsidRPr="00B92FF5">
              <w:rPr>
                <w:rFonts w:hAnsi="ＭＳ 明朝" w:hint="eastAsia"/>
                <w:color w:val="000000"/>
              </w:rPr>
              <w:t xml:space="preserve">　　　　年　　月</w:t>
            </w:r>
          </w:p>
        </w:tc>
      </w:tr>
      <w:tr w:rsidR="00F73323" w:rsidRPr="00B92FF5" w:rsidTr="00F73323">
        <w:trPr>
          <w:trHeight w:val="140"/>
        </w:trPr>
        <w:tc>
          <w:tcPr>
            <w:tcW w:w="1436" w:type="dxa"/>
            <w:vMerge/>
            <w:shd w:val="clear" w:color="auto" w:fill="auto"/>
            <w:vAlign w:val="center"/>
          </w:tcPr>
          <w:p w:rsidR="00F73323" w:rsidRPr="00B92FF5" w:rsidRDefault="00F73323" w:rsidP="00CF5A52">
            <w:pPr>
              <w:tabs>
                <w:tab w:val="left" w:pos="2552"/>
                <w:tab w:val="left" w:pos="4172"/>
              </w:tabs>
              <w:jc w:val="center"/>
              <w:rPr>
                <w:rFonts w:hAnsi="ＭＳ 明朝"/>
                <w:color w:val="000000"/>
              </w:rPr>
            </w:pPr>
          </w:p>
        </w:tc>
        <w:tc>
          <w:tcPr>
            <w:tcW w:w="4518" w:type="dxa"/>
            <w:gridSpan w:val="3"/>
            <w:tcBorders>
              <w:top w:val="single" w:sz="6" w:space="0" w:color="auto"/>
            </w:tcBorders>
            <w:shd w:val="clear" w:color="auto" w:fill="auto"/>
            <w:vAlign w:val="center"/>
          </w:tcPr>
          <w:p w:rsidR="00F73323" w:rsidRPr="00B92FF5" w:rsidRDefault="00F73323" w:rsidP="00CF5A52">
            <w:pPr>
              <w:tabs>
                <w:tab w:val="left" w:pos="2552"/>
                <w:tab w:val="left" w:pos="4172"/>
              </w:tabs>
              <w:rPr>
                <w:rFonts w:hAnsi="ＭＳ 明朝"/>
                <w:color w:val="000000"/>
              </w:rPr>
            </w:pPr>
          </w:p>
        </w:tc>
        <w:tc>
          <w:tcPr>
            <w:tcW w:w="1134" w:type="dxa"/>
            <w:gridSpan w:val="2"/>
            <w:vMerge/>
            <w:shd w:val="clear" w:color="auto" w:fill="auto"/>
            <w:vAlign w:val="center"/>
          </w:tcPr>
          <w:p w:rsidR="00F73323" w:rsidRPr="00B92FF5" w:rsidRDefault="00F73323" w:rsidP="00CF5A52">
            <w:pPr>
              <w:tabs>
                <w:tab w:val="left" w:pos="2552"/>
                <w:tab w:val="left" w:pos="4172"/>
              </w:tabs>
              <w:jc w:val="center"/>
              <w:rPr>
                <w:rFonts w:hAnsi="ＭＳ 明朝"/>
                <w:color w:val="000000"/>
              </w:rPr>
            </w:pPr>
          </w:p>
        </w:tc>
        <w:tc>
          <w:tcPr>
            <w:tcW w:w="2072" w:type="dxa"/>
            <w:gridSpan w:val="2"/>
            <w:shd w:val="clear" w:color="auto" w:fill="auto"/>
            <w:vAlign w:val="center"/>
          </w:tcPr>
          <w:p w:rsidR="00F73323" w:rsidRPr="00B92FF5" w:rsidRDefault="00F73323" w:rsidP="00F73323">
            <w:pPr>
              <w:tabs>
                <w:tab w:val="left" w:pos="2552"/>
                <w:tab w:val="left" w:pos="4172"/>
              </w:tabs>
              <w:rPr>
                <w:rFonts w:hAnsi="ＭＳ 明朝"/>
                <w:color w:val="000000"/>
              </w:rPr>
            </w:pPr>
            <w:r w:rsidRPr="00B92FF5">
              <w:rPr>
                <w:rFonts w:hAnsi="ＭＳ 明朝" w:hint="eastAsia"/>
                <w:color w:val="000000"/>
              </w:rPr>
              <w:t xml:space="preserve">　　　　年　　月</w:t>
            </w:r>
          </w:p>
        </w:tc>
      </w:tr>
      <w:tr w:rsidR="00F73323" w:rsidRPr="00B92FF5" w:rsidTr="00F73323">
        <w:trPr>
          <w:trHeight w:val="140"/>
        </w:trPr>
        <w:tc>
          <w:tcPr>
            <w:tcW w:w="1436" w:type="dxa"/>
            <w:vMerge/>
            <w:shd w:val="clear" w:color="auto" w:fill="auto"/>
            <w:vAlign w:val="center"/>
          </w:tcPr>
          <w:p w:rsidR="00F73323" w:rsidRPr="00B92FF5" w:rsidRDefault="00F73323" w:rsidP="00CF5A52">
            <w:pPr>
              <w:tabs>
                <w:tab w:val="left" w:pos="2552"/>
                <w:tab w:val="left" w:pos="4172"/>
              </w:tabs>
              <w:jc w:val="center"/>
              <w:rPr>
                <w:rFonts w:hAnsi="ＭＳ 明朝"/>
                <w:color w:val="000000"/>
              </w:rPr>
            </w:pPr>
          </w:p>
        </w:tc>
        <w:tc>
          <w:tcPr>
            <w:tcW w:w="4518" w:type="dxa"/>
            <w:gridSpan w:val="3"/>
            <w:tcBorders>
              <w:top w:val="single" w:sz="6" w:space="0" w:color="auto"/>
            </w:tcBorders>
            <w:shd w:val="clear" w:color="auto" w:fill="auto"/>
            <w:vAlign w:val="center"/>
          </w:tcPr>
          <w:p w:rsidR="00F73323" w:rsidRPr="00B92FF5" w:rsidRDefault="00F73323" w:rsidP="00CF5A52">
            <w:pPr>
              <w:tabs>
                <w:tab w:val="left" w:pos="2552"/>
                <w:tab w:val="left" w:pos="4172"/>
              </w:tabs>
              <w:rPr>
                <w:rFonts w:hAnsi="ＭＳ 明朝"/>
                <w:color w:val="000000"/>
              </w:rPr>
            </w:pPr>
          </w:p>
        </w:tc>
        <w:tc>
          <w:tcPr>
            <w:tcW w:w="1134" w:type="dxa"/>
            <w:gridSpan w:val="2"/>
            <w:vMerge/>
            <w:shd w:val="clear" w:color="auto" w:fill="auto"/>
            <w:vAlign w:val="center"/>
          </w:tcPr>
          <w:p w:rsidR="00F73323" w:rsidRPr="00B92FF5" w:rsidRDefault="00F73323" w:rsidP="00CF5A52">
            <w:pPr>
              <w:tabs>
                <w:tab w:val="left" w:pos="2552"/>
                <w:tab w:val="left" w:pos="4172"/>
              </w:tabs>
              <w:jc w:val="center"/>
              <w:rPr>
                <w:rFonts w:hAnsi="ＭＳ 明朝"/>
                <w:color w:val="000000"/>
              </w:rPr>
            </w:pPr>
          </w:p>
        </w:tc>
        <w:tc>
          <w:tcPr>
            <w:tcW w:w="2072" w:type="dxa"/>
            <w:gridSpan w:val="2"/>
            <w:shd w:val="clear" w:color="auto" w:fill="auto"/>
            <w:vAlign w:val="center"/>
          </w:tcPr>
          <w:p w:rsidR="00F73323" w:rsidRPr="00B92FF5" w:rsidRDefault="00F73323" w:rsidP="00F73323">
            <w:pPr>
              <w:tabs>
                <w:tab w:val="left" w:pos="2552"/>
                <w:tab w:val="left" w:pos="4172"/>
              </w:tabs>
              <w:rPr>
                <w:rFonts w:hAnsi="ＭＳ 明朝"/>
                <w:color w:val="000000"/>
              </w:rPr>
            </w:pPr>
            <w:r w:rsidRPr="00B92FF5">
              <w:rPr>
                <w:rFonts w:hAnsi="ＭＳ 明朝" w:hint="eastAsia"/>
                <w:color w:val="000000"/>
              </w:rPr>
              <w:t xml:space="preserve">　　　　年　　月</w:t>
            </w:r>
          </w:p>
        </w:tc>
      </w:tr>
      <w:tr w:rsidR="00F73323" w:rsidRPr="00B92FF5" w:rsidTr="00CF5A52">
        <w:tc>
          <w:tcPr>
            <w:tcW w:w="1436" w:type="dxa"/>
            <w:vMerge/>
            <w:shd w:val="clear" w:color="auto" w:fill="auto"/>
            <w:vAlign w:val="center"/>
          </w:tcPr>
          <w:p w:rsidR="00F73323" w:rsidRPr="00B92FF5" w:rsidRDefault="00F73323" w:rsidP="00CF5A52">
            <w:pPr>
              <w:tabs>
                <w:tab w:val="left" w:pos="2552"/>
                <w:tab w:val="left" w:pos="4172"/>
              </w:tabs>
              <w:jc w:val="center"/>
              <w:rPr>
                <w:rFonts w:hAnsi="ＭＳ 明朝"/>
                <w:color w:val="000000"/>
              </w:rPr>
            </w:pPr>
          </w:p>
        </w:tc>
        <w:tc>
          <w:tcPr>
            <w:tcW w:w="4518" w:type="dxa"/>
            <w:gridSpan w:val="3"/>
            <w:shd w:val="clear" w:color="auto" w:fill="auto"/>
            <w:vAlign w:val="center"/>
          </w:tcPr>
          <w:p w:rsidR="00F73323" w:rsidRPr="00B92FF5" w:rsidRDefault="00F73323" w:rsidP="00CF5A52">
            <w:pPr>
              <w:tabs>
                <w:tab w:val="left" w:pos="2552"/>
                <w:tab w:val="left" w:pos="4172"/>
              </w:tabs>
              <w:rPr>
                <w:rFonts w:hAnsi="ＭＳ 明朝"/>
                <w:color w:val="000000"/>
              </w:rPr>
            </w:pPr>
          </w:p>
        </w:tc>
        <w:tc>
          <w:tcPr>
            <w:tcW w:w="1134" w:type="dxa"/>
            <w:gridSpan w:val="2"/>
            <w:vMerge/>
            <w:shd w:val="clear" w:color="auto" w:fill="auto"/>
            <w:vAlign w:val="center"/>
          </w:tcPr>
          <w:p w:rsidR="00F73323" w:rsidRPr="00B92FF5" w:rsidRDefault="00F73323" w:rsidP="00CF5A52">
            <w:pPr>
              <w:tabs>
                <w:tab w:val="left" w:pos="2552"/>
                <w:tab w:val="left" w:pos="4172"/>
              </w:tabs>
              <w:jc w:val="center"/>
              <w:rPr>
                <w:rFonts w:hAnsi="ＭＳ 明朝"/>
                <w:color w:val="000000"/>
              </w:rPr>
            </w:pPr>
          </w:p>
        </w:tc>
        <w:tc>
          <w:tcPr>
            <w:tcW w:w="2072" w:type="dxa"/>
            <w:gridSpan w:val="2"/>
            <w:shd w:val="clear" w:color="auto" w:fill="auto"/>
            <w:vAlign w:val="center"/>
          </w:tcPr>
          <w:p w:rsidR="00F73323" w:rsidRPr="00B92FF5" w:rsidRDefault="00F73323" w:rsidP="00CF5A52">
            <w:pPr>
              <w:tabs>
                <w:tab w:val="left" w:pos="2552"/>
                <w:tab w:val="left" w:pos="4172"/>
              </w:tabs>
              <w:rPr>
                <w:rFonts w:hAnsi="ＭＳ 明朝"/>
                <w:color w:val="000000"/>
              </w:rPr>
            </w:pPr>
            <w:r w:rsidRPr="00B92FF5">
              <w:rPr>
                <w:rFonts w:hAnsi="ＭＳ 明朝" w:hint="eastAsia"/>
                <w:color w:val="000000"/>
              </w:rPr>
              <w:t xml:space="preserve">　　　　年　　月</w:t>
            </w:r>
          </w:p>
        </w:tc>
      </w:tr>
      <w:tr w:rsidR="00F73323" w:rsidRPr="00B92FF5" w:rsidTr="00CF5A52">
        <w:tc>
          <w:tcPr>
            <w:tcW w:w="1436" w:type="dxa"/>
            <w:vMerge/>
            <w:shd w:val="clear" w:color="auto" w:fill="auto"/>
            <w:vAlign w:val="center"/>
          </w:tcPr>
          <w:p w:rsidR="00F73323" w:rsidRPr="00B92FF5" w:rsidRDefault="00F73323" w:rsidP="00CF5A52">
            <w:pPr>
              <w:tabs>
                <w:tab w:val="left" w:pos="2552"/>
                <w:tab w:val="left" w:pos="4172"/>
              </w:tabs>
              <w:jc w:val="center"/>
              <w:rPr>
                <w:rFonts w:hAnsi="ＭＳ 明朝"/>
                <w:color w:val="000000"/>
              </w:rPr>
            </w:pPr>
          </w:p>
        </w:tc>
        <w:tc>
          <w:tcPr>
            <w:tcW w:w="4518" w:type="dxa"/>
            <w:gridSpan w:val="3"/>
            <w:shd w:val="clear" w:color="auto" w:fill="auto"/>
            <w:vAlign w:val="center"/>
          </w:tcPr>
          <w:p w:rsidR="00F73323" w:rsidRPr="00B92FF5" w:rsidRDefault="00F73323" w:rsidP="00CF5A52">
            <w:pPr>
              <w:tabs>
                <w:tab w:val="left" w:pos="2552"/>
                <w:tab w:val="left" w:pos="4172"/>
              </w:tabs>
              <w:rPr>
                <w:rFonts w:hAnsi="ＭＳ 明朝"/>
                <w:color w:val="000000"/>
              </w:rPr>
            </w:pPr>
          </w:p>
        </w:tc>
        <w:tc>
          <w:tcPr>
            <w:tcW w:w="1134" w:type="dxa"/>
            <w:gridSpan w:val="2"/>
            <w:vMerge/>
            <w:shd w:val="clear" w:color="auto" w:fill="auto"/>
            <w:vAlign w:val="center"/>
          </w:tcPr>
          <w:p w:rsidR="00F73323" w:rsidRPr="00B92FF5" w:rsidRDefault="00F73323" w:rsidP="00CF5A52">
            <w:pPr>
              <w:tabs>
                <w:tab w:val="left" w:pos="2552"/>
                <w:tab w:val="left" w:pos="4172"/>
              </w:tabs>
              <w:jc w:val="center"/>
              <w:rPr>
                <w:rFonts w:hAnsi="ＭＳ 明朝"/>
                <w:color w:val="000000"/>
              </w:rPr>
            </w:pPr>
          </w:p>
        </w:tc>
        <w:tc>
          <w:tcPr>
            <w:tcW w:w="2072" w:type="dxa"/>
            <w:gridSpan w:val="2"/>
            <w:shd w:val="clear" w:color="auto" w:fill="auto"/>
            <w:vAlign w:val="center"/>
          </w:tcPr>
          <w:p w:rsidR="00F73323" w:rsidRPr="00B92FF5" w:rsidRDefault="00F73323" w:rsidP="00CF5A52">
            <w:pPr>
              <w:tabs>
                <w:tab w:val="left" w:pos="2552"/>
                <w:tab w:val="left" w:pos="4172"/>
              </w:tabs>
              <w:rPr>
                <w:rFonts w:hAnsi="ＭＳ 明朝"/>
                <w:color w:val="000000"/>
              </w:rPr>
            </w:pPr>
            <w:r w:rsidRPr="00B92FF5">
              <w:rPr>
                <w:rFonts w:hAnsi="ＭＳ 明朝" w:hint="eastAsia"/>
                <w:color w:val="000000"/>
              </w:rPr>
              <w:t xml:space="preserve">　　　　年　　月</w:t>
            </w:r>
          </w:p>
        </w:tc>
      </w:tr>
    </w:tbl>
    <w:p w:rsidR="00F73323" w:rsidRPr="00F73323" w:rsidRDefault="00F73323" w:rsidP="00F73323">
      <w:pPr>
        <w:tabs>
          <w:tab w:val="left" w:pos="2552"/>
          <w:tab w:val="left" w:pos="4172"/>
        </w:tabs>
        <w:ind w:left="440" w:hangingChars="200" w:hanging="440"/>
        <w:rPr>
          <w:rFonts w:asciiTheme="minorEastAsia" w:eastAsiaTheme="minorEastAsia" w:hAnsiTheme="minorEastAsia"/>
          <w:color w:val="000000"/>
        </w:rPr>
      </w:pPr>
      <w:r w:rsidRPr="00F73323">
        <w:rPr>
          <w:rFonts w:asciiTheme="minorEastAsia" w:eastAsiaTheme="minorEastAsia" w:hAnsiTheme="minorEastAsia" w:hint="eastAsia"/>
          <w:color w:val="000000"/>
        </w:rPr>
        <w:t>※</w:t>
      </w:r>
      <w:r>
        <w:rPr>
          <w:rFonts w:asciiTheme="minorEastAsia" w:eastAsiaTheme="minorEastAsia" w:hAnsiTheme="minorEastAsia" w:hint="eastAsia"/>
          <w:color w:val="000000"/>
        </w:rPr>
        <w:t>「経験年数」は，建築業務及びＣＭ業務の経験年数を記入すること。</w:t>
      </w:r>
    </w:p>
    <w:p w:rsidR="0090168E" w:rsidRPr="00F73323" w:rsidRDefault="0090168E" w:rsidP="0090168E">
      <w:pPr>
        <w:tabs>
          <w:tab w:val="left" w:pos="2552"/>
          <w:tab w:val="left" w:pos="4172"/>
        </w:tabs>
        <w:ind w:left="440" w:hangingChars="200" w:hanging="440"/>
        <w:rPr>
          <w:rFonts w:ascii="ＭＳ ゴシック" w:eastAsia="ＭＳ ゴシック" w:hAnsi="ＭＳ ゴシック"/>
          <w:color w:val="000000"/>
        </w:rPr>
      </w:pPr>
    </w:p>
    <w:p w:rsidR="0090168E" w:rsidRPr="00B92FF5" w:rsidRDefault="0090168E" w:rsidP="0090168E">
      <w:pPr>
        <w:tabs>
          <w:tab w:val="left" w:pos="2552"/>
          <w:tab w:val="left" w:pos="4172"/>
        </w:tabs>
        <w:ind w:left="440" w:hangingChars="200" w:hanging="440"/>
        <w:rPr>
          <w:rFonts w:ascii="ＭＳ ゴシック" w:eastAsia="ＭＳ ゴシック" w:hAnsi="ＭＳ ゴシック"/>
          <w:color w:val="000000"/>
        </w:rPr>
      </w:pPr>
      <w:r>
        <w:rPr>
          <w:rFonts w:ascii="ＭＳ ゴシック" w:eastAsia="ＭＳ ゴシック" w:hAnsi="ＭＳ ゴシック" w:hint="eastAsia"/>
          <w:color w:val="000000"/>
        </w:rPr>
        <w:t>◎</w:t>
      </w:r>
      <w:r w:rsidRPr="00B92FF5">
        <w:rPr>
          <w:rFonts w:ascii="ＭＳ ゴシック" w:eastAsia="ＭＳ ゴシック" w:hAnsi="ＭＳ ゴシック" w:hint="eastAsia"/>
          <w:color w:val="000000"/>
        </w:rPr>
        <w:t>業務実績（同種業務と類似業務を合わせて５件まで</w:t>
      </w:r>
      <w:r w:rsidR="00A1552C">
        <w:rPr>
          <w:rFonts w:ascii="ＭＳ ゴシック" w:eastAsia="ＭＳ ゴシック" w:hAnsi="ＭＳ ゴシック" w:hint="eastAsia"/>
          <w:color w:val="000000"/>
        </w:rPr>
        <w:t>，同種業務を優先）</w:t>
      </w:r>
    </w:p>
    <w:tbl>
      <w:tblPr>
        <w:tblW w:w="98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Look w:val="04A0" w:firstRow="1" w:lastRow="0" w:firstColumn="1" w:lastColumn="0" w:noHBand="0" w:noVBand="1"/>
      </w:tblPr>
      <w:tblGrid>
        <w:gridCol w:w="2217"/>
        <w:gridCol w:w="2067"/>
        <w:gridCol w:w="1460"/>
        <w:gridCol w:w="2903"/>
        <w:gridCol w:w="1207"/>
      </w:tblGrid>
      <w:tr w:rsidR="0090168E" w:rsidRPr="00253841" w:rsidTr="00DF2D58">
        <w:tc>
          <w:tcPr>
            <w:tcW w:w="2217" w:type="dxa"/>
            <w:shd w:val="clear" w:color="auto" w:fill="auto"/>
            <w:vAlign w:val="center"/>
          </w:tcPr>
          <w:p w:rsidR="0090168E" w:rsidRPr="00253841" w:rsidRDefault="0090168E" w:rsidP="00CF5A52">
            <w:r w:rsidRPr="00253841">
              <w:rPr>
                <w:rFonts w:hint="eastAsia"/>
              </w:rPr>
              <w:t>施設（業務）名</w:t>
            </w:r>
          </w:p>
        </w:tc>
        <w:tc>
          <w:tcPr>
            <w:tcW w:w="2067" w:type="dxa"/>
            <w:shd w:val="clear" w:color="auto" w:fill="auto"/>
            <w:vAlign w:val="center"/>
          </w:tcPr>
          <w:p w:rsidR="0090168E" w:rsidRPr="00253841" w:rsidRDefault="0090168E" w:rsidP="00CF5A52">
            <w:r w:rsidRPr="00253841">
              <w:rPr>
                <w:rFonts w:hint="eastAsia"/>
              </w:rPr>
              <w:t>発　注　者</w:t>
            </w:r>
          </w:p>
        </w:tc>
        <w:tc>
          <w:tcPr>
            <w:tcW w:w="1460" w:type="dxa"/>
            <w:shd w:val="clear" w:color="auto" w:fill="auto"/>
            <w:vAlign w:val="center"/>
          </w:tcPr>
          <w:p w:rsidR="0090168E" w:rsidRPr="00253841" w:rsidRDefault="0090168E" w:rsidP="00CF5A52">
            <w:r w:rsidRPr="00253841">
              <w:rPr>
                <w:rFonts w:hint="eastAsia"/>
              </w:rPr>
              <w:t>構造・階数</w:t>
            </w:r>
          </w:p>
          <w:p w:rsidR="0090168E" w:rsidRPr="00253841" w:rsidRDefault="0090168E" w:rsidP="00CF5A52">
            <w:r w:rsidRPr="00253841">
              <w:rPr>
                <w:rFonts w:hint="eastAsia"/>
              </w:rPr>
              <w:t>延床面積</w:t>
            </w:r>
          </w:p>
        </w:tc>
        <w:tc>
          <w:tcPr>
            <w:tcW w:w="2903" w:type="dxa"/>
            <w:shd w:val="clear" w:color="auto" w:fill="auto"/>
            <w:vAlign w:val="center"/>
          </w:tcPr>
          <w:p w:rsidR="0090168E" w:rsidRPr="00253841" w:rsidRDefault="0090168E" w:rsidP="00CF5A52">
            <w:r w:rsidRPr="00253841">
              <w:rPr>
                <w:rFonts w:hint="eastAsia"/>
              </w:rPr>
              <w:t>業</w:t>
            </w:r>
            <w:r w:rsidRPr="00253841">
              <w:rPr>
                <w:rFonts w:hint="eastAsia"/>
              </w:rPr>
              <w:t xml:space="preserve"> </w:t>
            </w:r>
            <w:r w:rsidRPr="00253841">
              <w:rPr>
                <w:rFonts w:hint="eastAsia"/>
              </w:rPr>
              <w:t>務</w:t>
            </w:r>
            <w:r w:rsidRPr="00253841">
              <w:rPr>
                <w:rFonts w:hint="eastAsia"/>
              </w:rPr>
              <w:t xml:space="preserve"> </w:t>
            </w:r>
            <w:r w:rsidRPr="00253841">
              <w:rPr>
                <w:rFonts w:hint="eastAsia"/>
              </w:rPr>
              <w:t>期</w:t>
            </w:r>
            <w:r w:rsidRPr="00253841">
              <w:rPr>
                <w:rFonts w:hint="eastAsia"/>
              </w:rPr>
              <w:t xml:space="preserve"> </w:t>
            </w:r>
            <w:r w:rsidRPr="00253841">
              <w:rPr>
                <w:rFonts w:hint="eastAsia"/>
              </w:rPr>
              <w:t>間</w:t>
            </w:r>
          </w:p>
        </w:tc>
        <w:tc>
          <w:tcPr>
            <w:tcW w:w="1207" w:type="dxa"/>
            <w:vAlign w:val="center"/>
          </w:tcPr>
          <w:p w:rsidR="0090168E" w:rsidRPr="00253841" w:rsidRDefault="0090168E" w:rsidP="00DF2D58">
            <w:pPr>
              <w:jc w:val="both"/>
            </w:pPr>
            <w:r>
              <w:rPr>
                <w:rFonts w:hint="eastAsia"/>
              </w:rPr>
              <w:t>種別</w:t>
            </w:r>
          </w:p>
        </w:tc>
      </w:tr>
      <w:tr w:rsidR="0090168E" w:rsidRPr="00253841" w:rsidTr="00CF5A52">
        <w:trPr>
          <w:trHeight w:val="672"/>
        </w:trPr>
        <w:tc>
          <w:tcPr>
            <w:tcW w:w="2217" w:type="dxa"/>
            <w:shd w:val="clear" w:color="auto" w:fill="auto"/>
          </w:tcPr>
          <w:p w:rsidR="0090168E" w:rsidRPr="00253841" w:rsidRDefault="0090168E" w:rsidP="00CF5A52"/>
        </w:tc>
        <w:tc>
          <w:tcPr>
            <w:tcW w:w="2067" w:type="dxa"/>
            <w:shd w:val="clear" w:color="auto" w:fill="auto"/>
          </w:tcPr>
          <w:p w:rsidR="0090168E" w:rsidRPr="00253841" w:rsidRDefault="0090168E" w:rsidP="00CF5A52"/>
        </w:tc>
        <w:tc>
          <w:tcPr>
            <w:tcW w:w="1460" w:type="dxa"/>
            <w:shd w:val="clear" w:color="auto" w:fill="auto"/>
          </w:tcPr>
          <w:p w:rsidR="0090168E" w:rsidRPr="00253841" w:rsidRDefault="0090168E" w:rsidP="00CF5A52"/>
          <w:p w:rsidR="0090168E" w:rsidRPr="00253841" w:rsidRDefault="0090168E" w:rsidP="000369D6">
            <w:pPr>
              <w:jc w:val="right"/>
            </w:pPr>
            <w:r w:rsidRPr="00253841">
              <w:rPr>
                <w:rFonts w:hint="eastAsia"/>
              </w:rPr>
              <w:t>㎡</w:t>
            </w:r>
          </w:p>
        </w:tc>
        <w:tc>
          <w:tcPr>
            <w:tcW w:w="2903" w:type="dxa"/>
            <w:shd w:val="clear" w:color="auto" w:fill="auto"/>
          </w:tcPr>
          <w:p w:rsidR="0090168E" w:rsidRPr="00253841" w:rsidRDefault="0090168E" w:rsidP="00CF5A52">
            <w:r w:rsidRPr="00253841">
              <w:rPr>
                <w:rFonts w:hint="eastAsia"/>
              </w:rPr>
              <w:t xml:space="preserve">　　　　　年　　月</w:t>
            </w:r>
          </w:p>
          <w:p w:rsidR="0090168E" w:rsidRPr="00253841" w:rsidRDefault="0090168E" w:rsidP="00CF5A52">
            <w:r w:rsidRPr="00253841">
              <w:rPr>
                <w:rFonts w:hint="eastAsia"/>
              </w:rPr>
              <w:t>～　　　　年　　月</w:t>
            </w:r>
          </w:p>
        </w:tc>
        <w:tc>
          <w:tcPr>
            <w:tcW w:w="1207" w:type="dxa"/>
          </w:tcPr>
          <w:p w:rsidR="0090168E" w:rsidRPr="00253841" w:rsidRDefault="0090168E" w:rsidP="00CF5A52"/>
        </w:tc>
      </w:tr>
      <w:tr w:rsidR="0090168E" w:rsidRPr="00253841" w:rsidTr="00CF5A52">
        <w:tc>
          <w:tcPr>
            <w:tcW w:w="2217" w:type="dxa"/>
            <w:shd w:val="clear" w:color="auto" w:fill="auto"/>
          </w:tcPr>
          <w:p w:rsidR="0090168E" w:rsidRPr="00253841" w:rsidRDefault="0090168E" w:rsidP="00CF5A52"/>
        </w:tc>
        <w:tc>
          <w:tcPr>
            <w:tcW w:w="2067" w:type="dxa"/>
            <w:shd w:val="clear" w:color="auto" w:fill="auto"/>
          </w:tcPr>
          <w:p w:rsidR="0090168E" w:rsidRPr="00253841" w:rsidRDefault="0090168E" w:rsidP="00CF5A52"/>
        </w:tc>
        <w:tc>
          <w:tcPr>
            <w:tcW w:w="1460" w:type="dxa"/>
            <w:shd w:val="clear" w:color="auto" w:fill="auto"/>
          </w:tcPr>
          <w:p w:rsidR="0090168E" w:rsidRPr="00253841" w:rsidRDefault="0090168E" w:rsidP="00CF5A52"/>
          <w:p w:rsidR="0090168E" w:rsidRPr="00253841" w:rsidRDefault="0090168E" w:rsidP="000369D6">
            <w:pPr>
              <w:jc w:val="right"/>
            </w:pPr>
            <w:r w:rsidRPr="00253841">
              <w:rPr>
                <w:rFonts w:hint="eastAsia"/>
              </w:rPr>
              <w:t>㎡</w:t>
            </w:r>
          </w:p>
        </w:tc>
        <w:tc>
          <w:tcPr>
            <w:tcW w:w="2903" w:type="dxa"/>
            <w:shd w:val="clear" w:color="auto" w:fill="auto"/>
          </w:tcPr>
          <w:p w:rsidR="0090168E" w:rsidRPr="00253841" w:rsidRDefault="0090168E" w:rsidP="00CF5A52">
            <w:r w:rsidRPr="00253841">
              <w:rPr>
                <w:rFonts w:hint="eastAsia"/>
              </w:rPr>
              <w:t xml:space="preserve">　　　　　年　　月</w:t>
            </w:r>
          </w:p>
          <w:p w:rsidR="0090168E" w:rsidRPr="00253841" w:rsidRDefault="0090168E" w:rsidP="00CF5A52">
            <w:r w:rsidRPr="00253841">
              <w:rPr>
                <w:rFonts w:hint="eastAsia"/>
              </w:rPr>
              <w:t>～　　　　年　　月</w:t>
            </w:r>
          </w:p>
        </w:tc>
        <w:tc>
          <w:tcPr>
            <w:tcW w:w="1207" w:type="dxa"/>
          </w:tcPr>
          <w:p w:rsidR="0090168E" w:rsidRPr="00253841" w:rsidRDefault="0090168E" w:rsidP="00CF5A52"/>
        </w:tc>
      </w:tr>
      <w:tr w:rsidR="0090168E" w:rsidRPr="00253841" w:rsidTr="00CF5A52">
        <w:tc>
          <w:tcPr>
            <w:tcW w:w="2217" w:type="dxa"/>
            <w:shd w:val="clear" w:color="auto" w:fill="auto"/>
          </w:tcPr>
          <w:p w:rsidR="0090168E" w:rsidRPr="00253841" w:rsidRDefault="0090168E" w:rsidP="00CF5A52"/>
        </w:tc>
        <w:tc>
          <w:tcPr>
            <w:tcW w:w="2067" w:type="dxa"/>
            <w:shd w:val="clear" w:color="auto" w:fill="auto"/>
          </w:tcPr>
          <w:p w:rsidR="0090168E" w:rsidRPr="00253841" w:rsidRDefault="0090168E" w:rsidP="00CF5A52"/>
        </w:tc>
        <w:tc>
          <w:tcPr>
            <w:tcW w:w="1460" w:type="dxa"/>
            <w:shd w:val="clear" w:color="auto" w:fill="auto"/>
          </w:tcPr>
          <w:p w:rsidR="0090168E" w:rsidRPr="00253841" w:rsidRDefault="0090168E" w:rsidP="00CF5A52"/>
          <w:p w:rsidR="0090168E" w:rsidRPr="00253841" w:rsidRDefault="0090168E" w:rsidP="000369D6">
            <w:pPr>
              <w:jc w:val="right"/>
            </w:pPr>
            <w:r w:rsidRPr="00253841">
              <w:rPr>
                <w:rFonts w:hint="eastAsia"/>
              </w:rPr>
              <w:t>㎡</w:t>
            </w:r>
          </w:p>
        </w:tc>
        <w:tc>
          <w:tcPr>
            <w:tcW w:w="2903" w:type="dxa"/>
            <w:shd w:val="clear" w:color="auto" w:fill="auto"/>
          </w:tcPr>
          <w:p w:rsidR="0090168E" w:rsidRPr="00253841" w:rsidRDefault="0090168E" w:rsidP="00CF5A52">
            <w:r w:rsidRPr="00253841">
              <w:rPr>
                <w:rFonts w:hint="eastAsia"/>
              </w:rPr>
              <w:t xml:space="preserve">　　　　　年　　月</w:t>
            </w:r>
          </w:p>
          <w:p w:rsidR="0090168E" w:rsidRPr="00253841" w:rsidRDefault="0090168E" w:rsidP="00CF5A52">
            <w:r w:rsidRPr="00253841">
              <w:rPr>
                <w:rFonts w:hint="eastAsia"/>
              </w:rPr>
              <w:t>～　　　　年　　月</w:t>
            </w:r>
          </w:p>
        </w:tc>
        <w:tc>
          <w:tcPr>
            <w:tcW w:w="1207" w:type="dxa"/>
          </w:tcPr>
          <w:p w:rsidR="0090168E" w:rsidRPr="00253841" w:rsidRDefault="0090168E" w:rsidP="00CF5A52"/>
        </w:tc>
      </w:tr>
      <w:tr w:rsidR="0090168E" w:rsidRPr="00253841" w:rsidTr="00CF5A52">
        <w:tc>
          <w:tcPr>
            <w:tcW w:w="2217" w:type="dxa"/>
            <w:shd w:val="clear" w:color="auto" w:fill="auto"/>
          </w:tcPr>
          <w:p w:rsidR="0090168E" w:rsidRPr="00253841" w:rsidRDefault="0090168E" w:rsidP="00CF5A52"/>
        </w:tc>
        <w:tc>
          <w:tcPr>
            <w:tcW w:w="2067" w:type="dxa"/>
            <w:shd w:val="clear" w:color="auto" w:fill="auto"/>
          </w:tcPr>
          <w:p w:rsidR="0090168E" w:rsidRPr="00253841" w:rsidRDefault="0090168E" w:rsidP="00CF5A52"/>
        </w:tc>
        <w:tc>
          <w:tcPr>
            <w:tcW w:w="1460" w:type="dxa"/>
            <w:shd w:val="clear" w:color="auto" w:fill="auto"/>
          </w:tcPr>
          <w:p w:rsidR="0090168E" w:rsidRPr="00253841" w:rsidRDefault="0090168E" w:rsidP="00CF5A52"/>
          <w:p w:rsidR="0090168E" w:rsidRPr="00253841" w:rsidRDefault="0090168E" w:rsidP="000369D6">
            <w:pPr>
              <w:jc w:val="right"/>
            </w:pPr>
            <w:r w:rsidRPr="00253841">
              <w:rPr>
                <w:rFonts w:hint="eastAsia"/>
              </w:rPr>
              <w:t>㎡</w:t>
            </w:r>
          </w:p>
        </w:tc>
        <w:tc>
          <w:tcPr>
            <w:tcW w:w="2903" w:type="dxa"/>
            <w:shd w:val="clear" w:color="auto" w:fill="auto"/>
          </w:tcPr>
          <w:p w:rsidR="0090168E" w:rsidRPr="00253841" w:rsidRDefault="0090168E" w:rsidP="00CF5A52">
            <w:r w:rsidRPr="00253841">
              <w:rPr>
                <w:rFonts w:hint="eastAsia"/>
              </w:rPr>
              <w:t xml:space="preserve">　　　　　年　　月</w:t>
            </w:r>
          </w:p>
          <w:p w:rsidR="0090168E" w:rsidRPr="00253841" w:rsidRDefault="0090168E" w:rsidP="00CF5A52">
            <w:r w:rsidRPr="00253841">
              <w:rPr>
                <w:rFonts w:hint="eastAsia"/>
              </w:rPr>
              <w:t>～　　　　年　　月</w:t>
            </w:r>
          </w:p>
        </w:tc>
        <w:tc>
          <w:tcPr>
            <w:tcW w:w="1207" w:type="dxa"/>
          </w:tcPr>
          <w:p w:rsidR="0090168E" w:rsidRPr="00253841" w:rsidRDefault="0090168E" w:rsidP="00CF5A52"/>
        </w:tc>
      </w:tr>
      <w:tr w:rsidR="0090168E" w:rsidRPr="00253841" w:rsidTr="00CF5A52">
        <w:tc>
          <w:tcPr>
            <w:tcW w:w="2217" w:type="dxa"/>
            <w:shd w:val="clear" w:color="auto" w:fill="auto"/>
          </w:tcPr>
          <w:p w:rsidR="0090168E" w:rsidRPr="00253841" w:rsidRDefault="0090168E" w:rsidP="00CF5A52"/>
        </w:tc>
        <w:tc>
          <w:tcPr>
            <w:tcW w:w="2067" w:type="dxa"/>
            <w:shd w:val="clear" w:color="auto" w:fill="auto"/>
          </w:tcPr>
          <w:p w:rsidR="0090168E" w:rsidRPr="00253841" w:rsidRDefault="0090168E" w:rsidP="00CF5A52"/>
        </w:tc>
        <w:tc>
          <w:tcPr>
            <w:tcW w:w="1460" w:type="dxa"/>
            <w:shd w:val="clear" w:color="auto" w:fill="auto"/>
          </w:tcPr>
          <w:p w:rsidR="0090168E" w:rsidRPr="00253841" w:rsidRDefault="0090168E" w:rsidP="00CF5A52"/>
          <w:p w:rsidR="0090168E" w:rsidRPr="00253841" w:rsidRDefault="0090168E" w:rsidP="000369D6">
            <w:pPr>
              <w:jc w:val="right"/>
            </w:pPr>
            <w:r w:rsidRPr="00253841">
              <w:rPr>
                <w:rFonts w:hint="eastAsia"/>
              </w:rPr>
              <w:t>㎡</w:t>
            </w:r>
          </w:p>
        </w:tc>
        <w:tc>
          <w:tcPr>
            <w:tcW w:w="2903" w:type="dxa"/>
            <w:shd w:val="clear" w:color="auto" w:fill="auto"/>
          </w:tcPr>
          <w:p w:rsidR="0090168E" w:rsidRPr="00253841" w:rsidRDefault="0090168E" w:rsidP="00CF5A52">
            <w:r w:rsidRPr="00253841">
              <w:rPr>
                <w:rFonts w:hint="eastAsia"/>
              </w:rPr>
              <w:t xml:space="preserve">　　　　　年　　月</w:t>
            </w:r>
          </w:p>
          <w:p w:rsidR="0090168E" w:rsidRPr="00253841" w:rsidRDefault="0090168E" w:rsidP="00CF5A52">
            <w:r w:rsidRPr="00253841">
              <w:rPr>
                <w:rFonts w:hint="eastAsia"/>
              </w:rPr>
              <w:t>～　　　　年　　月</w:t>
            </w:r>
          </w:p>
        </w:tc>
        <w:tc>
          <w:tcPr>
            <w:tcW w:w="1207" w:type="dxa"/>
          </w:tcPr>
          <w:p w:rsidR="0090168E" w:rsidRPr="00253841" w:rsidRDefault="0090168E" w:rsidP="00CF5A52"/>
        </w:tc>
      </w:tr>
    </w:tbl>
    <w:p w:rsidR="0090168E" w:rsidRDefault="0090168E" w:rsidP="0090168E">
      <w:r w:rsidRPr="00253841">
        <w:rPr>
          <w:rFonts w:hint="eastAsia"/>
        </w:rPr>
        <w:t>※</w:t>
      </w:r>
      <w:r>
        <w:rPr>
          <w:rFonts w:hint="eastAsia"/>
        </w:rPr>
        <w:t>「種別」欄には「同種」又は「類似」を記載すること。</w:t>
      </w:r>
    </w:p>
    <w:p w:rsidR="0090168E" w:rsidRDefault="0090168E" w:rsidP="0090168E">
      <w:r>
        <w:rPr>
          <w:rFonts w:hint="eastAsia"/>
        </w:rPr>
        <w:t>※「主な資格名」の欄には，</w:t>
      </w:r>
      <w:r>
        <w:rPr>
          <w:rFonts w:hint="eastAsia"/>
        </w:rPr>
        <w:t>CM</w:t>
      </w:r>
      <w:r>
        <w:rPr>
          <w:rFonts w:hint="eastAsia"/>
        </w:rPr>
        <w:t>ｒ及び一級建築士の資格を優先とし記入すること。</w:t>
      </w:r>
    </w:p>
    <w:p w:rsidR="00DC236C" w:rsidRDefault="00DC236C" w:rsidP="00DC236C">
      <w:pPr>
        <w:widowControl w:val="0"/>
        <w:autoSpaceDE w:val="0"/>
        <w:autoSpaceDN w:val="0"/>
        <w:adjustRightInd w:val="0"/>
        <w:spacing w:line="240" w:lineRule="auto"/>
        <w:ind w:left="220" w:hangingChars="100" w:hanging="220"/>
        <w:rPr>
          <w:rFonts w:ascii="ＭＳ 明朝" w:hAnsi="ＭＳ 明朝" w:cs="ＭＳ 明朝"/>
          <w:color w:val="000000"/>
          <w:szCs w:val="22"/>
        </w:rPr>
      </w:pPr>
      <w:r>
        <w:rPr>
          <w:rFonts w:hint="eastAsia"/>
        </w:rPr>
        <w:t>※業務実績は，</w:t>
      </w:r>
      <w:r>
        <w:rPr>
          <w:rFonts w:ascii="ＭＳ 明朝" w:hAnsi="ＭＳ 明朝" w:cs="ＭＳ 明朝" w:hint="eastAsia"/>
          <w:color w:val="000000"/>
          <w:szCs w:val="22"/>
        </w:rPr>
        <w:t>平成１９年４月１日以降に</w:t>
      </w:r>
      <w:r w:rsidRPr="003423C6">
        <w:rPr>
          <w:rFonts w:ascii="ＭＳ 明朝" w:hAnsi="ＭＳ 明朝" w:cs="ＭＳ 明朝" w:hint="eastAsia"/>
          <w:color w:val="000000"/>
          <w:szCs w:val="22"/>
        </w:rPr>
        <w:t>発注され，参加表明書提出日までに完了しているもの</w:t>
      </w:r>
      <w:r>
        <w:rPr>
          <w:rFonts w:ascii="ＭＳ 明朝" w:hAnsi="ＭＳ 明朝" w:cs="ＭＳ 明朝" w:hint="eastAsia"/>
          <w:color w:val="000000"/>
          <w:szCs w:val="22"/>
        </w:rPr>
        <w:t>を記載すること。</w:t>
      </w:r>
    </w:p>
    <w:p w:rsidR="00DC236C" w:rsidRPr="00DC236C" w:rsidRDefault="00DC236C" w:rsidP="0090168E"/>
    <w:p w:rsidR="0090168E" w:rsidRDefault="0090168E" w:rsidP="0090168E">
      <w:r w:rsidRPr="00650D27">
        <w:br w:type="page"/>
      </w:r>
    </w:p>
    <w:p w:rsidR="00F73323" w:rsidRPr="00650D27" w:rsidRDefault="00F73323" w:rsidP="00F73323">
      <w:r>
        <w:rPr>
          <w:rFonts w:hint="eastAsia"/>
        </w:rPr>
        <w:lastRenderedPageBreak/>
        <w:t>様式第４</w:t>
      </w:r>
      <w:r w:rsidR="000369D6">
        <w:rPr>
          <w:rFonts w:hint="eastAsia"/>
        </w:rPr>
        <w:t>号</w:t>
      </w:r>
    </w:p>
    <w:p w:rsidR="00650D27" w:rsidRPr="00650D27" w:rsidRDefault="00650D27" w:rsidP="00221335">
      <w:pPr>
        <w:jc w:val="center"/>
      </w:pPr>
      <w:r w:rsidRPr="00650D27">
        <w:rPr>
          <w:rFonts w:hint="eastAsia"/>
        </w:rPr>
        <w:t>質問書</w:t>
      </w:r>
    </w:p>
    <w:p w:rsidR="00650D27" w:rsidRPr="00650D27" w:rsidRDefault="00650D27" w:rsidP="00650D27"/>
    <w:p w:rsidR="00650D27" w:rsidRPr="00650D27" w:rsidRDefault="00650D27" w:rsidP="00515C1C">
      <w:pPr>
        <w:wordWrap w:val="0"/>
        <w:jc w:val="right"/>
      </w:pPr>
      <w:r w:rsidRPr="00650D27">
        <w:rPr>
          <w:rFonts w:hint="eastAsia"/>
        </w:rPr>
        <w:t>平成　　年　　月　　日</w:t>
      </w:r>
      <w:r w:rsidR="00515C1C">
        <w:rPr>
          <w:rFonts w:hint="eastAsia"/>
        </w:rPr>
        <w:t xml:space="preserve">　</w:t>
      </w:r>
    </w:p>
    <w:p w:rsidR="00650D27" w:rsidRPr="00650D27" w:rsidRDefault="00650D27" w:rsidP="00650D27"/>
    <w:p w:rsidR="00650D27" w:rsidRPr="00650D27" w:rsidRDefault="00650D27" w:rsidP="00650D27">
      <w:r w:rsidRPr="00650D27">
        <w:rPr>
          <w:rFonts w:hint="eastAsia"/>
        </w:rPr>
        <w:t>宇土市長　　元</w:t>
      </w:r>
      <w:r w:rsidRPr="00650D27">
        <w:rPr>
          <w:rFonts w:hint="eastAsia"/>
        </w:rPr>
        <w:t xml:space="preserve"> </w:t>
      </w:r>
      <w:r w:rsidRPr="00650D27">
        <w:rPr>
          <w:rFonts w:hint="eastAsia"/>
        </w:rPr>
        <w:t>松　茂</w:t>
      </w:r>
      <w:r w:rsidRPr="00650D27">
        <w:rPr>
          <w:rFonts w:hint="eastAsia"/>
        </w:rPr>
        <w:t xml:space="preserve"> </w:t>
      </w:r>
      <w:r w:rsidRPr="00650D27">
        <w:rPr>
          <w:rFonts w:hint="eastAsia"/>
        </w:rPr>
        <w:t>樹　　様</w:t>
      </w:r>
    </w:p>
    <w:p w:rsidR="00650D27" w:rsidRPr="00650D27" w:rsidRDefault="00650D27" w:rsidP="00650D27"/>
    <w:p w:rsidR="00650D27" w:rsidRPr="00650D27" w:rsidRDefault="00650D27" w:rsidP="00650D27"/>
    <w:p w:rsidR="00650D27" w:rsidRPr="00650D27" w:rsidRDefault="00650D27" w:rsidP="00221335">
      <w:pPr>
        <w:ind w:firstLineChars="1000" w:firstLine="2200"/>
        <w:rPr>
          <w:u w:val="single"/>
        </w:rPr>
      </w:pPr>
      <w:r w:rsidRPr="00650D27">
        <w:rPr>
          <w:rFonts w:hint="eastAsia"/>
          <w:u w:val="single"/>
        </w:rPr>
        <w:t xml:space="preserve">住　所　　　　　　　　　　　　　　　　　　　　　　　　</w:t>
      </w:r>
    </w:p>
    <w:p w:rsidR="00650D27" w:rsidRPr="00650D27" w:rsidRDefault="00650D27" w:rsidP="00650D27">
      <w:pPr>
        <w:rPr>
          <w:u w:val="single"/>
        </w:rPr>
      </w:pPr>
    </w:p>
    <w:p w:rsidR="00650D27" w:rsidRPr="00650D27" w:rsidRDefault="00650D27" w:rsidP="00221335">
      <w:pPr>
        <w:ind w:firstLineChars="1000" w:firstLine="2200"/>
        <w:rPr>
          <w:u w:val="single"/>
        </w:rPr>
      </w:pPr>
      <w:r w:rsidRPr="00650D27">
        <w:rPr>
          <w:rFonts w:hint="eastAsia"/>
          <w:u w:val="single"/>
        </w:rPr>
        <w:t xml:space="preserve">商号又は名称　　　　　　　　　　　　　　　　　　　　　　</w:t>
      </w:r>
    </w:p>
    <w:p w:rsidR="00650D27" w:rsidRPr="00650D27" w:rsidRDefault="00650D27" w:rsidP="00650D27">
      <w:pPr>
        <w:rPr>
          <w:u w:val="single"/>
        </w:rPr>
      </w:pPr>
    </w:p>
    <w:p w:rsidR="00650D27" w:rsidRPr="00650D27" w:rsidRDefault="00650D27" w:rsidP="00221335">
      <w:pPr>
        <w:ind w:firstLineChars="1000" w:firstLine="2200"/>
        <w:rPr>
          <w:u w:val="single"/>
        </w:rPr>
      </w:pPr>
      <w:r w:rsidRPr="00650D27">
        <w:rPr>
          <w:rFonts w:hint="eastAsia"/>
          <w:u w:val="single"/>
        </w:rPr>
        <w:t xml:space="preserve">質問に対する責任者名　　　　　　　　　　　　　　　　　</w:t>
      </w:r>
    </w:p>
    <w:p w:rsidR="00650D27" w:rsidRPr="00650D27" w:rsidRDefault="00650D27" w:rsidP="00650D27">
      <w:pPr>
        <w:rPr>
          <w:u w:val="single"/>
        </w:rPr>
      </w:pPr>
    </w:p>
    <w:p w:rsidR="00650D27" w:rsidRPr="00650D27" w:rsidRDefault="00650D27" w:rsidP="00221335">
      <w:pPr>
        <w:ind w:firstLineChars="1000" w:firstLine="2200"/>
        <w:rPr>
          <w:u w:val="single"/>
        </w:rPr>
      </w:pPr>
      <w:r w:rsidRPr="00650D27">
        <w:rPr>
          <w:rFonts w:hint="eastAsia"/>
          <w:u w:val="single"/>
        </w:rPr>
        <w:t xml:space="preserve">電話番号　　　　　　　　　　　　　　　　　　　　　　　</w:t>
      </w:r>
    </w:p>
    <w:p w:rsidR="00650D27" w:rsidRPr="00650D27" w:rsidRDefault="00650D27" w:rsidP="00650D27">
      <w:pPr>
        <w:rPr>
          <w:u w:val="single"/>
        </w:rPr>
      </w:pPr>
    </w:p>
    <w:p w:rsidR="00650D27" w:rsidRPr="00650D27" w:rsidRDefault="00650D27" w:rsidP="00221335">
      <w:pPr>
        <w:ind w:firstLineChars="1000" w:firstLine="2200"/>
        <w:rPr>
          <w:u w:val="single"/>
        </w:rPr>
      </w:pPr>
      <w:r w:rsidRPr="00650D27">
        <w:rPr>
          <w:rFonts w:hint="eastAsia"/>
          <w:u w:val="single"/>
        </w:rPr>
        <w:t xml:space="preserve">電子メール　　　　　　　　　　　　　　　　　　　　　　</w:t>
      </w:r>
    </w:p>
    <w:p w:rsidR="00650D27" w:rsidRPr="00650D27" w:rsidRDefault="00650D27" w:rsidP="00650D27"/>
    <w:p w:rsidR="00650D27" w:rsidRPr="00221335" w:rsidRDefault="00650D27" w:rsidP="00650D27"/>
    <w:p w:rsidR="00650D27" w:rsidRPr="00650D27" w:rsidRDefault="00221335" w:rsidP="00650D27">
      <w:r w:rsidRPr="00221335">
        <w:rPr>
          <w:rFonts w:hint="eastAsia"/>
        </w:rPr>
        <w:t>宇土市新庁舎建設基本計画策定及び基本・実施設計者選定支援業務委託</w:t>
      </w:r>
      <w:r w:rsidR="00650D27" w:rsidRPr="00650D27">
        <w:rPr>
          <w:rFonts w:hint="eastAsia"/>
        </w:rPr>
        <w:t>の公募型プロポーザルについて，次の項目を質問します。</w:t>
      </w:r>
    </w:p>
    <w:p w:rsidR="00650D27" w:rsidRPr="00650D27" w:rsidRDefault="00650D27" w:rsidP="00650D27"/>
    <w:p w:rsidR="00650D27" w:rsidRPr="00221335" w:rsidRDefault="00650D27" w:rsidP="00650D27"/>
    <w:tbl>
      <w:tblPr>
        <w:tblW w:w="949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2"/>
        <w:gridCol w:w="984"/>
        <w:gridCol w:w="5387"/>
      </w:tblGrid>
      <w:tr w:rsidR="00C705C7" w:rsidRPr="00650D27" w:rsidTr="00515C1C">
        <w:trPr>
          <w:trHeight w:val="423"/>
        </w:trPr>
        <w:tc>
          <w:tcPr>
            <w:tcW w:w="3122" w:type="dxa"/>
          </w:tcPr>
          <w:p w:rsidR="00C705C7" w:rsidRPr="00650D27" w:rsidRDefault="00C705C7" w:rsidP="00C705C7">
            <w:r>
              <w:rPr>
                <w:rFonts w:hint="eastAsia"/>
              </w:rPr>
              <w:t>書類名称</w:t>
            </w:r>
          </w:p>
        </w:tc>
        <w:tc>
          <w:tcPr>
            <w:tcW w:w="984" w:type="dxa"/>
          </w:tcPr>
          <w:p w:rsidR="00C705C7" w:rsidRDefault="00C705C7" w:rsidP="00C705C7">
            <w:r>
              <w:rPr>
                <w:rFonts w:hint="eastAsia"/>
              </w:rPr>
              <w:t>頁数</w:t>
            </w:r>
          </w:p>
        </w:tc>
        <w:tc>
          <w:tcPr>
            <w:tcW w:w="5387" w:type="dxa"/>
          </w:tcPr>
          <w:p w:rsidR="00C705C7" w:rsidRPr="00650D27" w:rsidRDefault="00C705C7" w:rsidP="00C705C7">
            <w:r>
              <w:rPr>
                <w:rFonts w:hint="eastAsia"/>
              </w:rPr>
              <w:t>質問事項</w:t>
            </w:r>
          </w:p>
        </w:tc>
      </w:tr>
      <w:tr w:rsidR="00C705C7" w:rsidRPr="00650D27" w:rsidTr="00515C1C">
        <w:trPr>
          <w:trHeight w:val="2528"/>
        </w:trPr>
        <w:tc>
          <w:tcPr>
            <w:tcW w:w="3122" w:type="dxa"/>
          </w:tcPr>
          <w:p w:rsidR="00C705C7" w:rsidRPr="00650D27" w:rsidRDefault="00C705C7" w:rsidP="00650D27"/>
        </w:tc>
        <w:tc>
          <w:tcPr>
            <w:tcW w:w="984" w:type="dxa"/>
          </w:tcPr>
          <w:p w:rsidR="00C705C7" w:rsidRPr="00650D27" w:rsidRDefault="00C705C7" w:rsidP="00650D27"/>
        </w:tc>
        <w:tc>
          <w:tcPr>
            <w:tcW w:w="5387" w:type="dxa"/>
          </w:tcPr>
          <w:p w:rsidR="00C705C7" w:rsidRPr="00650D27" w:rsidRDefault="00C705C7" w:rsidP="00650D27"/>
        </w:tc>
      </w:tr>
    </w:tbl>
    <w:p w:rsidR="00F73323" w:rsidRPr="00650D27" w:rsidRDefault="00650D27" w:rsidP="00F73323">
      <w:r w:rsidRPr="00650D27">
        <w:br w:type="page"/>
      </w:r>
      <w:r w:rsidR="00F73323">
        <w:rPr>
          <w:rFonts w:hint="eastAsia"/>
        </w:rPr>
        <w:lastRenderedPageBreak/>
        <w:t>様式第５</w:t>
      </w:r>
      <w:r w:rsidR="000369D6">
        <w:rPr>
          <w:rFonts w:hint="eastAsia"/>
        </w:rPr>
        <w:t>号</w:t>
      </w:r>
    </w:p>
    <w:p w:rsidR="00650D27" w:rsidRPr="00650D27" w:rsidRDefault="00650D27" w:rsidP="00515C1C">
      <w:pPr>
        <w:wordWrap w:val="0"/>
        <w:jc w:val="right"/>
      </w:pPr>
      <w:r w:rsidRPr="00650D27">
        <w:rPr>
          <w:rFonts w:hint="eastAsia"/>
        </w:rPr>
        <w:t>平成　　年　　月　　日</w:t>
      </w:r>
      <w:r w:rsidR="00515C1C">
        <w:rPr>
          <w:rFonts w:hint="eastAsia"/>
        </w:rPr>
        <w:t xml:space="preserve">　</w:t>
      </w:r>
    </w:p>
    <w:p w:rsidR="00650D27" w:rsidRPr="00650D27" w:rsidRDefault="00650D27" w:rsidP="00650D27"/>
    <w:p w:rsidR="00650D27" w:rsidRPr="00650D27" w:rsidRDefault="00650D27" w:rsidP="00650D27"/>
    <w:p w:rsidR="00650D27" w:rsidRPr="00650D27" w:rsidRDefault="00650D27" w:rsidP="00650D27">
      <w:r w:rsidRPr="00650D27">
        <w:rPr>
          <w:rFonts w:hint="eastAsia"/>
        </w:rPr>
        <w:t>宇土市長　　元</w:t>
      </w:r>
      <w:r w:rsidRPr="00650D27">
        <w:rPr>
          <w:rFonts w:hint="eastAsia"/>
        </w:rPr>
        <w:t xml:space="preserve"> </w:t>
      </w:r>
      <w:r w:rsidRPr="00650D27">
        <w:rPr>
          <w:rFonts w:hint="eastAsia"/>
        </w:rPr>
        <w:t>松　茂</w:t>
      </w:r>
      <w:r w:rsidRPr="00650D27">
        <w:rPr>
          <w:rFonts w:hint="eastAsia"/>
        </w:rPr>
        <w:t xml:space="preserve"> </w:t>
      </w:r>
      <w:r w:rsidRPr="00650D27">
        <w:rPr>
          <w:rFonts w:hint="eastAsia"/>
        </w:rPr>
        <w:t>樹　様</w:t>
      </w:r>
    </w:p>
    <w:p w:rsidR="00650D27" w:rsidRPr="00650D27" w:rsidRDefault="00650D27" w:rsidP="00650D27"/>
    <w:p w:rsidR="00650D27" w:rsidRPr="00650D27" w:rsidRDefault="00650D27" w:rsidP="00F9733C">
      <w:pPr>
        <w:ind w:firstLineChars="2300" w:firstLine="5060"/>
      </w:pPr>
      <w:r w:rsidRPr="00650D27">
        <w:rPr>
          <w:rFonts w:hint="eastAsia"/>
        </w:rPr>
        <w:t>所在地：</w:t>
      </w:r>
    </w:p>
    <w:p w:rsidR="00650D27" w:rsidRPr="00650D27" w:rsidRDefault="00650D27" w:rsidP="00F9733C">
      <w:pPr>
        <w:ind w:firstLineChars="2100" w:firstLine="4620"/>
      </w:pPr>
      <w:r w:rsidRPr="00650D27">
        <w:rPr>
          <w:rFonts w:hint="eastAsia"/>
        </w:rPr>
        <w:t>法人等名称：</w:t>
      </w:r>
    </w:p>
    <w:p w:rsidR="00650D27" w:rsidRPr="00650D27" w:rsidRDefault="00650D27" w:rsidP="00F9733C">
      <w:pPr>
        <w:ind w:firstLineChars="2200" w:firstLine="4840"/>
      </w:pPr>
      <w:r w:rsidRPr="00650D27">
        <w:rPr>
          <w:noProof/>
        </w:rPr>
        <mc:AlternateContent>
          <mc:Choice Requires="wps">
            <w:drawing>
              <wp:anchor distT="0" distB="0" distL="114300" distR="114300" simplePos="0" relativeHeight="251660288" behindDoc="0" locked="0" layoutInCell="1" allowOverlap="1" wp14:anchorId="287E9A18" wp14:editId="1BEA45C4">
                <wp:simplePos x="0" y="0"/>
                <wp:positionH relativeFrom="column">
                  <wp:posOffset>5372100</wp:posOffset>
                </wp:positionH>
                <wp:positionV relativeFrom="paragraph">
                  <wp:posOffset>36830</wp:posOffset>
                </wp:positionV>
                <wp:extent cx="342900" cy="246380"/>
                <wp:effectExtent l="0" t="4445" r="4445"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BE1" w:rsidRPr="00EE659F" w:rsidRDefault="005E5BE1" w:rsidP="00650D27">
                            <w:r w:rsidRPr="00EE659F">
                              <w:rPr>
                                <w:rFonts w:hint="eastAsia"/>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423pt;margin-top:2.9pt;width:27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6eXtAIAALQ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" filled="f" stroked="f">
                <v:textbox style="mso-fit-shape-to-text:t" inset="5.85pt,.7pt,5.85pt,.7pt">
                  <w:txbxContent>
                    <w:p w:rsidR="005E5BE1" w:rsidRPr="00EE659F" w:rsidRDefault="005E5BE1" w:rsidP="00650D27">
                      <w:r w:rsidRPr="00EE659F">
                        <w:rPr>
                          <w:rFonts w:hint="eastAsia"/>
                        </w:rPr>
                        <w:t>㊞</w:t>
                      </w:r>
                    </w:p>
                  </w:txbxContent>
                </v:textbox>
              </v:rect>
            </w:pict>
          </mc:Fallback>
        </mc:AlternateContent>
      </w:r>
      <w:r w:rsidRPr="00650D27">
        <w:rPr>
          <w:rFonts w:hint="eastAsia"/>
        </w:rPr>
        <w:t>代表者名：</w:t>
      </w:r>
    </w:p>
    <w:p w:rsidR="00650D27" w:rsidRPr="00650D27" w:rsidRDefault="00650D27" w:rsidP="00650D27"/>
    <w:p w:rsidR="00650D27" w:rsidRPr="00650D27" w:rsidRDefault="00650D27" w:rsidP="00650D27"/>
    <w:p w:rsidR="00650D27" w:rsidRPr="00650D27" w:rsidRDefault="00F9733C" w:rsidP="00F73323">
      <w:pPr>
        <w:jc w:val="center"/>
      </w:pPr>
      <w:r w:rsidRPr="00F9733C">
        <w:rPr>
          <w:rFonts w:hint="eastAsia"/>
        </w:rPr>
        <w:t>宇土市新庁舎建設基本計画策定及び基本・実施設計者選定支援業務委託</w:t>
      </w:r>
      <w:r w:rsidR="00650D27" w:rsidRPr="00650D27">
        <w:rPr>
          <w:rFonts w:hint="eastAsia"/>
        </w:rPr>
        <w:t>に係る提案書</w:t>
      </w:r>
    </w:p>
    <w:p w:rsidR="00650D27" w:rsidRPr="00650D27" w:rsidRDefault="00650D27" w:rsidP="00650D27"/>
    <w:p w:rsidR="00650D27" w:rsidRPr="00650D27" w:rsidRDefault="00650D27" w:rsidP="00650D27"/>
    <w:p w:rsidR="00650D27" w:rsidRPr="00650D27" w:rsidRDefault="00650D27" w:rsidP="00650D27">
      <w:r w:rsidRPr="00650D27">
        <w:rPr>
          <w:rFonts w:hint="eastAsia"/>
        </w:rPr>
        <w:t xml:space="preserve">　標記のことについて，以下のとおり企画提案書等を提出します。</w:t>
      </w:r>
    </w:p>
    <w:p w:rsidR="00650D27" w:rsidRPr="00650D27" w:rsidRDefault="00650D27" w:rsidP="00650D27"/>
    <w:p w:rsidR="00650D27" w:rsidRPr="00650D27" w:rsidRDefault="00650D27" w:rsidP="00650D27">
      <w:r w:rsidRPr="00650D27">
        <w:rPr>
          <w:rFonts w:hint="eastAsia"/>
        </w:rPr>
        <w:t>・　提出資料</w:t>
      </w:r>
    </w:p>
    <w:p w:rsidR="00650D27" w:rsidRPr="00650D27" w:rsidRDefault="00650D27" w:rsidP="00650D27">
      <w:r w:rsidRPr="00650D27">
        <w:rPr>
          <w:rFonts w:hint="eastAsia"/>
        </w:rPr>
        <w:t>①　提案書表紙（本紙）</w:t>
      </w:r>
    </w:p>
    <w:p w:rsidR="00650D27" w:rsidRPr="00650D27" w:rsidRDefault="00650D27" w:rsidP="00650D27">
      <w:r w:rsidRPr="00650D27">
        <w:rPr>
          <w:rFonts w:hint="eastAsia"/>
        </w:rPr>
        <w:t>②　企画提案書（任意様式）</w:t>
      </w:r>
    </w:p>
    <w:p w:rsidR="00650D27" w:rsidRPr="00650D27" w:rsidRDefault="00F9733C" w:rsidP="00650D27">
      <w:r>
        <w:rPr>
          <w:rFonts w:hint="eastAsia"/>
        </w:rPr>
        <w:t>③</w:t>
      </w:r>
      <w:r w:rsidR="00650D27" w:rsidRPr="00650D27">
        <w:rPr>
          <w:rFonts w:hint="eastAsia"/>
        </w:rPr>
        <w:t xml:space="preserve">　</w:t>
      </w:r>
      <w:r>
        <w:rPr>
          <w:rFonts w:hint="eastAsia"/>
        </w:rPr>
        <w:t>テーマ別提案書</w:t>
      </w:r>
      <w:r w:rsidR="00650D27" w:rsidRPr="00650D27">
        <w:rPr>
          <w:rFonts w:hint="eastAsia"/>
        </w:rPr>
        <w:t>（任意様式）</w:t>
      </w:r>
    </w:p>
    <w:p w:rsidR="00650D27" w:rsidRPr="00650D27" w:rsidRDefault="00F9733C" w:rsidP="00650D27">
      <w:r>
        <w:rPr>
          <w:rFonts w:hint="eastAsia"/>
        </w:rPr>
        <w:t>④</w:t>
      </w:r>
      <w:r w:rsidR="00650D27" w:rsidRPr="00650D27">
        <w:rPr>
          <w:rFonts w:hint="eastAsia"/>
        </w:rPr>
        <w:t xml:space="preserve">　</w:t>
      </w:r>
      <w:r>
        <w:rPr>
          <w:rFonts w:hint="eastAsia"/>
        </w:rPr>
        <w:t>業務工程表</w:t>
      </w:r>
      <w:r w:rsidR="00650D27" w:rsidRPr="00650D27">
        <w:rPr>
          <w:rFonts w:hint="eastAsia"/>
        </w:rPr>
        <w:t>（任意様式）</w:t>
      </w:r>
    </w:p>
    <w:p w:rsidR="00650D27" w:rsidRPr="00650D27" w:rsidRDefault="00F9733C" w:rsidP="00650D27">
      <w:r>
        <w:rPr>
          <w:rFonts w:hint="eastAsia"/>
        </w:rPr>
        <w:t>⑤</w:t>
      </w:r>
      <w:r w:rsidR="00650D27" w:rsidRPr="00650D27">
        <w:rPr>
          <w:rFonts w:hint="eastAsia"/>
        </w:rPr>
        <w:t xml:space="preserve">　</w:t>
      </w:r>
      <w:r>
        <w:rPr>
          <w:rFonts w:hint="eastAsia"/>
        </w:rPr>
        <w:t>実施体制，技術者の業務実績</w:t>
      </w:r>
      <w:r w:rsidR="00650D27" w:rsidRPr="00650D27">
        <w:rPr>
          <w:rFonts w:hint="eastAsia"/>
        </w:rPr>
        <w:t>（任意様式）</w:t>
      </w:r>
    </w:p>
    <w:p w:rsidR="00650D27" w:rsidRPr="00650D27" w:rsidRDefault="00F9733C" w:rsidP="00650D27">
      <w:r>
        <w:rPr>
          <w:rFonts w:hint="eastAsia"/>
        </w:rPr>
        <w:t>⑥</w:t>
      </w:r>
      <w:r w:rsidR="00650D27" w:rsidRPr="00650D27">
        <w:rPr>
          <w:rFonts w:hint="eastAsia"/>
        </w:rPr>
        <w:t xml:space="preserve">　</w:t>
      </w:r>
      <w:r>
        <w:rPr>
          <w:rFonts w:hint="eastAsia"/>
        </w:rPr>
        <w:t>参考</w:t>
      </w:r>
      <w:r w:rsidR="00650D27" w:rsidRPr="00650D27">
        <w:rPr>
          <w:rFonts w:hint="eastAsia"/>
        </w:rPr>
        <w:t>見積書（任意様式）</w:t>
      </w:r>
    </w:p>
    <w:p w:rsidR="00F9733C" w:rsidRDefault="00F9733C" w:rsidP="00650D27"/>
    <w:p w:rsidR="005C2A80" w:rsidRDefault="005C2A80" w:rsidP="00650D27"/>
    <w:p w:rsidR="005C2A80" w:rsidRDefault="005C2A80" w:rsidP="00650D27"/>
    <w:p w:rsidR="005C2A80" w:rsidRPr="00650D27" w:rsidRDefault="005C2A80" w:rsidP="00650D27"/>
    <w:tbl>
      <w:tblPr>
        <w:tblStyle w:val="a5"/>
        <w:tblW w:w="0" w:type="auto"/>
        <w:jc w:val="right"/>
        <w:tblInd w:w="-968"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2835"/>
        <w:gridCol w:w="3791"/>
      </w:tblGrid>
      <w:tr w:rsidR="00650D27" w:rsidRPr="00650D27" w:rsidTr="0019171F">
        <w:trPr>
          <w:trHeight w:val="425"/>
          <w:jc w:val="right"/>
        </w:trPr>
        <w:tc>
          <w:tcPr>
            <w:tcW w:w="2835" w:type="dxa"/>
            <w:vAlign w:val="center"/>
          </w:tcPr>
          <w:p w:rsidR="00650D27" w:rsidRPr="00650D27" w:rsidRDefault="00650D27" w:rsidP="00650D27">
            <w:r w:rsidRPr="00650D27">
              <w:rPr>
                <w:rFonts w:hint="eastAsia"/>
              </w:rPr>
              <w:t>【担当者連絡先】</w:t>
            </w:r>
          </w:p>
        </w:tc>
        <w:tc>
          <w:tcPr>
            <w:tcW w:w="3791" w:type="dxa"/>
            <w:vAlign w:val="center"/>
          </w:tcPr>
          <w:p w:rsidR="00650D27" w:rsidRPr="00650D27" w:rsidRDefault="00650D27" w:rsidP="00650D27"/>
        </w:tc>
      </w:tr>
      <w:tr w:rsidR="00650D27" w:rsidRPr="00650D27" w:rsidTr="0019171F">
        <w:trPr>
          <w:trHeight w:val="425"/>
          <w:jc w:val="right"/>
        </w:trPr>
        <w:tc>
          <w:tcPr>
            <w:tcW w:w="2835" w:type="dxa"/>
            <w:vAlign w:val="center"/>
          </w:tcPr>
          <w:p w:rsidR="00650D27" w:rsidRPr="00650D27" w:rsidRDefault="00650D27" w:rsidP="00650D27">
            <w:r w:rsidRPr="00650D27">
              <w:rPr>
                <w:rFonts w:hint="eastAsia"/>
              </w:rPr>
              <w:t>法人等名称</w:t>
            </w:r>
          </w:p>
        </w:tc>
        <w:tc>
          <w:tcPr>
            <w:tcW w:w="3791" w:type="dxa"/>
            <w:vAlign w:val="center"/>
          </w:tcPr>
          <w:p w:rsidR="00650D27" w:rsidRPr="00650D27" w:rsidRDefault="00650D27" w:rsidP="00650D27"/>
        </w:tc>
      </w:tr>
      <w:tr w:rsidR="00650D27" w:rsidRPr="00650D27" w:rsidTr="0019171F">
        <w:trPr>
          <w:trHeight w:val="425"/>
          <w:jc w:val="right"/>
        </w:trPr>
        <w:tc>
          <w:tcPr>
            <w:tcW w:w="2835" w:type="dxa"/>
          </w:tcPr>
          <w:p w:rsidR="00650D27" w:rsidRPr="00650D27" w:rsidRDefault="00650D27" w:rsidP="00650D27">
            <w:r w:rsidRPr="00650D27">
              <w:rPr>
                <w:rFonts w:hint="eastAsia"/>
              </w:rPr>
              <w:t>担当部署</w:t>
            </w:r>
          </w:p>
        </w:tc>
        <w:tc>
          <w:tcPr>
            <w:tcW w:w="3791" w:type="dxa"/>
          </w:tcPr>
          <w:p w:rsidR="00650D27" w:rsidRPr="00650D27" w:rsidRDefault="00650D27" w:rsidP="00650D27"/>
        </w:tc>
      </w:tr>
      <w:tr w:rsidR="00650D27" w:rsidRPr="00650D27" w:rsidTr="0019171F">
        <w:trPr>
          <w:trHeight w:val="425"/>
          <w:jc w:val="right"/>
        </w:trPr>
        <w:tc>
          <w:tcPr>
            <w:tcW w:w="2835" w:type="dxa"/>
          </w:tcPr>
          <w:p w:rsidR="00650D27" w:rsidRPr="00650D27" w:rsidRDefault="00650D27" w:rsidP="00650D27">
            <w:r w:rsidRPr="00650D27">
              <w:rPr>
                <w:rFonts w:hint="eastAsia"/>
              </w:rPr>
              <w:t>担当者（役職・氏名）</w:t>
            </w:r>
          </w:p>
        </w:tc>
        <w:tc>
          <w:tcPr>
            <w:tcW w:w="3791" w:type="dxa"/>
          </w:tcPr>
          <w:p w:rsidR="00650D27" w:rsidRPr="00650D27" w:rsidRDefault="00650D27" w:rsidP="00650D27"/>
        </w:tc>
      </w:tr>
      <w:tr w:rsidR="00650D27" w:rsidRPr="00650D27" w:rsidTr="0019171F">
        <w:trPr>
          <w:trHeight w:val="425"/>
          <w:jc w:val="right"/>
        </w:trPr>
        <w:tc>
          <w:tcPr>
            <w:tcW w:w="2835" w:type="dxa"/>
          </w:tcPr>
          <w:p w:rsidR="00650D27" w:rsidRPr="00650D27" w:rsidRDefault="00650D27" w:rsidP="00650D27">
            <w:r w:rsidRPr="00650D27">
              <w:rPr>
                <w:rFonts w:hint="eastAsia"/>
              </w:rPr>
              <w:t>電話</w:t>
            </w:r>
          </w:p>
        </w:tc>
        <w:tc>
          <w:tcPr>
            <w:tcW w:w="3791" w:type="dxa"/>
          </w:tcPr>
          <w:p w:rsidR="00650D27" w:rsidRPr="00650D27" w:rsidRDefault="00650D27" w:rsidP="00650D27"/>
        </w:tc>
      </w:tr>
      <w:tr w:rsidR="00650D27" w:rsidRPr="00650D27" w:rsidTr="00F73323">
        <w:trPr>
          <w:trHeight w:val="405"/>
          <w:jc w:val="right"/>
        </w:trPr>
        <w:tc>
          <w:tcPr>
            <w:tcW w:w="2835" w:type="dxa"/>
          </w:tcPr>
          <w:p w:rsidR="00650D27" w:rsidRPr="00650D27" w:rsidRDefault="00650D27" w:rsidP="00650D27">
            <w:r w:rsidRPr="00650D27">
              <w:rPr>
                <w:rFonts w:hint="eastAsia"/>
              </w:rPr>
              <w:t>電子メール</w:t>
            </w:r>
          </w:p>
        </w:tc>
        <w:tc>
          <w:tcPr>
            <w:tcW w:w="3791" w:type="dxa"/>
          </w:tcPr>
          <w:p w:rsidR="00650D27" w:rsidRPr="00650D27" w:rsidRDefault="00650D27" w:rsidP="00650D27"/>
        </w:tc>
      </w:tr>
    </w:tbl>
    <w:p w:rsidR="00F73323" w:rsidRDefault="00F73323">
      <w:pPr>
        <w:spacing w:line="240" w:lineRule="auto"/>
      </w:pPr>
      <w:r>
        <w:br w:type="page"/>
      </w:r>
    </w:p>
    <w:p w:rsidR="00F73323" w:rsidRPr="00650D27" w:rsidRDefault="00F73323" w:rsidP="00F73323">
      <w:r>
        <w:rPr>
          <w:rFonts w:hint="eastAsia"/>
        </w:rPr>
        <w:lastRenderedPageBreak/>
        <w:t>様式第６</w:t>
      </w:r>
      <w:r w:rsidR="000369D6">
        <w:rPr>
          <w:rFonts w:hint="eastAsia"/>
        </w:rPr>
        <w:t>号</w:t>
      </w:r>
    </w:p>
    <w:p w:rsidR="00F452F3" w:rsidRPr="00650D27" w:rsidRDefault="00F452F3" w:rsidP="00515C1C">
      <w:pPr>
        <w:wordWrap w:val="0"/>
        <w:jc w:val="right"/>
      </w:pPr>
      <w:r w:rsidRPr="00650D27">
        <w:rPr>
          <w:rFonts w:hint="eastAsia"/>
        </w:rPr>
        <w:t>平成　　年　　月　　日</w:t>
      </w:r>
      <w:r w:rsidR="00515C1C">
        <w:rPr>
          <w:rFonts w:hint="eastAsia"/>
        </w:rPr>
        <w:t xml:space="preserve">　</w:t>
      </w:r>
    </w:p>
    <w:p w:rsidR="00F452F3" w:rsidRPr="00650D27" w:rsidRDefault="00F452F3" w:rsidP="00F452F3"/>
    <w:p w:rsidR="00F452F3" w:rsidRPr="00650D27" w:rsidRDefault="00F452F3" w:rsidP="00F452F3"/>
    <w:p w:rsidR="00F452F3" w:rsidRPr="00650D27" w:rsidRDefault="00F452F3" w:rsidP="00F452F3">
      <w:r w:rsidRPr="00650D27">
        <w:rPr>
          <w:rFonts w:hint="eastAsia"/>
        </w:rPr>
        <w:t>宇土市長　　元</w:t>
      </w:r>
      <w:r w:rsidRPr="00650D27">
        <w:rPr>
          <w:rFonts w:hint="eastAsia"/>
        </w:rPr>
        <w:t xml:space="preserve"> </w:t>
      </w:r>
      <w:r w:rsidRPr="00650D27">
        <w:rPr>
          <w:rFonts w:hint="eastAsia"/>
        </w:rPr>
        <w:t>松　茂</w:t>
      </w:r>
      <w:r w:rsidRPr="00650D27">
        <w:rPr>
          <w:rFonts w:hint="eastAsia"/>
        </w:rPr>
        <w:t xml:space="preserve"> </w:t>
      </w:r>
      <w:r w:rsidRPr="00650D27">
        <w:rPr>
          <w:rFonts w:hint="eastAsia"/>
        </w:rPr>
        <w:t>樹　様</w:t>
      </w:r>
    </w:p>
    <w:p w:rsidR="00C705C7" w:rsidRPr="00C705C7" w:rsidRDefault="00C705C7" w:rsidP="00C705C7"/>
    <w:p w:rsidR="00F452F3" w:rsidRPr="00650D27" w:rsidRDefault="00F452F3" w:rsidP="00F452F3">
      <w:pPr>
        <w:ind w:firstLineChars="2300" w:firstLine="5060"/>
      </w:pPr>
      <w:r w:rsidRPr="00650D27">
        <w:rPr>
          <w:rFonts w:hint="eastAsia"/>
        </w:rPr>
        <w:t>所在地：</w:t>
      </w:r>
    </w:p>
    <w:p w:rsidR="00F452F3" w:rsidRPr="00650D27" w:rsidRDefault="00F452F3" w:rsidP="00F452F3">
      <w:pPr>
        <w:ind w:firstLineChars="2100" w:firstLine="4620"/>
      </w:pPr>
      <w:r w:rsidRPr="00650D27">
        <w:rPr>
          <w:rFonts w:hint="eastAsia"/>
        </w:rPr>
        <w:t>法人等名称：</w:t>
      </w:r>
    </w:p>
    <w:p w:rsidR="00F452F3" w:rsidRPr="00650D27" w:rsidRDefault="00F452F3" w:rsidP="00F452F3">
      <w:pPr>
        <w:ind w:firstLineChars="2200" w:firstLine="4840"/>
      </w:pPr>
      <w:r w:rsidRPr="00650D27">
        <w:rPr>
          <w:noProof/>
        </w:rPr>
        <mc:AlternateContent>
          <mc:Choice Requires="wps">
            <w:drawing>
              <wp:anchor distT="0" distB="0" distL="114300" distR="114300" simplePos="0" relativeHeight="251662336" behindDoc="0" locked="0" layoutInCell="1" allowOverlap="1" wp14:anchorId="2F970F8B" wp14:editId="513C19EB">
                <wp:simplePos x="0" y="0"/>
                <wp:positionH relativeFrom="column">
                  <wp:posOffset>5372100</wp:posOffset>
                </wp:positionH>
                <wp:positionV relativeFrom="paragraph">
                  <wp:posOffset>36830</wp:posOffset>
                </wp:positionV>
                <wp:extent cx="342900" cy="246380"/>
                <wp:effectExtent l="0" t="4445" r="4445"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BE1" w:rsidRPr="00EE659F" w:rsidRDefault="005E5BE1" w:rsidP="00F452F3">
                            <w:r w:rsidRPr="00EE659F">
                              <w:rPr>
                                <w:rFonts w:hint="eastAsia"/>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423pt;margin-top:2.9pt;width:27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" filled="f" stroked="f">
                <v:textbox style="mso-fit-shape-to-text:t" inset="5.85pt,.7pt,5.85pt,.7pt">
                  <w:txbxContent>
                    <w:p w:rsidR="005E5BE1" w:rsidRPr="00EE659F" w:rsidRDefault="005E5BE1" w:rsidP="00F452F3">
                      <w:r w:rsidRPr="00EE659F">
                        <w:rPr>
                          <w:rFonts w:hint="eastAsia"/>
                        </w:rPr>
                        <w:t>㊞</w:t>
                      </w:r>
                    </w:p>
                  </w:txbxContent>
                </v:textbox>
              </v:rect>
            </w:pict>
          </mc:Fallback>
        </mc:AlternateContent>
      </w:r>
      <w:r w:rsidRPr="00650D27">
        <w:rPr>
          <w:rFonts w:hint="eastAsia"/>
        </w:rPr>
        <w:t>代表者名：</w:t>
      </w:r>
    </w:p>
    <w:p w:rsidR="00C705C7" w:rsidRPr="00F452F3" w:rsidRDefault="00C705C7" w:rsidP="00C705C7"/>
    <w:p w:rsidR="00C705C7" w:rsidRDefault="00A713A8" w:rsidP="00F452F3">
      <w:pPr>
        <w:jc w:val="center"/>
      </w:pPr>
      <w:r>
        <w:rPr>
          <w:rFonts w:hint="eastAsia"/>
        </w:rPr>
        <w:t>２</w:t>
      </w:r>
      <w:r w:rsidR="00C705C7" w:rsidRPr="00C705C7">
        <w:rPr>
          <w:rFonts w:hint="eastAsia"/>
        </w:rPr>
        <w:t>次審査出席者届出書</w:t>
      </w:r>
    </w:p>
    <w:p w:rsidR="00F452F3" w:rsidRPr="00C705C7" w:rsidRDefault="00F452F3" w:rsidP="00F452F3">
      <w:pPr>
        <w:jc w:val="center"/>
      </w:pPr>
    </w:p>
    <w:p w:rsidR="00C705C7" w:rsidRPr="00C705C7" w:rsidRDefault="00C705C7" w:rsidP="00C705C7">
      <w:r w:rsidRPr="00C705C7">
        <w:rPr>
          <w:rFonts w:hint="eastAsia"/>
        </w:rPr>
        <w:t xml:space="preserve">　</w:t>
      </w:r>
      <w:r w:rsidR="00F452F3">
        <w:rPr>
          <w:rFonts w:hint="eastAsia"/>
        </w:rPr>
        <w:t>宇土市新庁舎建設基本計画策定及び基本・実施設計者選定支援業務委託に関する２</w:t>
      </w:r>
      <w:r w:rsidRPr="00C705C7">
        <w:rPr>
          <w:rFonts w:hint="eastAsia"/>
        </w:rPr>
        <w:t>次審査については</w:t>
      </w:r>
      <w:r w:rsidR="00A1552C">
        <w:rPr>
          <w:rFonts w:hint="eastAsia"/>
        </w:rPr>
        <w:t>，</w:t>
      </w:r>
      <w:r w:rsidRPr="00C705C7">
        <w:rPr>
          <w:rFonts w:hint="eastAsia"/>
        </w:rPr>
        <w:t>下記の者が出席します。</w:t>
      </w:r>
    </w:p>
    <w:p w:rsidR="00C705C7" w:rsidRPr="00F452F3" w:rsidRDefault="00C705C7" w:rsidP="00C705C7"/>
    <w:p w:rsidR="00C705C7" w:rsidRPr="00C705C7" w:rsidRDefault="00C705C7" w:rsidP="00F452F3">
      <w:pPr>
        <w:jc w:val="center"/>
      </w:pPr>
      <w:r w:rsidRPr="00C705C7">
        <w:rPr>
          <w:rFonts w:hint="eastAsia"/>
        </w:rPr>
        <w:t>記</w:t>
      </w:r>
    </w:p>
    <w:p w:rsidR="00C705C7" w:rsidRPr="00C705C7" w:rsidRDefault="00C705C7" w:rsidP="00C705C7"/>
    <w:p w:rsidR="00C705C7" w:rsidRPr="00C705C7" w:rsidRDefault="00A713A8" w:rsidP="00C705C7">
      <w:r>
        <w:rPr>
          <w:rFonts w:hint="eastAsia"/>
        </w:rPr>
        <w:t>２</w:t>
      </w:r>
      <w:r w:rsidR="00C705C7" w:rsidRPr="00C705C7">
        <w:rPr>
          <w:rFonts w:hint="eastAsia"/>
        </w:rPr>
        <w:t>次審査出席者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2410"/>
        <w:gridCol w:w="3543"/>
      </w:tblGrid>
      <w:tr w:rsidR="00C705C7" w:rsidRPr="00C705C7" w:rsidTr="00C705C7">
        <w:tc>
          <w:tcPr>
            <w:tcW w:w="709" w:type="dxa"/>
            <w:shd w:val="clear" w:color="auto" w:fill="auto"/>
            <w:vAlign w:val="center"/>
          </w:tcPr>
          <w:p w:rsidR="00C705C7" w:rsidRPr="00C705C7" w:rsidRDefault="00C705C7" w:rsidP="00C705C7">
            <w:r w:rsidRPr="00C705C7">
              <w:rPr>
                <w:rFonts w:hint="eastAsia"/>
              </w:rPr>
              <w:t>番号</w:t>
            </w:r>
          </w:p>
        </w:tc>
        <w:tc>
          <w:tcPr>
            <w:tcW w:w="2410" w:type="dxa"/>
            <w:shd w:val="clear" w:color="auto" w:fill="auto"/>
            <w:vAlign w:val="center"/>
          </w:tcPr>
          <w:p w:rsidR="00C705C7" w:rsidRPr="00C705C7" w:rsidRDefault="00C705C7" w:rsidP="00C705C7">
            <w:r w:rsidRPr="00C705C7">
              <w:rPr>
                <w:rFonts w:hint="eastAsia"/>
              </w:rPr>
              <w:t>担　当</w:t>
            </w:r>
          </w:p>
        </w:tc>
        <w:tc>
          <w:tcPr>
            <w:tcW w:w="2410" w:type="dxa"/>
            <w:shd w:val="clear" w:color="auto" w:fill="auto"/>
            <w:vAlign w:val="center"/>
          </w:tcPr>
          <w:p w:rsidR="00C705C7" w:rsidRPr="00C705C7" w:rsidRDefault="00C705C7" w:rsidP="00C705C7">
            <w:r w:rsidRPr="00C705C7">
              <w:rPr>
                <w:rFonts w:hint="eastAsia"/>
              </w:rPr>
              <w:t>氏　　名</w:t>
            </w:r>
          </w:p>
        </w:tc>
        <w:tc>
          <w:tcPr>
            <w:tcW w:w="3543" w:type="dxa"/>
            <w:shd w:val="clear" w:color="auto" w:fill="auto"/>
            <w:vAlign w:val="center"/>
          </w:tcPr>
          <w:p w:rsidR="00C705C7" w:rsidRPr="00C705C7" w:rsidRDefault="00C705C7" w:rsidP="00C705C7">
            <w:r w:rsidRPr="00C705C7">
              <w:rPr>
                <w:rFonts w:hint="eastAsia"/>
              </w:rPr>
              <w:t>事務所名</w:t>
            </w:r>
          </w:p>
        </w:tc>
      </w:tr>
      <w:tr w:rsidR="00C705C7" w:rsidRPr="00C705C7" w:rsidTr="00C705C7">
        <w:trPr>
          <w:trHeight w:val="624"/>
        </w:trPr>
        <w:tc>
          <w:tcPr>
            <w:tcW w:w="709" w:type="dxa"/>
            <w:shd w:val="clear" w:color="auto" w:fill="auto"/>
            <w:vAlign w:val="center"/>
          </w:tcPr>
          <w:p w:rsidR="00C705C7" w:rsidRPr="00C705C7" w:rsidRDefault="00C705C7" w:rsidP="00C705C7">
            <w:r w:rsidRPr="00C705C7">
              <w:rPr>
                <w:rFonts w:hint="eastAsia"/>
              </w:rPr>
              <w:t>１</w:t>
            </w:r>
          </w:p>
        </w:tc>
        <w:tc>
          <w:tcPr>
            <w:tcW w:w="2410" w:type="dxa"/>
            <w:shd w:val="clear" w:color="auto" w:fill="auto"/>
            <w:vAlign w:val="center"/>
          </w:tcPr>
          <w:p w:rsidR="00C705C7" w:rsidRPr="00C705C7" w:rsidRDefault="00C705C7" w:rsidP="00C705C7">
            <w:r w:rsidRPr="00C705C7">
              <w:rPr>
                <w:rFonts w:hint="eastAsia"/>
              </w:rPr>
              <w:t>管理技術者</w:t>
            </w:r>
          </w:p>
        </w:tc>
        <w:tc>
          <w:tcPr>
            <w:tcW w:w="2410" w:type="dxa"/>
            <w:shd w:val="clear" w:color="auto" w:fill="auto"/>
            <w:vAlign w:val="center"/>
          </w:tcPr>
          <w:p w:rsidR="00C705C7" w:rsidRPr="00C705C7" w:rsidRDefault="00C705C7" w:rsidP="00C705C7"/>
        </w:tc>
        <w:tc>
          <w:tcPr>
            <w:tcW w:w="3543" w:type="dxa"/>
            <w:shd w:val="clear" w:color="auto" w:fill="auto"/>
            <w:vAlign w:val="center"/>
          </w:tcPr>
          <w:p w:rsidR="00C705C7" w:rsidRPr="00C705C7" w:rsidRDefault="00C705C7" w:rsidP="00C705C7"/>
        </w:tc>
      </w:tr>
      <w:tr w:rsidR="00C705C7" w:rsidRPr="00C705C7" w:rsidTr="00C705C7">
        <w:trPr>
          <w:trHeight w:val="624"/>
        </w:trPr>
        <w:tc>
          <w:tcPr>
            <w:tcW w:w="709" w:type="dxa"/>
            <w:shd w:val="clear" w:color="auto" w:fill="auto"/>
            <w:vAlign w:val="center"/>
          </w:tcPr>
          <w:p w:rsidR="00C705C7" w:rsidRPr="00C705C7" w:rsidRDefault="00C705C7" w:rsidP="00C705C7">
            <w:r w:rsidRPr="00C705C7">
              <w:rPr>
                <w:rFonts w:hint="eastAsia"/>
              </w:rPr>
              <w:t>２</w:t>
            </w:r>
          </w:p>
        </w:tc>
        <w:tc>
          <w:tcPr>
            <w:tcW w:w="2410" w:type="dxa"/>
            <w:shd w:val="clear" w:color="auto" w:fill="auto"/>
            <w:vAlign w:val="center"/>
          </w:tcPr>
          <w:p w:rsidR="00C705C7" w:rsidRPr="00C705C7" w:rsidRDefault="00F452F3" w:rsidP="00C705C7">
            <w:r>
              <w:rPr>
                <w:rFonts w:hint="eastAsia"/>
              </w:rPr>
              <w:t>主任</w:t>
            </w:r>
            <w:r w:rsidR="00C32586">
              <w:rPr>
                <w:rFonts w:hint="eastAsia"/>
              </w:rPr>
              <w:t>担当者</w:t>
            </w:r>
          </w:p>
        </w:tc>
        <w:tc>
          <w:tcPr>
            <w:tcW w:w="2410" w:type="dxa"/>
            <w:shd w:val="clear" w:color="auto" w:fill="auto"/>
            <w:vAlign w:val="center"/>
          </w:tcPr>
          <w:p w:rsidR="00C705C7" w:rsidRPr="00C705C7" w:rsidRDefault="00C705C7" w:rsidP="00C705C7"/>
        </w:tc>
        <w:tc>
          <w:tcPr>
            <w:tcW w:w="3543" w:type="dxa"/>
            <w:shd w:val="clear" w:color="auto" w:fill="auto"/>
            <w:vAlign w:val="center"/>
          </w:tcPr>
          <w:p w:rsidR="00C705C7" w:rsidRPr="00C705C7" w:rsidRDefault="00C705C7" w:rsidP="00C705C7"/>
        </w:tc>
      </w:tr>
      <w:tr w:rsidR="00C705C7" w:rsidRPr="00C705C7" w:rsidTr="00C705C7">
        <w:trPr>
          <w:trHeight w:val="624"/>
        </w:trPr>
        <w:tc>
          <w:tcPr>
            <w:tcW w:w="709" w:type="dxa"/>
            <w:shd w:val="clear" w:color="auto" w:fill="auto"/>
            <w:vAlign w:val="center"/>
          </w:tcPr>
          <w:p w:rsidR="00C705C7" w:rsidRPr="00C705C7" w:rsidRDefault="00C705C7" w:rsidP="00C705C7">
            <w:r w:rsidRPr="00C705C7">
              <w:rPr>
                <w:rFonts w:hint="eastAsia"/>
              </w:rPr>
              <w:t>３</w:t>
            </w:r>
          </w:p>
        </w:tc>
        <w:tc>
          <w:tcPr>
            <w:tcW w:w="2410" w:type="dxa"/>
            <w:shd w:val="clear" w:color="auto" w:fill="auto"/>
            <w:vAlign w:val="center"/>
          </w:tcPr>
          <w:p w:rsidR="00C705C7" w:rsidRPr="00C705C7" w:rsidRDefault="00C705C7" w:rsidP="00C705C7"/>
        </w:tc>
        <w:tc>
          <w:tcPr>
            <w:tcW w:w="2410" w:type="dxa"/>
            <w:shd w:val="clear" w:color="auto" w:fill="auto"/>
            <w:vAlign w:val="center"/>
          </w:tcPr>
          <w:p w:rsidR="00C705C7" w:rsidRPr="00C705C7" w:rsidRDefault="00C705C7" w:rsidP="00C705C7"/>
        </w:tc>
        <w:tc>
          <w:tcPr>
            <w:tcW w:w="3543" w:type="dxa"/>
            <w:shd w:val="clear" w:color="auto" w:fill="auto"/>
            <w:vAlign w:val="center"/>
          </w:tcPr>
          <w:p w:rsidR="00C705C7" w:rsidRPr="00C705C7" w:rsidRDefault="00C705C7" w:rsidP="00C705C7"/>
        </w:tc>
      </w:tr>
      <w:tr w:rsidR="000369D6" w:rsidRPr="00C705C7" w:rsidTr="00C705C7">
        <w:trPr>
          <w:trHeight w:val="624"/>
        </w:trPr>
        <w:tc>
          <w:tcPr>
            <w:tcW w:w="709" w:type="dxa"/>
            <w:shd w:val="clear" w:color="auto" w:fill="auto"/>
            <w:vAlign w:val="center"/>
          </w:tcPr>
          <w:p w:rsidR="000369D6" w:rsidRPr="00C705C7" w:rsidRDefault="000369D6" w:rsidP="00C705C7">
            <w:r>
              <w:rPr>
                <w:rFonts w:hint="eastAsia"/>
              </w:rPr>
              <w:t>４</w:t>
            </w:r>
          </w:p>
        </w:tc>
        <w:tc>
          <w:tcPr>
            <w:tcW w:w="2410" w:type="dxa"/>
            <w:shd w:val="clear" w:color="auto" w:fill="auto"/>
            <w:vAlign w:val="center"/>
          </w:tcPr>
          <w:p w:rsidR="000369D6" w:rsidRPr="00C705C7" w:rsidRDefault="000369D6" w:rsidP="00C705C7"/>
        </w:tc>
        <w:tc>
          <w:tcPr>
            <w:tcW w:w="2410" w:type="dxa"/>
            <w:shd w:val="clear" w:color="auto" w:fill="auto"/>
            <w:vAlign w:val="center"/>
          </w:tcPr>
          <w:p w:rsidR="000369D6" w:rsidRPr="00C705C7" w:rsidRDefault="000369D6" w:rsidP="00C705C7"/>
        </w:tc>
        <w:tc>
          <w:tcPr>
            <w:tcW w:w="3543" w:type="dxa"/>
            <w:shd w:val="clear" w:color="auto" w:fill="auto"/>
            <w:vAlign w:val="center"/>
          </w:tcPr>
          <w:p w:rsidR="000369D6" w:rsidRPr="00C705C7" w:rsidRDefault="000369D6" w:rsidP="00C705C7"/>
        </w:tc>
      </w:tr>
    </w:tbl>
    <w:p w:rsidR="00C705C7" w:rsidRPr="00C705C7" w:rsidRDefault="00C705C7" w:rsidP="00C705C7"/>
    <w:p w:rsidR="00C705C7" w:rsidRPr="00C705C7" w:rsidRDefault="00C705C7" w:rsidP="00C705C7">
      <w:r w:rsidRPr="00C705C7">
        <w:rPr>
          <w:rFonts w:hint="eastAsia"/>
        </w:rPr>
        <w:t xml:space="preserve">※　</w:t>
      </w:r>
      <w:r w:rsidR="00A713A8">
        <w:rPr>
          <w:rFonts w:hint="eastAsia"/>
        </w:rPr>
        <w:t>２</w:t>
      </w:r>
      <w:r w:rsidRPr="00C705C7">
        <w:rPr>
          <w:rFonts w:hint="eastAsia"/>
        </w:rPr>
        <w:t>次審査の出席者は</w:t>
      </w:r>
      <w:r w:rsidR="00F452F3">
        <w:rPr>
          <w:rFonts w:hint="eastAsia"/>
        </w:rPr>
        <w:t>，</w:t>
      </w:r>
      <w:r w:rsidRPr="00C705C7">
        <w:rPr>
          <w:rFonts w:hint="eastAsia"/>
        </w:rPr>
        <w:t>管理</w:t>
      </w:r>
      <w:r w:rsidR="00C32586">
        <w:rPr>
          <w:rFonts w:hint="eastAsia"/>
        </w:rPr>
        <w:t>技術者及び主任担当者</w:t>
      </w:r>
      <w:r w:rsidRPr="00C705C7">
        <w:rPr>
          <w:rFonts w:hint="eastAsia"/>
        </w:rPr>
        <w:t>を含めて</w:t>
      </w:r>
      <w:r w:rsidR="000369D6">
        <w:rPr>
          <w:rFonts w:hint="eastAsia"/>
        </w:rPr>
        <w:t>４</w:t>
      </w:r>
      <w:r w:rsidRPr="00C705C7">
        <w:rPr>
          <w:rFonts w:hint="eastAsia"/>
        </w:rPr>
        <w:t>名以内とし</w:t>
      </w:r>
      <w:r w:rsidR="00F452F3">
        <w:rPr>
          <w:rFonts w:hint="eastAsia"/>
        </w:rPr>
        <w:t>，</w:t>
      </w:r>
      <w:r w:rsidRPr="00C705C7">
        <w:rPr>
          <w:rFonts w:hint="eastAsia"/>
        </w:rPr>
        <w:t>本届出書により届け出た者のみが参加することができる。</w:t>
      </w:r>
    </w:p>
    <w:p w:rsidR="00C705C7" w:rsidRPr="00C705C7" w:rsidRDefault="00C705C7" w:rsidP="00C705C7"/>
    <w:p w:rsidR="00C705C7" w:rsidRPr="00C705C7" w:rsidRDefault="00C705C7" w:rsidP="00C705C7"/>
    <w:p w:rsidR="00C705C7" w:rsidRPr="00A713A8" w:rsidRDefault="00C705C7" w:rsidP="00C705C7">
      <w:pPr>
        <w:sectPr w:rsidR="00C705C7" w:rsidRPr="00A713A8" w:rsidSect="00C705C7">
          <w:headerReference w:type="default" r:id="rId8"/>
          <w:pgSz w:w="11906" w:h="16838" w:code="9"/>
          <w:pgMar w:top="1134" w:right="1418" w:bottom="1134" w:left="1418" w:header="567" w:footer="992" w:gutter="0"/>
          <w:cols w:space="425"/>
          <w:docGrid w:type="lines" w:linePitch="360" w:charSpace="1940"/>
        </w:sectPr>
      </w:pPr>
    </w:p>
    <w:p w:rsidR="00F73323" w:rsidRPr="00650D27" w:rsidRDefault="00F73323" w:rsidP="00F73323">
      <w:r>
        <w:rPr>
          <w:rFonts w:hint="eastAsia"/>
        </w:rPr>
        <w:lastRenderedPageBreak/>
        <w:t>様式第７</w:t>
      </w:r>
      <w:r w:rsidR="000369D6">
        <w:rPr>
          <w:rFonts w:hint="eastAsia"/>
        </w:rPr>
        <w:t>号</w:t>
      </w:r>
    </w:p>
    <w:p w:rsidR="00F452F3" w:rsidRPr="00650D27" w:rsidRDefault="00F452F3" w:rsidP="00515C1C">
      <w:pPr>
        <w:wordWrap w:val="0"/>
        <w:jc w:val="right"/>
      </w:pPr>
      <w:r w:rsidRPr="00650D27">
        <w:rPr>
          <w:rFonts w:hint="eastAsia"/>
        </w:rPr>
        <w:t>平成　　年　　月　　日</w:t>
      </w:r>
      <w:r w:rsidR="00515C1C">
        <w:rPr>
          <w:rFonts w:hint="eastAsia"/>
        </w:rPr>
        <w:t xml:space="preserve">　</w:t>
      </w:r>
    </w:p>
    <w:p w:rsidR="00F452F3" w:rsidRPr="00650D27" w:rsidRDefault="00F452F3" w:rsidP="00F452F3"/>
    <w:p w:rsidR="00F452F3" w:rsidRPr="00650D27" w:rsidRDefault="00F452F3" w:rsidP="00F452F3"/>
    <w:p w:rsidR="00F452F3" w:rsidRPr="00650D27" w:rsidRDefault="00F452F3" w:rsidP="00F452F3">
      <w:r w:rsidRPr="00650D27">
        <w:rPr>
          <w:rFonts w:hint="eastAsia"/>
        </w:rPr>
        <w:t>宇土市長　　元</w:t>
      </w:r>
      <w:r w:rsidRPr="00650D27">
        <w:rPr>
          <w:rFonts w:hint="eastAsia"/>
        </w:rPr>
        <w:t xml:space="preserve"> </w:t>
      </w:r>
      <w:r w:rsidRPr="00650D27">
        <w:rPr>
          <w:rFonts w:hint="eastAsia"/>
        </w:rPr>
        <w:t>松　茂</w:t>
      </w:r>
      <w:r w:rsidRPr="00650D27">
        <w:rPr>
          <w:rFonts w:hint="eastAsia"/>
        </w:rPr>
        <w:t xml:space="preserve"> </w:t>
      </w:r>
      <w:r w:rsidRPr="00650D27">
        <w:rPr>
          <w:rFonts w:hint="eastAsia"/>
        </w:rPr>
        <w:t>樹　様</w:t>
      </w:r>
    </w:p>
    <w:p w:rsidR="00F452F3" w:rsidRPr="00C705C7" w:rsidRDefault="00F452F3" w:rsidP="00F452F3"/>
    <w:p w:rsidR="00F452F3" w:rsidRPr="00650D27" w:rsidRDefault="00F452F3" w:rsidP="00F452F3">
      <w:pPr>
        <w:ind w:firstLineChars="2300" w:firstLine="5060"/>
      </w:pPr>
      <w:r w:rsidRPr="00650D27">
        <w:rPr>
          <w:rFonts w:hint="eastAsia"/>
        </w:rPr>
        <w:t>所在地：</w:t>
      </w:r>
    </w:p>
    <w:p w:rsidR="00F452F3" w:rsidRPr="00650D27" w:rsidRDefault="00F452F3" w:rsidP="00F452F3">
      <w:pPr>
        <w:ind w:firstLineChars="2100" w:firstLine="4620"/>
      </w:pPr>
      <w:r w:rsidRPr="00650D27">
        <w:rPr>
          <w:rFonts w:hint="eastAsia"/>
        </w:rPr>
        <w:t>法人等名称：</w:t>
      </w:r>
    </w:p>
    <w:p w:rsidR="00F452F3" w:rsidRPr="00650D27" w:rsidRDefault="00F452F3" w:rsidP="00F452F3">
      <w:pPr>
        <w:ind w:firstLineChars="2200" w:firstLine="4840"/>
      </w:pPr>
      <w:r w:rsidRPr="00650D27">
        <w:rPr>
          <w:noProof/>
        </w:rPr>
        <mc:AlternateContent>
          <mc:Choice Requires="wps">
            <w:drawing>
              <wp:anchor distT="0" distB="0" distL="114300" distR="114300" simplePos="0" relativeHeight="251664384" behindDoc="0" locked="0" layoutInCell="1" allowOverlap="1" wp14:anchorId="79659AEB" wp14:editId="49F51C76">
                <wp:simplePos x="0" y="0"/>
                <wp:positionH relativeFrom="column">
                  <wp:posOffset>5372100</wp:posOffset>
                </wp:positionH>
                <wp:positionV relativeFrom="paragraph">
                  <wp:posOffset>36830</wp:posOffset>
                </wp:positionV>
                <wp:extent cx="342900" cy="246380"/>
                <wp:effectExtent l="0" t="4445" r="4445"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BE1" w:rsidRPr="00EE659F" w:rsidRDefault="005E5BE1" w:rsidP="00F452F3">
                            <w:r w:rsidRPr="00EE659F">
                              <w:rPr>
                                <w:rFonts w:hint="eastAsia"/>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423pt;margin-top:2.9pt;width:27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" filled="f" stroked="f">
                <v:textbox style="mso-fit-shape-to-text:t" inset="5.85pt,.7pt,5.85pt,.7pt">
                  <w:txbxContent>
                    <w:p w:rsidR="005E5BE1" w:rsidRPr="00EE659F" w:rsidRDefault="005E5BE1" w:rsidP="00F452F3">
                      <w:r w:rsidRPr="00EE659F">
                        <w:rPr>
                          <w:rFonts w:hint="eastAsia"/>
                        </w:rPr>
                        <w:t>㊞</w:t>
                      </w:r>
                    </w:p>
                  </w:txbxContent>
                </v:textbox>
              </v:rect>
            </w:pict>
          </mc:Fallback>
        </mc:AlternateContent>
      </w:r>
      <w:r w:rsidRPr="00650D27">
        <w:rPr>
          <w:rFonts w:hint="eastAsia"/>
        </w:rPr>
        <w:t>代表者名：</w:t>
      </w:r>
    </w:p>
    <w:p w:rsidR="00C705C7" w:rsidRPr="00F452F3" w:rsidRDefault="00C705C7" w:rsidP="00C705C7"/>
    <w:p w:rsidR="00C705C7" w:rsidRPr="00C705C7" w:rsidRDefault="00C705C7" w:rsidP="00F452F3">
      <w:pPr>
        <w:jc w:val="center"/>
      </w:pPr>
      <w:r w:rsidRPr="00C705C7">
        <w:rPr>
          <w:rFonts w:hint="eastAsia"/>
        </w:rPr>
        <w:t>辞　退　届</w:t>
      </w:r>
    </w:p>
    <w:p w:rsidR="00C705C7" w:rsidRPr="00C705C7" w:rsidRDefault="00C705C7" w:rsidP="00C705C7"/>
    <w:p w:rsidR="00C705C7" w:rsidRPr="00C705C7" w:rsidRDefault="00C705C7" w:rsidP="00C705C7"/>
    <w:tbl>
      <w:tblPr>
        <w:tblW w:w="0" w:type="auto"/>
        <w:tblBorders>
          <w:top w:val="single" w:sz="8" w:space="0" w:color="auto"/>
          <w:left w:val="single" w:sz="8" w:space="0" w:color="auto"/>
          <w:bottom w:val="single" w:sz="8" w:space="0" w:color="auto"/>
          <w:insideH w:val="single" w:sz="4" w:space="0" w:color="auto"/>
          <w:insideV w:val="single" w:sz="4" w:space="0" w:color="auto"/>
        </w:tblBorders>
        <w:tblLook w:val="04A0" w:firstRow="1" w:lastRow="0" w:firstColumn="1" w:lastColumn="0" w:noHBand="0" w:noVBand="1"/>
      </w:tblPr>
      <w:tblGrid>
        <w:gridCol w:w="1526"/>
        <w:gridCol w:w="7742"/>
      </w:tblGrid>
      <w:tr w:rsidR="00C705C7" w:rsidRPr="00C705C7" w:rsidTr="00C705C7">
        <w:trPr>
          <w:trHeight w:val="600"/>
        </w:trPr>
        <w:tc>
          <w:tcPr>
            <w:tcW w:w="1526" w:type="dxa"/>
            <w:shd w:val="clear" w:color="auto" w:fill="auto"/>
            <w:vAlign w:val="center"/>
          </w:tcPr>
          <w:p w:rsidR="00C705C7" w:rsidRPr="00C705C7" w:rsidRDefault="00C705C7" w:rsidP="00C705C7">
            <w:r w:rsidRPr="00C705C7">
              <w:rPr>
                <w:rFonts w:hint="eastAsia"/>
              </w:rPr>
              <w:t>業</w:t>
            </w:r>
            <w:r w:rsidRPr="00C705C7">
              <w:rPr>
                <w:rFonts w:hint="eastAsia"/>
              </w:rPr>
              <w:t xml:space="preserve"> </w:t>
            </w:r>
            <w:r w:rsidRPr="00C705C7">
              <w:rPr>
                <w:rFonts w:hint="eastAsia"/>
              </w:rPr>
              <w:t>務</w:t>
            </w:r>
            <w:r w:rsidRPr="00C705C7">
              <w:rPr>
                <w:rFonts w:hint="eastAsia"/>
              </w:rPr>
              <w:t xml:space="preserve"> </w:t>
            </w:r>
            <w:r w:rsidRPr="00C705C7">
              <w:rPr>
                <w:rFonts w:hint="eastAsia"/>
              </w:rPr>
              <w:t>名</w:t>
            </w:r>
          </w:p>
        </w:tc>
        <w:tc>
          <w:tcPr>
            <w:tcW w:w="7742" w:type="dxa"/>
            <w:tcBorders>
              <w:top w:val="single" w:sz="8" w:space="0" w:color="auto"/>
              <w:bottom w:val="single" w:sz="8" w:space="0" w:color="auto"/>
              <w:right w:val="single" w:sz="8" w:space="0" w:color="auto"/>
            </w:tcBorders>
            <w:shd w:val="clear" w:color="auto" w:fill="auto"/>
            <w:vAlign w:val="center"/>
          </w:tcPr>
          <w:p w:rsidR="00C705C7" w:rsidRPr="00C705C7" w:rsidRDefault="00A713A8" w:rsidP="00C705C7">
            <w:r>
              <w:rPr>
                <w:rFonts w:hint="eastAsia"/>
              </w:rPr>
              <w:t>宇土市新庁舎建設基本計画策定及び基本・実施設計者選定支援業務委託</w:t>
            </w:r>
          </w:p>
        </w:tc>
      </w:tr>
    </w:tbl>
    <w:p w:rsidR="00C705C7" w:rsidRPr="00C705C7" w:rsidRDefault="00C705C7" w:rsidP="00C705C7"/>
    <w:p w:rsidR="00C705C7" w:rsidRPr="00C705C7" w:rsidRDefault="00C705C7" w:rsidP="00C705C7"/>
    <w:p w:rsidR="00C705C7" w:rsidRPr="00C705C7" w:rsidRDefault="00C705C7" w:rsidP="00C705C7">
      <w:r w:rsidRPr="00C705C7">
        <w:rPr>
          <w:rFonts w:hint="eastAsia"/>
        </w:rPr>
        <w:t xml:space="preserve">　表記業務</w:t>
      </w:r>
      <w:r w:rsidR="00A713A8">
        <w:rPr>
          <w:rFonts w:hint="eastAsia"/>
        </w:rPr>
        <w:t>に</w:t>
      </w:r>
      <w:r w:rsidRPr="00C705C7">
        <w:rPr>
          <w:rFonts w:hint="eastAsia"/>
        </w:rPr>
        <w:t>ついては</w:t>
      </w:r>
      <w:r w:rsidR="00A713A8">
        <w:rPr>
          <w:rFonts w:hint="eastAsia"/>
        </w:rPr>
        <w:t>，</w:t>
      </w:r>
      <w:r w:rsidRPr="00C705C7">
        <w:rPr>
          <w:rFonts w:hint="eastAsia"/>
        </w:rPr>
        <w:t>都合により辞退します。</w:t>
      </w:r>
    </w:p>
    <w:p w:rsidR="00C705C7" w:rsidRPr="00C705C7" w:rsidRDefault="00C705C7" w:rsidP="00C705C7"/>
    <w:p w:rsidR="00C705C7" w:rsidRPr="00C705C7" w:rsidRDefault="00C705C7" w:rsidP="00C705C7"/>
    <w:p w:rsidR="00C705C7" w:rsidRPr="00C705C7" w:rsidRDefault="00C705C7" w:rsidP="00C705C7"/>
    <w:p w:rsidR="00C705C7" w:rsidRDefault="00C705C7" w:rsidP="00C705C7"/>
    <w:p w:rsidR="005C2A80" w:rsidRDefault="005C2A80" w:rsidP="00C705C7"/>
    <w:p w:rsidR="005C2A80" w:rsidRDefault="005C2A80" w:rsidP="00C705C7"/>
    <w:p w:rsidR="005C2A80" w:rsidRDefault="005C2A80" w:rsidP="00C705C7"/>
    <w:p w:rsidR="005C2A80" w:rsidRPr="00C705C7" w:rsidRDefault="005C2A80" w:rsidP="00C705C7"/>
    <w:tbl>
      <w:tblPr>
        <w:tblStyle w:val="a5"/>
        <w:tblW w:w="0" w:type="auto"/>
        <w:jc w:val="right"/>
        <w:tblInd w:w="-2207"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3119"/>
        <w:gridCol w:w="3791"/>
      </w:tblGrid>
      <w:tr w:rsidR="005C2A80" w:rsidRPr="00650D27" w:rsidTr="005C2A80">
        <w:trPr>
          <w:trHeight w:val="425"/>
          <w:jc w:val="right"/>
        </w:trPr>
        <w:tc>
          <w:tcPr>
            <w:tcW w:w="3119" w:type="dxa"/>
            <w:vAlign w:val="center"/>
          </w:tcPr>
          <w:p w:rsidR="005C2A80" w:rsidRPr="00650D27" w:rsidRDefault="005C2A80" w:rsidP="005C2A80">
            <w:r w:rsidRPr="00650D27">
              <w:rPr>
                <w:rFonts w:hint="eastAsia"/>
              </w:rPr>
              <w:t>【担当者連絡先】</w:t>
            </w:r>
          </w:p>
        </w:tc>
        <w:tc>
          <w:tcPr>
            <w:tcW w:w="3791" w:type="dxa"/>
            <w:vAlign w:val="center"/>
          </w:tcPr>
          <w:p w:rsidR="005C2A80" w:rsidRPr="00650D27" w:rsidRDefault="005C2A80" w:rsidP="005C2A80"/>
        </w:tc>
      </w:tr>
      <w:tr w:rsidR="005C2A80" w:rsidRPr="00650D27" w:rsidTr="005C2A80">
        <w:trPr>
          <w:trHeight w:val="425"/>
          <w:jc w:val="right"/>
        </w:trPr>
        <w:tc>
          <w:tcPr>
            <w:tcW w:w="3119" w:type="dxa"/>
            <w:vAlign w:val="center"/>
          </w:tcPr>
          <w:p w:rsidR="005C2A80" w:rsidRPr="00650D27" w:rsidRDefault="005C2A80" w:rsidP="005C2A80">
            <w:r w:rsidRPr="00650D27">
              <w:rPr>
                <w:rFonts w:hint="eastAsia"/>
              </w:rPr>
              <w:t>法人等名称</w:t>
            </w:r>
          </w:p>
        </w:tc>
        <w:tc>
          <w:tcPr>
            <w:tcW w:w="3791" w:type="dxa"/>
            <w:vAlign w:val="center"/>
          </w:tcPr>
          <w:p w:rsidR="005C2A80" w:rsidRPr="00650D27" w:rsidRDefault="005C2A80" w:rsidP="005C2A80"/>
        </w:tc>
      </w:tr>
      <w:tr w:rsidR="005C2A80" w:rsidRPr="00650D27" w:rsidTr="005C2A80">
        <w:trPr>
          <w:trHeight w:val="425"/>
          <w:jc w:val="right"/>
        </w:trPr>
        <w:tc>
          <w:tcPr>
            <w:tcW w:w="3119" w:type="dxa"/>
          </w:tcPr>
          <w:p w:rsidR="005C2A80" w:rsidRPr="00650D27" w:rsidRDefault="005C2A80" w:rsidP="005C2A80">
            <w:r w:rsidRPr="00650D27">
              <w:rPr>
                <w:rFonts w:hint="eastAsia"/>
              </w:rPr>
              <w:t>担当部署</w:t>
            </w:r>
          </w:p>
        </w:tc>
        <w:tc>
          <w:tcPr>
            <w:tcW w:w="3791" w:type="dxa"/>
          </w:tcPr>
          <w:p w:rsidR="005C2A80" w:rsidRPr="00650D27" w:rsidRDefault="005C2A80" w:rsidP="005C2A80"/>
        </w:tc>
      </w:tr>
      <w:tr w:rsidR="005C2A80" w:rsidRPr="00650D27" w:rsidTr="005C2A80">
        <w:trPr>
          <w:trHeight w:val="425"/>
          <w:jc w:val="right"/>
        </w:trPr>
        <w:tc>
          <w:tcPr>
            <w:tcW w:w="3119" w:type="dxa"/>
          </w:tcPr>
          <w:p w:rsidR="005C2A80" w:rsidRPr="00650D27" w:rsidRDefault="005C2A80" w:rsidP="005C2A80">
            <w:r w:rsidRPr="00650D27">
              <w:rPr>
                <w:rFonts w:hint="eastAsia"/>
              </w:rPr>
              <w:t>担当者（役職・氏名）</w:t>
            </w:r>
          </w:p>
        </w:tc>
        <w:tc>
          <w:tcPr>
            <w:tcW w:w="3791" w:type="dxa"/>
          </w:tcPr>
          <w:p w:rsidR="005C2A80" w:rsidRPr="00650D27" w:rsidRDefault="005C2A80" w:rsidP="005C2A80"/>
        </w:tc>
      </w:tr>
      <w:tr w:rsidR="005C2A80" w:rsidRPr="00650D27" w:rsidTr="005C2A80">
        <w:trPr>
          <w:trHeight w:val="425"/>
          <w:jc w:val="right"/>
        </w:trPr>
        <w:tc>
          <w:tcPr>
            <w:tcW w:w="3119" w:type="dxa"/>
          </w:tcPr>
          <w:p w:rsidR="005C2A80" w:rsidRPr="00650D27" w:rsidRDefault="005C2A80" w:rsidP="005C2A80">
            <w:r w:rsidRPr="00650D27">
              <w:rPr>
                <w:rFonts w:hint="eastAsia"/>
              </w:rPr>
              <w:t>電話</w:t>
            </w:r>
          </w:p>
        </w:tc>
        <w:tc>
          <w:tcPr>
            <w:tcW w:w="3791" w:type="dxa"/>
          </w:tcPr>
          <w:p w:rsidR="005C2A80" w:rsidRPr="00650D27" w:rsidRDefault="005C2A80" w:rsidP="005C2A80"/>
        </w:tc>
      </w:tr>
      <w:tr w:rsidR="005C2A80" w:rsidRPr="00650D27" w:rsidTr="005C2A80">
        <w:trPr>
          <w:trHeight w:val="425"/>
          <w:jc w:val="right"/>
        </w:trPr>
        <w:tc>
          <w:tcPr>
            <w:tcW w:w="3119" w:type="dxa"/>
          </w:tcPr>
          <w:p w:rsidR="005C2A80" w:rsidRPr="00650D27" w:rsidRDefault="005C2A80" w:rsidP="005C2A80">
            <w:r w:rsidRPr="00650D27">
              <w:rPr>
                <w:rFonts w:hint="eastAsia"/>
              </w:rPr>
              <w:t>電子メール</w:t>
            </w:r>
          </w:p>
        </w:tc>
        <w:tc>
          <w:tcPr>
            <w:tcW w:w="3791" w:type="dxa"/>
          </w:tcPr>
          <w:p w:rsidR="005C2A80" w:rsidRPr="00650D27" w:rsidRDefault="005C2A80" w:rsidP="005C2A80"/>
        </w:tc>
      </w:tr>
    </w:tbl>
    <w:p w:rsidR="00F73323" w:rsidRDefault="00F73323">
      <w:pPr>
        <w:spacing w:line="240" w:lineRule="auto"/>
      </w:pPr>
      <w:r>
        <w:br w:type="page"/>
      </w:r>
    </w:p>
    <w:p w:rsidR="00F73323" w:rsidRPr="00650D27" w:rsidRDefault="00F73323" w:rsidP="00F73323">
      <w:r>
        <w:rPr>
          <w:rFonts w:hint="eastAsia"/>
        </w:rPr>
        <w:lastRenderedPageBreak/>
        <w:t>様式第８</w:t>
      </w:r>
      <w:r w:rsidR="000369D6">
        <w:rPr>
          <w:rFonts w:hint="eastAsia"/>
        </w:rPr>
        <w:t>号</w:t>
      </w:r>
    </w:p>
    <w:p w:rsidR="00C705C7" w:rsidRPr="00C705C7" w:rsidRDefault="00C705C7" w:rsidP="00515C1C">
      <w:pPr>
        <w:wordWrap w:val="0"/>
        <w:jc w:val="right"/>
      </w:pPr>
      <w:r w:rsidRPr="00C705C7">
        <w:rPr>
          <w:rFonts w:hint="eastAsia"/>
        </w:rPr>
        <w:t>平成</w:t>
      </w:r>
      <w:r w:rsidR="000369D6">
        <w:rPr>
          <w:rFonts w:hint="eastAsia"/>
        </w:rPr>
        <w:t xml:space="preserve">　　</w:t>
      </w:r>
      <w:r w:rsidR="00515C1C">
        <w:rPr>
          <w:rFonts w:hint="eastAsia"/>
        </w:rPr>
        <w:t xml:space="preserve">年　　月　　日　</w:t>
      </w:r>
    </w:p>
    <w:p w:rsidR="00C705C7" w:rsidRPr="00C705C7" w:rsidRDefault="00C705C7" w:rsidP="00C705C7"/>
    <w:p w:rsidR="00C705C7" w:rsidRPr="00C705C7" w:rsidRDefault="00C705C7" w:rsidP="00C705C7">
      <w:r w:rsidRPr="00C705C7">
        <w:rPr>
          <w:rFonts w:hint="eastAsia"/>
        </w:rPr>
        <w:t xml:space="preserve">　　　　　　　　　　　　　　　様</w:t>
      </w:r>
    </w:p>
    <w:p w:rsidR="00C705C7" w:rsidRPr="00C705C7" w:rsidRDefault="00C705C7" w:rsidP="00C705C7"/>
    <w:p w:rsidR="00C705C7" w:rsidRPr="00C705C7" w:rsidRDefault="00C705C7" w:rsidP="00C705C7"/>
    <w:p w:rsidR="00C705C7" w:rsidRPr="00C705C7" w:rsidRDefault="005C2A80" w:rsidP="00515C1C">
      <w:pPr>
        <w:wordWrap w:val="0"/>
        <w:jc w:val="right"/>
      </w:pPr>
      <w:r>
        <w:rPr>
          <w:rFonts w:hint="eastAsia"/>
        </w:rPr>
        <w:t>宇土市長　元松　茂樹</w:t>
      </w:r>
      <w:r w:rsidR="00515C1C">
        <w:rPr>
          <w:rFonts w:hint="eastAsia"/>
        </w:rPr>
        <w:t xml:space="preserve">　　　</w:t>
      </w:r>
    </w:p>
    <w:p w:rsidR="00C705C7" w:rsidRPr="00C705C7" w:rsidRDefault="00C705C7" w:rsidP="00C705C7"/>
    <w:p w:rsidR="00C705C7" w:rsidRPr="00C705C7" w:rsidRDefault="00C705C7" w:rsidP="00C705C7"/>
    <w:p w:rsidR="00C705C7" w:rsidRPr="00C705C7" w:rsidRDefault="00C705C7" w:rsidP="005C2A80">
      <w:pPr>
        <w:jc w:val="center"/>
      </w:pPr>
      <w:r w:rsidRPr="00C705C7">
        <w:rPr>
          <w:rFonts w:hint="eastAsia"/>
        </w:rPr>
        <w:t>参加資格確認結果通知書</w:t>
      </w:r>
    </w:p>
    <w:p w:rsidR="00C705C7" w:rsidRPr="00C705C7" w:rsidRDefault="00C705C7" w:rsidP="00C705C7"/>
    <w:p w:rsidR="00C705C7" w:rsidRPr="00C705C7" w:rsidRDefault="00C705C7" w:rsidP="00C705C7"/>
    <w:p w:rsidR="00C705C7" w:rsidRPr="00C705C7" w:rsidRDefault="00C705C7" w:rsidP="00C705C7">
      <w:r w:rsidRPr="00C705C7">
        <w:rPr>
          <w:rFonts w:hint="eastAsia"/>
        </w:rPr>
        <w:t xml:space="preserve">　次の業務について</w:t>
      </w:r>
      <w:r w:rsidR="005C2A80">
        <w:rPr>
          <w:rFonts w:hint="eastAsia"/>
        </w:rPr>
        <w:t>，</w:t>
      </w:r>
      <w:r w:rsidRPr="00C705C7">
        <w:rPr>
          <w:rFonts w:hint="eastAsia"/>
        </w:rPr>
        <w:t>参加資格確認結果を通知します。</w:t>
      </w:r>
    </w:p>
    <w:p w:rsidR="00C705C7" w:rsidRPr="00C705C7" w:rsidRDefault="00C705C7" w:rsidP="00C705C7"/>
    <w:p w:rsidR="00C705C7" w:rsidRPr="00C705C7" w:rsidRDefault="00C705C7" w:rsidP="00C705C7">
      <w:r w:rsidRPr="00C705C7">
        <w:rPr>
          <w:rFonts w:hint="eastAsia"/>
        </w:rPr>
        <w:t>業務名：</w:t>
      </w:r>
      <w:r w:rsidR="005C2A80">
        <w:rPr>
          <w:rFonts w:hint="eastAsia"/>
          <w:u w:val="single"/>
        </w:rPr>
        <w:t>宇土市新庁舎建設基本計画策定及び基本・実施設計者選定支援業務</w:t>
      </w:r>
      <w:r w:rsidRPr="00C705C7">
        <w:rPr>
          <w:rFonts w:hint="eastAsia"/>
          <w:u w:val="single"/>
        </w:rPr>
        <w:t>委託</w:t>
      </w:r>
    </w:p>
    <w:p w:rsidR="00C705C7" w:rsidRDefault="00C705C7" w:rsidP="00C705C7"/>
    <w:p w:rsidR="005C2A80" w:rsidRPr="005C2A80" w:rsidRDefault="005C2A80" w:rsidP="00C705C7"/>
    <w:p w:rsidR="00C705C7" w:rsidRPr="00C705C7" w:rsidRDefault="00C705C7" w:rsidP="00C705C7">
      <w:r w:rsidRPr="00C705C7">
        <w:rPr>
          <w:rFonts w:hint="eastAsia"/>
        </w:rPr>
        <w:t>結果１：資格を有する者</w:t>
      </w:r>
    </w:p>
    <w:p w:rsidR="005C2A80" w:rsidRDefault="00C705C7" w:rsidP="00C705C7">
      <w:r w:rsidRPr="00C705C7">
        <w:rPr>
          <w:rFonts w:hint="eastAsia"/>
        </w:rPr>
        <w:t xml:space="preserve">　参加資格を有することを認めます。</w:t>
      </w:r>
    </w:p>
    <w:p w:rsidR="005C2A80" w:rsidRDefault="005C2A80" w:rsidP="00C705C7"/>
    <w:p w:rsidR="00515C1C" w:rsidRDefault="00515C1C" w:rsidP="00C705C7"/>
    <w:p w:rsidR="00515C1C" w:rsidRDefault="00515C1C" w:rsidP="00C705C7"/>
    <w:p w:rsidR="00C705C7" w:rsidRPr="00C705C7" w:rsidRDefault="00C705C7" w:rsidP="00C705C7">
      <w:r w:rsidRPr="00C705C7">
        <w:rPr>
          <w:rFonts w:hint="eastAsia"/>
        </w:rPr>
        <w:t>結果２：資格を有しない者</w:t>
      </w:r>
    </w:p>
    <w:p w:rsidR="00C705C7" w:rsidRPr="00C705C7" w:rsidRDefault="00C705C7" w:rsidP="00C705C7">
      <w:r w:rsidRPr="00C705C7">
        <w:rPr>
          <w:rFonts w:hint="eastAsia"/>
        </w:rPr>
        <w:t xml:space="preserve">　次の理由により</w:t>
      </w:r>
      <w:r w:rsidR="00A1552C">
        <w:rPr>
          <w:rFonts w:hint="eastAsia"/>
        </w:rPr>
        <w:t>，</w:t>
      </w:r>
      <w:r w:rsidRPr="00C705C7">
        <w:rPr>
          <w:rFonts w:hint="eastAsia"/>
        </w:rPr>
        <w:t>資格を有することを認められません。</w:t>
      </w:r>
    </w:p>
    <w:p w:rsidR="00C705C7" w:rsidRPr="00C705C7" w:rsidRDefault="00C705C7" w:rsidP="00C705C7">
      <w:r w:rsidRPr="00C705C7">
        <w:rPr>
          <w:rFonts w:hint="eastAsia"/>
        </w:rPr>
        <w:t>理由：</w:t>
      </w:r>
    </w:p>
    <w:p w:rsidR="00C705C7" w:rsidRPr="00C705C7" w:rsidRDefault="00C705C7" w:rsidP="00C705C7"/>
    <w:p w:rsidR="00C705C7" w:rsidRPr="00C705C7" w:rsidRDefault="00C705C7" w:rsidP="00C705C7">
      <w:pPr>
        <w:sectPr w:rsidR="00C705C7" w:rsidRPr="00C705C7" w:rsidSect="00C705C7">
          <w:headerReference w:type="default" r:id="rId9"/>
          <w:pgSz w:w="11906" w:h="16838" w:code="9"/>
          <w:pgMar w:top="1134" w:right="1418" w:bottom="1134" w:left="1418" w:header="567" w:footer="992" w:gutter="0"/>
          <w:cols w:space="425"/>
          <w:docGrid w:type="lines" w:linePitch="360" w:charSpace="1940"/>
        </w:sectPr>
      </w:pPr>
    </w:p>
    <w:p w:rsidR="00515C1C" w:rsidRPr="00650D27" w:rsidRDefault="00515C1C" w:rsidP="00515C1C">
      <w:r>
        <w:rPr>
          <w:rFonts w:hint="eastAsia"/>
        </w:rPr>
        <w:lastRenderedPageBreak/>
        <w:t>様式第９</w:t>
      </w:r>
      <w:r w:rsidR="000369D6">
        <w:rPr>
          <w:rFonts w:hint="eastAsia"/>
        </w:rPr>
        <w:t>号</w:t>
      </w:r>
    </w:p>
    <w:p w:rsidR="00C705C7" w:rsidRPr="00C705C7" w:rsidRDefault="00C705C7" w:rsidP="00515C1C">
      <w:pPr>
        <w:wordWrap w:val="0"/>
        <w:jc w:val="right"/>
      </w:pPr>
      <w:r w:rsidRPr="00C705C7">
        <w:rPr>
          <w:rFonts w:hint="eastAsia"/>
        </w:rPr>
        <w:t>平成</w:t>
      </w:r>
      <w:r w:rsidR="000369D6">
        <w:rPr>
          <w:rFonts w:hint="eastAsia"/>
        </w:rPr>
        <w:t xml:space="preserve">　　</w:t>
      </w:r>
      <w:r w:rsidR="00515C1C">
        <w:rPr>
          <w:rFonts w:hint="eastAsia"/>
        </w:rPr>
        <w:t xml:space="preserve">年　　月　　日　</w:t>
      </w:r>
    </w:p>
    <w:p w:rsidR="00C705C7" w:rsidRPr="00C705C7" w:rsidRDefault="00C705C7" w:rsidP="00C705C7"/>
    <w:p w:rsidR="00C705C7" w:rsidRPr="00C705C7" w:rsidRDefault="00C705C7" w:rsidP="00C705C7">
      <w:r w:rsidRPr="00C705C7">
        <w:rPr>
          <w:rFonts w:hint="eastAsia"/>
        </w:rPr>
        <w:t xml:space="preserve">　　　　　　　　　　　　　　　様</w:t>
      </w:r>
    </w:p>
    <w:p w:rsidR="00C705C7" w:rsidRPr="00C705C7" w:rsidRDefault="00C705C7" w:rsidP="00C705C7"/>
    <w:p w:rsidR="00C705C7" w:rsidRPr="00C705C7" w:rsidRDefault="00C705C7" w:rsidP="00C705C7"/>
    <w:p w:rsidR="00C705C7" w:rsidRPr="00C705C7" w:rsidRDefault="005F4C8E" w:rsidP="00515C1C">
      <w:pPr>
        <w:wordWrap w:val="0"/>
        <w:jc w:val="right"/>
      </w:pPr>
      <w:r>
        <w:rPr>
          <w:rFonts w:hint="eastAsia"/>
        </w:rPr>
        <w:t>宇土市</w:t>
      </w:r>
      <w:r w:rsidR="00C705C7" w:rsidRPr="00C705C7">
        <w:rPr>
          <w:rFonts w:hint="eastAsia"/>
        </w:rPr>
        <w:t xml:space="preserve">長　</w:t>
      </w:r>
      <w:r>
        <w:rPr>
          <w:rFonts w:hint="eastAsia"/>
        </w:rPr>
        <w:t>元松　茂樹</w:t>
      </w:r>
      <w:r w:rsidR="00515C1C">
        <w:rPr>
          <w:rFonts w:hint="eastAsia"/>
        </w:rPr>
        <w:t xml:space="preserve">　　　</w:t>
      </w:r>
    </w:p>
    <w:p w:rsidR="00C705C7" w:rsidRPr="00C705C7" w:rsidRDefault="00C705C7" w:rsidP="00C705C7"/>
    <w:p w:rsidR="00C705C7" w:rsidRPr="00C705C7" w:rsidRDefault="00C705C7" w:rsidP="00C705C7"/>
    <w:p w:rsidR="00C705C7" w:rsidRPr="00C705C7" w:rsidRDefault="005F4C8E" w:rsidP="005F4C8E">
      <w:pPr>
        <w:jc w:val="center"/>
      </w:pPr>
      <w:r>
        <w:rPr>
          <w:rFonts w:hint="eastAsia"/>
        </w:rPr>
        <w:t xml:space="preserve">１次審査　</w:t>
      </w:r>
      <w:r w:rsidR="00C705C7" w:rsidRPr="00C705C7">
        <w:rPr>
          <w:rFonts w:hint="eastAsia"/>
        </w:rPr>
        <w:t>結果通知書</w:t>
      </w:r>
    </w:p>
    <w:p w:rsidR="00C705C7" w:rsidRPr="00C705C7" w:rsidRDefault="00C705C7" w:rsidP="00C705C7"/>
    <w:p w:rsidR="00C705C7" w:rsidRPr="00C705C7" w:rsidRDefault="00C705C7" w:rsidP="00C705C7"/>
    <w:p w:rsidR="00C705C7" w:rsidRPr="00C705C7" w:rsidRDefault="00C705C7" w:rsidP="00C705C7">
      <w:r w:rsidRPr="00C705C7">
        <w:rPr>
          <w:rFonts w:hint="eastAsia"/>
        </w:rPr>
        <w:t xml:space="preserve">　</w:t>
      </w:r>
      <w:r w:rsidR="005F4C8E" w:rsidRPr="005C2A80">
        <w:rPr>
          <w:rFonts w:hint="eastAsia"/>
        </w:rPr>
        <w:t>宇土市新庁舎建設基本計画策定及び基本・実施設計者選定支援業務委託</w:t>
      </w:r>
      <w:r w:rsidR="005F4C8E">
        <w:rPr>
          <w:rFonts w:hint="eastAsia"/>
        </w:rPr>
        <w:t>に関する公募型プロポーザル１次審査の結果について，</w:t>
      </w:r>
      <w:r w:rsidRPr="00C705C7">
        <w:rPr>
          <w:rFonts w:hint="eastAsia"/>
        </w:rPr>
        <w:t>下記のとおり通知します。</w:t>
      </w:r>
    </w:p>
    <w:p w:rsidR="00C705C7" w:rsidRDefault="00C705C7" w:rsidP="00C705C7"/>
    <w:p w:rsidR="005F4C8E" w:rsidRDefault="005F4C8E" w:rsidP="00C705C7"/>
    <w:p w:rsidR="005F4C8E" w:rsidRDefault="005F4C8E" w:rsidP="005F4C8E">
      <w:pPr>
        <w:jc w:val="center"/>
      </w:pPr>
      <w:r>
        <w:rPr>
          <w:rFonts w:hint="eastAsia"/>
        </w:rPr>
        <w:t>記</w:t>
      </w:r>
    </w:p>
    <w:p w:rsidR="005F4C8E" w:rsidRDefault="005F4C8E" w:rsidP="00C705C7"/>
    <w:p w:rsidR="005F4C8E" w:rsidRPr="005F4C8E" w:rsidRDefault="005F4C8E" w:rsidP="00C705C7"/>
    <w:p w:rsidR="005F4C8E" w:rsidRDefault="00C705C7" w:rsidP="00C705C7">
      <w:pPr>
        <w:rPr>
          <w:u w:val="single"/>
        </w:rPr>
      </w:pPr>
      <w:r w:rsidRPr="00C705C7">
        <w:rPr>
          <w:rFonts w:hint="eastAsia"/>
        </w:rPr>
        <w:t>業務名：</w:t>
      </w:r>
      <w:r w:rsidR="005F4C8E" w:rsidRPr="005F4C8E">
        <w:rPr>
          <w:rFonts w:hint="eastAsia"/>
          <w:u w:val="single"/>
        </w:rPr>
        <w:t>宇土市新庁舎建設基本計画策定及び基本・実施設計者選定支援業務委託</w:t>
      </w:r>
    </w:p>
    <w:p w:rsidR="005F4C8E" w:rsidRDefault="005F4C8E" w:rsidP="00C705C7"/>
    <w:p w:rsidR="00C705C7" w:rsidRPr="00C705C7" w:rsidRDefault="00C705C7" w:rsidP="00C705C7"/>
    <w:p w:rsidR="00C705C7" w:rsidRPr="00C705C7" w:rsidRDefault="00C705C7" w:rsidP="00C705C7">
      <w:r w:rsidRPr="00C705C7">
        <w:rPr>
          <w:rFonts w:hint="eastAsia"/>
        </w:rPr>
        <w:t>結果１：</w:t>
      </w:r>
      <w:r w:rsidR="005F4C8E">
        <w:rPr>
          <w:rFonts w:hint="eastAsia"/>
        </w:rPr>
        <w:t>２</w:t>
      </w:r>
      <w:r w:rsidRPr="00C705C7">
        <w:rPr>
          <w:rFonts w:hint="eastAsia"/>
        </w:rPr>
        <w:t>次審査対象者に選定</w:t>
      </w:r>
    </w:p>
    <w:p w:rsidR="005F4C8E" w:rsidRDefault="00C705C7" w:rsidP="00515C1C">
      <w:pPr>
        <w:ind w:firstLineChars="100" w:firstLine="220"/>
      </w:pPr>
      <w:r w:rsidRPr="00C705C7">
        <w:rPr>
          <w:rFonts w:hint="eastAsia"/>
        </w:rPr>
        <w:t>貴社を</w:t>
      </w:r>
      <w:r w:rsidR="005F4C8E">
        <w:rPr>
          <w:rFonts w:hint="eastAsia"/>
        </w:rPr>
        <w:t>２</w:t>
      </w:r>
      <w:r w:rsidRPr="00C705C7">
        <w:rPr>
          <w:rFonts w:hint="eastAsia"/>
        </w:rPr>
        <w:t>次審査対象者に選定しました。</w:t>
      </w:r>
    </w:p>
    <w:p w:rsidR="00515C1C" w:rsidRPr="00C705C7" w:rsidRDefault="00515C1C" w:rsidP="00515C1C">
      <w:pPr>
        <w:ind w:firstLineChars="100" w:firstLine="220"/>
      </w:pPr>
      <w:r>
        <w:rPr>
          <w:rFonts w:hint="eastAsia"/>
        </w:rPr>
        <w:t>つきましては，</w:t>
      </w:r>
      <w:r w:rsidRPr="00C705C7">
        <w:rPr>
          <w:rFonts w:hint="eastAsia"/>
        </w:rPr>
        <w:t>平成</w:t>
      </w:r>
      <w:r>
        <w:rPr>
          <w:rFonts w:hint="eastAsia"/>
        </w:rPr>
        <w:t>２９</w:t>
      </w:r>
      <w:r w:rsidRPr="00C705C7">
        <w:rPr>
          <w:rFonts w:hint="eastAsia"/>
        </w:rPr>
        <w:t>年　月　日</w:t>
      </w:r>
      <w:r>
        <w:rPr>
          <w:rFonts w:hint="eastAsia"/>
        </w:rPr>
        <w:t>までに</w:t>
      </w:r>
      <w:r w:rsidRPr="00C705C7">
        <w:rPr>
          <w:rFonts w:hint="eastAsia"/>
        </w:rPr>
        <w:t>「</w:t>
      </w:r>
      <w:r w:rsidRPr="005C2A80">
        <w:rPr>
          <w:rFonts w:hint="eastAsia"/>
        </w:rPr>
        <w:t>宇土市新庁舎建設基本計画策定及び基本・実施設計者選定支援業務委託</w:t>
      </w:r>
      <w:r>
        <w:rPr>
          <w:rFonts w:hint="eastAsia"/>
        </w:rPr>
        <w:t>に関する公募型プロポーザル</w:t>
      </w:r>
      <w:r w:rsidRPr="00C705C7">
        <w:rPr>
          <w:rFonts w:hint="eastAsia"/>
        </w:rPr>
        <w:t>」における</w:t>
      </w:r>
      <w:r>
        <w:rPr>
          <w:rFonts w:hint="eastAsia"/>
        </w:rPr>
        <w:t>企画提案書等一式，２</w:t>
      </w:r>
      <w:r w:rsidRPr="00C705C7">
        <w:rPr>
          <w:rFonts w:hint="eastAsia"/>
        </w:rPr>
        <w:t>次審査出席者届出書</w:t>
      </w:r>
      <w:r>
        <w:rPr>
          <w:rFonts w:hint="eastAsia"/>
        </w:rPr>
        <w:t>（様式第６号）の提出をお願いします。</w:t>
      </w:r>
    </w:p>
    <w:p w:rsidR="00C705C7" w:rsidRPr="00C705C7" w:rsidRDefault="00C705C7" w:rsidP="00515C1C">
      <w:pPr>
        <w:ind w:firstLineChars="100" w:firstLine="220"/>
      </w:pPr>
      <w:r w:rsidRPr="00C705C7">
        <w:rPr>
          <w:rFonts w:hint="eastAsia"/>
        </w:rPr>
        <w:t>なお</w:t>
      </w:r>
      <w:r w:rsidR="005F4C8E">
        <w:rPr>
          <w:rFonts w:hint="eastAsia"/>
        </w:rPr>
        <w:t>，２</w:t>
      </w:r>
      <w:r w:rsidRPr="00C705C7">
        <w:rPr>
          <w:rFonts w:hint="eastAsia"/>
        </w:rPr>
        <w:t>次審査の実施要領等については別添資料をご参照ください。</w:t>
      </w:r>
    </w:p>
    <w:p w:rsidR="00C705C7" w:rsidRPr="00515C1C" w:rsidRDefault="00C705C7" w:rsidP="00C705C7"/>
    <w:p w:rsidR="00C705C7" w:rsidRPr="00C705C7" w:rsidRDefault="00C705C7" w:rsidP="00C705C7"/>
    <w:p w:rsidR="00C705C7" w:rsidRPr="00C705C7" w:rsidRDefault="00C705C7" w:rsidP="00C705C7">
      <w:r w:rsidRPr="00C705C7">
        <w:rPr>
          <w:rFonts w:hint="eastAsia"/>
        </w:rPr>
        <w:t>結果２：非選定</w:t>
      </w:r>
    </w:p>
    <w:p w:rsidR="00C705C7" w:rsidRPr="00C705C7" w:rsidRDefault="005F4C8E" w:rsidP="00C705C7">
      <w:r>
        <w:rPr>
          <w:rFonts w:hint="eastAsia"/>
        </w:rPr>
        <w:t xml:space="preserve">　</w:t>
      </w:r>
      <w:r w:rsidR="00C32586">
        <w:rPr>
          <w:rFonts w:hint="eastAsia"/>
        </w:rPr>
        <w:t>次の理由により２</w:t>
      </w:r>
      <w:r w:rsidR="00C705C7" w:rsidRPr="00C705C7">
        <w:rPr>
          <w:rFonts w:hint="eastAsia"/>
        </w:rPr>
        <w:t>次審査対象者に選定されませんでした。</w:t>
      </w:r>
    </w:p>
    <w:p w:rsidR="00C705C7" w:rsidRPr="00C705C7" w:rsidRDefault="00C705C7" w:rsidP="00C705C7">
      <w:r w:rsidRPr="00C705C7">
        <w:rPr>
          <w:rFonts w:hint="eastAsia"/>
        </w:rPr>
        <w:t>理由：</w:t>
      </w:r>
    </w:p>
    <w:p w:rsidR="00C705C7" w:rsidRPr="00C705C7" w:rsidRDefault="00C705C7" w:rsidP="00C705C7"/>
    <w:p w:rsidR="00C705C7" w:rsidRPr="00C705C7" w:rsidRDefault="00C705C7" w:rsidP="00C705C7"/>
    <w:p w:rsidR="00C705C7" w:rsidRPr="00C705C7" w:rsidRDefault="00C705C7" w:rsidP="00C705C7">
      <w:pPr>
        <w:sectPr w:rsidR="00C705C7" w:rsidRPr="00C705C7" w:rsidSect="00C705C7">
          <w:headerReference w:type="default" r:id="rId10"/>
          <w:pgSz w:w="11906" w:h="16838" w:code="9"/>
          <w:pgMar w:top="1134" w:right="1418" w:bottom="1134" w:left="1418" w:header="567" w:footer="992" w:gutter="0"/>
          <w:cols w:space="425"/>
          <w:docGrid w:type="lines" w:linePitch="360" w:charSpace="1940"/>
        </w:sectPr>
      </w:pPr>
    </w:p>
    <w:p w:rsidR="00515C1C" w:rsidRPr="00650D27" w:rsidRDefault="00515C1C" w:rsidP="00515C1C">
      <w:r>
        <w:rPr>
          <w:rFonts w:hint="eastAsia"/>
        </w:rPr>
        <w:lastRenderedPageBreak/>
        <w:t>様式第１０</w:t>
      </w:r>
      <w:r w:rsidR="000369D6">
        <w:rPr>
          <w:rFonts w:hint="eastAsia"/>
        </w:rPr>
        <w:t>号</w:t>
      </w:r>
    </w:p>
    <w:p w:rsidR="00C705C7" w:rsidRPr="00C705C7" w:rsidRDefault="000369D6" w:rsidP="00515C1C">
      <w:pPr>
        <w:wordWrap w:val="0"/>
        <w:jc w:val="right"/>
      </w:pPr>
      <w:r>
        <w:rPr>
          <w:rFonts w:hint="eastAsia"/>
        </w:rPr>
        <w:t xml:space="preserve">平成　　</w:t>
      </w:r>
      <w:r w:rsidR="00515C1C">
        <w:rPr>
          <w:rFonts w:hint="eastAsia"/>
        </w:rPr>
        <w:t xml:space="preserve">年　　月　　日　</w:t>
      </w:r>
    </w:p>
    <w:p w:rsidR="00C705C7" w:rsidRPr="005F4C8E" w:rsidRDefault="00C705C7" w:rsidP="00C705C7"/>
    <w:p w:rsidR="00C705C7" w:rsidRPr="00C705C7" w:rsidRDefault="00C705C7" w:rsidP="00C705C7">
      <w:r w:rsidRPr="00C705C7">
        <w:rPr>
          <w:rFonts w:hint="eastAsia"/>
        </w:rPr>
        <w:t xml:space="preserve">　　　　　　　　　　　　　　　様</w:t>
      </w:r>
    </w:p>
    <w:p w:rsidR="00C705C7" w:rsidRPr="00C705C7" w:rsidRDefault="00C705C7" w:rsidP="00C705C7"/>
    <w:p w:rsidR="00C705C7" w:rsidRPr="00C705C7" w:rsidRDefault="00C705C7" w:rsidP="00C705C7"/>
    <w:p w:rsidR="00C705C7" w:rsidRPr="00C705C7" w:rsidRDefault="005F4C8E" w:rsidP="00515C1C">
      <w:pPr>
        <w:wordWrap w:val="0"/>
        <w:jc w:val="right"/>
      </w:pPr>
      <w:r>
        <w:rPr>
          <w:rFonts w:hint="eastAsia"/>
        </w:rPr>
        <w:t>宇土市</w:t>
      </w:r>
      <w:r w:rsidR="00C705C7" w:rsidRPr="00C705C7">
        <w:rPr>
          <w:rFonts w:hint="eastAsia"/>
        </w:rPr>
        <w:t xml:space="preserve">長　</w:t>
      </w:r>
      <w:r>
        <w:rPr>
          <w:rFonts w:hint="eastAsia"/>
        </w:rPr>
        <w:t>元松　茂樹</w:t>
      </w:r>
      <w:r w:rsidR="00515C1C">
        <w:rPr>
          <w:rFonts w:hint="eastAsia"/>
        </w:rPr>
        <w:t xml:space="preserve">　　　</w:t>
      </w:r>
    </w:p>
    <w:p w:rsidR="00C705C7" w:rsidRPr="005F4C8E" w:rsidRDefault="00C705C7" w:rsidP="00C705C7"/>
    <w:p w:rsidR="00C705C7" w:rsidRPr="00C705C7" w:rsidRDefault="00C705C7" w:rsidP="00C705C7"/>
    <w:p w:rsidR="00C705C7" w:rsidRPr="00C705C7" w:rsidRDefault="008658D0" w:rsidP="008658D0">
      <w:pPr>
        <w:jc w:val="center"/>
      </w:pPr>
      <w:r>
        <w:rPr>
          <w:rFonts w:hint="eastAsia"/>
        </w:rPr>
        <w:t xml:space="preserve">２次審査　</w:t>
      </w:r>
      <w:r w:rsidR="00C705C7" w:rsidRPr="00C705C7">
        <w:rPr>
          <w:rFonts w:hint="eastAsia"/>
        </w:rPr>
        <w:t>結果通知書</w:t>
      </w:r>
    </w:p>
    <w:p w:rsidR="00C705C7" w:rsidRPr="00C705C7" w:rsidRDefault="00C705C7" w:rsidP="00C705C7"/>
    <w:p w:rsidR="00C705C7" w:rsidRPr="00C705C7" w:rsidRDefault="00C705C7" w:rsidP="00C705C7"/>
    <w:p w:rsidR="00C705C7" w:rsidRPr="00C705C7" w:rsidRDefault="00C705C7" w:rsidP="00C705C7">
      <w:r w:rsidRPr="00C705C7">
        <w:rPr>
          <w:rFonts w:hint="eastAsia"/>
        </w:rPr>
        <w:t xml:space="preserve">　</w:t>
      </w:r>
      <w:r w:rsidR="008658D0" w:rsidRPr="005C2A80">
        <w:rPr>
          <w:rFonts w:hint="eastAsia"/>
        </w:rPr>
        <w:t>宇土市新庁舎建設基本計画策定及び基本・実施設計者選定支援業務委託</w:t>
      </w:r>
      <w:r w:rsidR="005E5BE1">
        <w:rPr>
          <w:rFonts w:hint="eastAsia"/>
        </w:rPr>
        <w:t>に関する公募型プロポーザル２</w:t>
      </w:r>
      <w:r w:rsidR="008658D0">
        <w:rPr>
          <w:rFonts w:hint="eastAsia"/>
        </w:rPr>
        <w:t>次審査の結果について，</w:t>
      </w:r>
      <w:r w:rsidR="008658D0" w:rsidRPr="00C705C7">
        <w:rPr>
          <w:rFonts w:hint="eastAsia"/>
        </w:rPr>
        <w:t>下記のとおり通知します。</w:t>
      </w:r>
    </w:p>
    <w:p w:rsidR="00C705C7" w:rsidRDefault="00C705C7" w:rsidP="00C705C7"/>
    <w:p w:rsidR="008658D0" w:rsidRDefault="008658D0" w:rsidP="00C705C7"/>
    <w:p w:rsidR="008658D0" w:rsidRDefault="008658D0" w:rsidP="008658D0">
      <w:pPr>
        <w:jc w:val="center"/>
      </w:pPr>
      <w:r>
        <w:rPr>
          <w:rFonts w:hint="eastAsia"/>
        </w:rPr>
        <w:t>記</w:t>
      </w:r>
    </w:p>
    <w:p w:rsidR="008658D0" w:rsidRDefault="008658D0" w:rsidP="00C705C7"/>
    <w:p w:rsidR="008658D0" w:rsidRPr="00C705C7" w:rsidRDefault="008658D0" w:rsidP="00C705C7"/>
    <w:p w:rsidR="00C705C7" w:rsidRPr="00C705C7" w:rsidRDefault="00C705C7" w:rsidP="008658D0">
      <w:r w:rsidRPr="00C705C7">
        <w:rPr>
          <w:rFonts w:hint="eastAsia"/>
        </w:rPr>
        <w:t>業務名：</w:t>
      </w:r>
      <w:r w:rsidR="008658D0" w:rsidRPr="008658D0">
        <w:rPr>
          <w:rFonts w:hint="eastAsia"/>
          <w:u w:val="single"/>
        </w:rPr>
        <w:t>宇土市新庁舎建設基本計画策定及び基本・実施設計者選定支援業務委託</w:t>
      </w:r>
    </w:p>
    <w:p w:rsidR="00C705C7" w:rsidRPr="00C705C7" w:rsidRDefault="00C705C7" w:rsidP="00C705C7"/>
    <w:p w:rsidR="00C705C7" w:rsidRPr="00C705C7" w:rsidRDefault="00C705C7" w:rsidP="00C705C7"/>
    <w:p w:rsidR="00C705C7" w:rsidRPr="00C705C7" w:rsidRDefault="00C705C7" w:rsidP="00C705C7">
      <w:r w:rsidRPr="00C705C7">
        <w:rPr>
          <w:rFonts w:hint="eastAsia"/>
        </w:rPr>
        <w:t>結果１：</w:t>
      </w:r>
      <w:r w:rsidR="008658D0">
        <w:rPr>
          <w:rFonts w:hint="eastAsia"/>
        </w:rPr>
        <w:t>業務</w:t>
      </w:r>
      <w:r w:rsidR="008658D0" w:rsidRPr="005C2A80">
        <w:rPr>
          <w:rFonts w:hint="eastAsia"/>
        </w:rPr>
        <w:t>委託</w:t>
      </w:r>
      <w:r w:rsidR="008658D0">
        <w:rPr>
          <w:rFonts w:hint="eastAsia"/>
        </w:rPr>
        <w:t>候補者</w:t>
      </w:r>
      <w:r w:rsidRPr="00C705C7">
        <w:rPr>
          <w:rFonts w:hint="eastAsia"/>
        </w:rPr>
        <w:t>に選定</w:t>
      </w:r>
    </w:p>
    <w:p w:rsidR="008658D0" w:rsidRDefault="00C705C7" w:rsidP="00C705C7">
      <w:r w:rsidRPr="00C705C7">
        <w:rPr>
          <w:rFonts w:hint="eastAsia"/>
        </w:rPr>
        <w:t xml:space="preserve">　</w:t>
      </w:r>
      <w:r w:rsidR="008658D0">
        <w:rPr>
          <w:rFonts w:hint="eastAsia"/>
        </w:rPr>
        <w:t>２次</w:t>
      </w:r>
      <w:r w:rsidRPr="00C705C7">
        <w:rPr>
          <w:rFonts w:hint="eastAsia"/>
        </w:rPr>
        <w:t>審査の結果</w:t>
      </w:r>
      <w:r w:rsidR="008658D0">
        <w:rPr>
          <w:rFonts w:hint="eastAsia"/>
        </w:rPr>
        <w:t>，</w:t>
      </w:r>
      <w:r w:rsidRPr="00C705C7">
        <w:rPr>
          <w:rFonts w:hint="eastAsia"/>
        </w:rPr>
        <w:t>貴社を</w:t>
      </w:r>
      <w:r w:rsidR="008658D0" w:rsidRPr="005C2A80">
        <w:rPr>
          <w:rFonts w:hint="eastAsia"/>
        </w:rPr>
        <w:t>宇土市新庁舎建設基本計画策定及び基本・実施設計者選定支援業務委託</w:t>
      </w:r>
      <w:r w:rsidRPr="00C705C7">
        <w:rPr>
          <w:rFonts w:hint="eastAsia"/>
        </w:rPr>
        <w:t>候補者に選定しました。</w:t>
      </w:r>
    </w:p>
    <w:p w:rsidR="00C705C7" w:rsidRPr="00C705C7" w:rsidRDefault="00C705C7" w:rsidP="008658D0">
      <w:pPr>
        <w:ind w:firstLineChars="100" w:firstLine="220"/>
      </w:pPr>
      <w:r w:rsidRPr="00C705C7">
        <w:rPr>
          <w:rFonts w:hint="eastAsia"/>
        </w:rPr>
        <w:t>今後の手続き等については</w:t>
      </w:r>
      <w:r w:rsidR="008658D0">
        <w:rPr>
          <w:rFonts w:hint="eastAsia"/>
        </w:rPr>
        <w:t>，</w:t>
      </w:r>
      <w:r w:rsidRPr="00C705C7">
        <w:rPr>
          <w:rFonts w:hint="eastAsia"/>
        </w:rPr>
        <w:t>別添資料をご参照ください。</w:t>
      </w:r>
    </w:p>
    <w:p w:rsidR="00C705C7" w:rsidRPr="008658D0" w:rsidRDefault="00C705C7" w:rsidP="00C705C7"/>
    <w:p w:rsidR="00C705C7" w:rsidRPr="00C705C7" w:rsidRDefault="00C705C7" w:rsidP="00C705C7"/>
    <w:p w:rsidR="00C705C7" w:rsidRPr="00C705C7" w:rsidRDefault="00C705C7" w:rsidP="00C705C7">
      <w:r w:rsidRPr="00C705C7">
        <w:rPr>
          <w:rFonts w:hint="eastAsia"/>
        </w:rPr>
        <w:t>結果２：非選定</w:t>
      </w:r>
    </w:p>
    <w:p w:rsidR="00C705C7" w:rsidRPr="00C705C7" w:rsidRDefault="00C705C7" w:rsidP="00C705C7">
      <w:r w:rsidRPr="00C705C7">
        <w:rPr>
          <w:rFonts w:hint="eastAsia"/>
        </w:rPr>
        <w:t xml:space="preserve">　審査の結果</w:t>
      </w:r>
      <w:r w:rsidR="008658D0">
        <w:rPr>
          <w:rFonts w:hint="eastAsia"/>
        </w:rPr>
        <w:t>，</w:t>
      </w:r>
      <w:r w:rsidRPr="00C705C7">
        <w:rPr>
          <w:rFonts w:hint="eastAsia"/>
        </w:rPr>
        <w:t>次の理由により選定されませんでした。</w:t>
      </w:r>
    </w:p>
    <w:p w:rsidR="00C705C7" w:rsidRPr="00C705C7" w:rsidRDefault="00C705C7" w:rsidP="00C705C7">
      <w:r w:rsidRPr="00C705C7">
        <w:rPr>
          <w:rFonts w:hint="eastAsia"/>
        </w:rPr>
        <w:t>理由：</w:t>
      </w:r>
    </w:p>
    <w:p w:rsidR="00C705C7" w:rsidRPr="00C705C7" w:rsidRDefault="00C705C7" w:rsidP="00C705C7"/>
    <w:p w:rsidR="00C705C7" w:rsidRDefault="00C705C7" w:rsidP="008658D0"/>
    <w:sectPr w:rsidR="00C705C7" w:rsidSect="00BF0A2D">
      <w:head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BE1" w:rsidRDefault="005E5BE1" w:rsidP="00DB14E9">
      <w:pPr>
        <w:spacing w:line="240" w:lineRule="auto"/>
      </w:pPr>
      <w:r>
        <w:separator/>
      </w:r>
    </w:p>
  </w:endnote>
  <w:endnote w:type="continuationSeparator" w:id="0">
    <w:p w:rsidR="005E5BE1" w:rsidRDefault="005E5BE1" w:rsidP="00DB14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BE1" w:rsidRDefault="005E5BE1" w:rsidP="00DB14E9">
      <w:pPr>
        <w:spacing w:line="240" w:lineRule="auto"/>
      </w:pPr>
      <w:r>
        <w:separator/>
      </w:r>
    </w:p>
  </w:footnote>
  <w:footnote w:type="continuationSeparator" w:id="0">
    <w:p w:rsidR="005E5BE1" w:rsidRDefault="005E5BE1" w:rsidP="00DB14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E1" w:rsidRPr="00E032C7" w:rsidRDefault="005E5BE1" w:rsidP="00C705C7">
    <w:pPr>
      <w:pStyle w:val="a7"/>
      <w:ind w:rightChars="-200" w:right="-440"/>
      <w:jc w:val="right"/>
      <w:rPr>
        <w:rFonts w:hAnsi="ＭＳ 明朝"/>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E1" w:rsidRPr="00C235C5" w:rsidRDefault="005E5BE1" w:rsidP="00C705C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E1" w:rsidRPr="0030515F" w:rsidRDefault="005E5BE1" w:rsidP="00C705C7">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E1" w:rsidRPr="0030515F" w:rsidRDefault="005E5BE1" w:rsidP="00C705C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21"/>
    <w:rsid w:val="0001417A"/>
    <w:rsid w:val="00033E9C"/>
    <w:rsid w:val="000369D6"/>
    <w:rsid w:val="0006280A"/>
    <w:rsid w:val="00074C87"/>
    <w:rsid w:val="00082935"/>
    <w:rsid w:val="00086E72"/>
    <w:rsid w:val="000C4E21"/>
    <w:rsid w:val="000C778F"/>
    <w:rsid w:val="000D0F31"/>
    <w:rsid w:val="000D55E7"/>
    <w:rsid w:val="000E4031"/>
    <w:rsid w:val="00154CEB"/>
    <w:rsid w:val="00157A78"/>
    <w:rsid w:val="00180693"/>
    <w:rsid w:val="0019171F"/>
    <w:rsid w:val="001A2605"/>
    <w:rsid w:val="001B026C"/>
    <w:rsid w:val="001C6332"/>
    <w:rsid w:val="001E5D6E"/>
    <w:rsid w:val="002049D4"/>
    <w:rsid w:val="00221335"/>
    <w:rsid w:val="002312EA"/>
    <w:rsid w:val="00253841"/>
    <w:rsid w:val="00271F8D"/>
    <w:rsid w:val="00283EDA"/>
    <w:rsid w:val="002A6666"/>
    <w:rsid w:val="002C3413"/>
    <w:rsid w:val="002C6E16"/>
    <w:rsid w:val="0032603B"/>
    <w:rsid w:val="00372DC5"/>
    <w:rsid w:val="003B27D9"/>
    <w:rsid w:val="00417A9D"/>
    <w:rsid w:val="004A71A8"/>
    <w:rsid w:val="004B3C23"/>
    <w:rsid w:val="004C21A6"/>
    <w:rsid w:val="004F6DAA"/>
    <w:rsid w:val="00515C1C"/>
    <w:rsid w:val="005317B6"/>
    <w:rsid w:val="005C2A80"/>
    <w:rsid w:val="005E5BE1"/>
    <w:rsid w:val="005E5F65"/>
    <w:rsid w:val="005F4C8E"/>
    <w:rsid w:val="00627B77"/>
    <w:rsid w:val="00650D27"/>
    <w:rsid w:val="00666B1E"/>
    <w:rsid w:val="006702B3"/>
    <w:rsid w:val="00697D24"/>
    <w:rsid w:val="006A6AED"/>
    <w:rsid w:val="006B1E19"/>
    <w:rsid w:val="006B59C6"/>
    <w:rsid w:val="006C5FA8"/>
    <w:rsid w:val="006D3143"/>
    <w:rsid w:val="00760861"/>
    <w:rsid w:val="007651D6"/>
    <w:rsid w:val="007801CD"/>
    <w:rsid w:val="007B3824"/>
    <w:rsid w:val="007C46E4"/>
    <w:rsid w:val="00833E14"/>
    <w:rsid w:val="008658D0"/>
    <w:rsid w:val="008757CA"/>
    <w:rsid w:val="008F7FB6"/>
    <w:rsid w:val="0090168E"/>
    <w:rsid w:val="009064EB"/>
    <w:rsid w:val="009168B9"/>
    <w:rsid w:val="009601D8"/>
    <w:rsid w:val="00967BD7"/>
    <w:rsid w:val="00970E56"/>
    <w:rsid w:val="009837B8"/>
    <w:rsid w:val="00994E38"/>
    <w:rsid w:val="009C1908"/>
    <w:rsid w:val="009E2E39"/>
    <w:rsid w:val="00A1552C"/>
    <w:rsid w:val="00A43904"/>
    <w:rsid w:val="00A5157A"/>
    <w:rsid w:val="00A713A8"/>
    <w:rsid w:val="00A81703"/>
    <w:rsid w:val="00A95D1D"/>
    <w:rsid w:val="00AE3B22"/>
    <w:rsid w:val="00AF6E3B"/>
    <w:rsid w:val="00B004EB"/>
    <w:rsid w:val="00B23390"/>
    <w:rsid w:val="00B32FF2"/>
    <w:rsid w:val="00B454A7"/>
    <w:rsid w:val="00B51DF2"/>
    <w:rsid w:val="00B54DA9"/>
    <w:rsid w:val="00B752F8"/>
    <w:rsid w:val="00B95F61"/>
    <w:rsid w:val="00BB50DE"/>
    <w:rsid w:val="00BF0A2D"/>
    <w:rsid w:val="00C100EB"/>
    <w:rsid w:val="00C17C59"/>
    <w:rsid w:val="00C32586"/>
    <w:rsid w:val="00C705C7"/>
    <w:rsid w:val="00CD5535"/>
    <w:rsid w:val="00CE621C"/>
    <w:rsid w:val="00CF5A52"/>
    <w:rsid w:val="00D14FF0"/>
    <w:rsid w:val="00D3776F"/>
    <w:rsid w:val="00D54684"/>
    <w:rsid w:val="00D55D04"/>
    <w:rsid w:val="00DA331B"/>
    <w:rsid w:val="00DA5DE8"/>
    <w:rsid w:val="00DB14E9"/>
    <w:rsid w:val="00DC236C"/>
    <w:rsid w:val="00DD5B78"/>
    <w:rsid w:val="00DE0F2C"/>
    <w:rsid w:val="00DE3669"/>
    <w:rsid w:val="00DE5FEB"/>
    <w:rsid w:val="00DF2D58"/>
    <w:rsid w:val="00E0542D"/>
    <w:rsid w:val="00E12131"/>
    <w:rsid w:val="00E372AE"/>
    <w:rsid w:val="00E41E79"/>
    <w:rsid w:val="00E420EC"/>
    <w:rsid w:val="00E57609"/>
    <w:rsid w:val="00E8143B"/>
    <w:rsid w:val="00E94455"/>
    <w:rsid w:val="00EC3142"/>
    <w:rsid w:val="00EE67BB"/>
    <w:rsid w:val="00F21C53"/>
    <w:rsid w:val="00F37047"/>
    <w:rsid w:val="00F418AE"/>
    <w:rsid w:val="00F452F3"/>
    <w:rsid w:val="00F65286"/>
    <w:rsid w:val="00F729BB"/>
    <w:rsid w:val="00F73323"/>
    <w:rsid w:val="00F765FC"/>
    <w:rsid w:val="00F8447E"/>
    <w:rsid w:val="00F9733C"/>
    <w:rsid w:val="00FA1DA9"/>
    <w:rsid w:val="00FA5497"/>
    <w:rsid w:val="00FB76A9"/>
    <w:rsid w:val="00FC3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A9D"/>
    <w:pPr>
      <w:spacing w:line="276" w:lineRule="auto"/>
    </w:pPr>
    <w:rPr>
      <w:rFonts w:ascii="Century" w:eastAsia="ＭＳ 明朝" w:hAnsi="Century"/>
      <w:kern w:val="0"/>
      <w:sz w:val="22"/>
      <w:szCs w:val="20"/>
    </w:rPr>
  </w:style>
  <w:style w:type="paragraph" w:styleId="1">
    <w:name w:val="heading 1"/>
    <w:basedOn w:val="a"/>
    <w:next w:val="a"/>
    <w:link w:val="10"/>
    <w:uiPriority w:val="9"/>
    <w:qFormat/>
    <w:rsid w:val="009601D8"/>
    <w:pPr>
      <w:outlineLvl w:val="0"/>
    </w:pPr>
    <w:rPr>
      <w:b/>
    </w:rPr>
  </w:style>
  <w:style w:type="paragraph" w:styleId="2">
    <w:name w:val="heading 2"/>
    <w:basedOn w:val="a"/>
    <w:next w:val="a"/>
    <w:link w:val="20"/>
    <w:uiPriority w:val="9"/>
    <w:unhideWhenUsed/>
    <w:qFormat/>
    <w:rsid w:val="00833E14"/>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601D8"/>
    <w:rPr>
      <w:rFonts w:ascii="Century" w:eastAsia="ＭＳ 明朝" w:hAnsi="Century"/>
      <w:b/>
      <w:kern w:val="0"/>
      <w:sz w:val="22"/>
      <w:szCs w:val="20"/>
    </w:rPr>
  </w:style>
  <w:style w:type="character" w:customStyle="1" w:styleId="20">
    <w:name w:val="見出し 2 (文字)"/>
    <w:basedOn w:val="a0"/>
    <w:link w:val="2"/>
    <w:uiPriority w:val="9"/>
    <w:rsid w:val="00833E14"/>
    <w:rPr>
      <w:rFonts w:ascii="Century" w:eastAsia="ＭＳ 明朝" w:hAnsi="Century"/>
      <w:kern w:val="0"/>
      <w:sz w:val="22"/>
      <w:szCs w:val="20"/>
    </w:rPr>
  </w:style>
  <w:style w:type="paragraph" w:styleId="a3">
    <w:name w:val="No Spacing"/>
    <w:uiPriority w:val="1"/>
    <w:qFormat/>
    <w:rsid w:val="00417A9D"/>
    <w:rPr>
      <w:rFonts w:ascii="Century" w:eastAsia="ＭＳ 明朝" w:hAnsi="Century" w:cs="Times New Roman"/>
      <w:kern w:val="0"/>
      <w:sz w:val="22"/>
      <w:szCs w:val="20"/>
    </w:rPr>
  </w:style>
  <w:style w:type="character" w:styleId="a4">
    <w:name w:val="Subtle Reference"/>
    <w:uiPriority w:val="31"/>
    <w:qFormat/>
    <w:rsid w:val="00417A9D"/>
    <w:rPr>
      <w:b/>
      <w:bCs/>
      <w:color w:val="4F81BD"/>
    </w:rPr>
  </w:style>
  <w:style w:type="table" w:styleId="a5">
    <w:name w:val="Table Grid"/>
    <w:basedOn w:val="a1"/>
    <w:uiPriority w:val="59"/>
    <w:rsid w:val="00E42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3776F"/>
    <w:rPr>
      <w:color w:val="0000FF" w:themeColor="hyperlink"/>
      <w:u w:val="single"/>
    </w:rPr>
  </w:style>
  <w:style w:type="paragraph" w:customStyle="1" w:styleId="Default">
    <w:name w:val="Default"/>
    <w:rsid w:val="004B3C23"/>
    <w:pPr>
      <w:widowControl w:val="0"/>
      <w:autoSpaceDE w:val="0"/>
      <w:autoSpaceDN w:val="0"/>
      <w:adjustRightInd w:val="0"/>
    </w:pPr>
    <w:rPr>
      <w:rFonts w:ascii="ＭＳ 明朝" w:hAnsi="ＭＳ 明朝" w:cs="ＭＳ 明朝"/>
      <w:color w:val="000000"/>
      <w:kern w:val="0"/>
      <w:sz w:val="24"/>
      <w:szCs w:val="24"/>
    </w:rPr>
  </w:style>
  <w:style w:type="paragraph" w:styleId="a7">
    <w:name w:val="header"/>
    <w:basedOn w:val="a"/>
    <w:link w:val="a8"/>
    <w:uiPriority w:val="99"/>
    <w:unhideWhenUsed/>
    <w:rsid w:val="00DB14E9"/>
    <w:pPr>
      <w:tabs>
        <w:tab w:val="center" w:pos="4252"/>
        <w:tab w:val="right" w:pos="8504"/>
      </w:tabs>
      <w:snapToGrid w:val="0"/>
    </w:pPr>
  </w:style>
  <w:style w:type="character" w:customStyle="1" w:styleId="a8">
    <w:name w:val="ヘッダー (文字)"/>
    <w:basedOn w:val="a0"/>
    <w:link w:val="a7"/>
    <w:uiPriority w:val="99"/>
    <w:rsid w:val="00DB14E9"/>
    <w:rPr>
      <w:rFonts w:ascii="Century" w:eastAsia="ＭＳ 明朝" w:hAnsi="Century"/>
      <w:kern w:val="0"/>
      <w:sz w:val="22"/>
      <w:szCs w:val="20"/>
    </w:rPr>
  </w:style>
  <w:style w:type="paragraph" w:styleId="a9">
    <w:name w:val="footer"/>
    <w:basedOn w:val="a"/>
    <w:link w:val="aa"/>
    <w:uiPriority w:val="99"/>
    <w:unhideWhenUsed/>
    <w:rsid w:val="00DB14E9"/>
    <w:pPr>
      <w:tabs>
        <w:tab w:val="center" w:pos="4252"/>
        <w:tab w:val="right" w:pos="8504"/>
      </w:tabs>
      <w:snapToGrid w:val="0"/>
    </w:pPr>
  </w:style>
  <w:style w:type="character" w:customStyle="1" w:styleId="aa">
    <w:name w:val="フッター (文字)"/>
    <w:basedOn w:val="a0"/>
    <w:link w:val="a9"/>
    <w:uiPriority w:val="99"/>
    <w:rsid w:val="00DB14E9"/>
    <w:rPr>
      <w:rFonts w:ascii="Century" w:eastAsia="ＭＳ 明朝" w:hAnsi="Century"/>
      <w:kern w:val="0"/>
      <w:sz w:val="22"/>
      <w:szCs w:val="20"/>
    </w:rPr>
  </w:style>
  <w:style w:type="paragraph" w:styleId="ab">
    <w:name w:val="Balloon Text"/>
    <w:basedOn w:val="a"/>
    <w:link w:val="ac"/>
    <w:uiPriority w:val="99"/>
    <w:semiHidden/>
    <w:unhideWhenUsed/>
    <w:rsid w:val="0019171F"/>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9171F"/>
    <w:rPr>
      <w:rFonts w:asciiTheme="majorHAnsi" w:eastAsiaTheme="majorEastAsia" w:hAnsiTheme="majorHAnsi" w:cstheme="majorBidi"/>
      <w:kern w:val="0"/>
      <w:sz w:val="18"/>
      <w:szCs w:val="18"/>
    </w:rPr>
  </w:style>
  <w:style w:type="paragraph" w:styleId="ad">
    <w:name w:val="Closing"/>
    <w:basedOn w:val="a"/>
    <w:link w:val="ae"/>
    <w:uiPriority w:val="99"/>
    <w:unhideWhenUsed/>
    <w:rsid w:val="00F9733C"/>
    <w:pPr>
      <w:jc w:val="right"/>
    </w:pPr>
  </w:style>
  <w:style w:type="character" w:customStyle="1" w:styleId="ae">
    <w:name w:val="結語 (文字)"/>
    <w:basedOn w:val="a0"/>
    <w:link w:val="ad"/>
    <w:uiPriority w:val="99"/>
    <w:rsid w:val="00F9733C"/>
    <w:rPr>
      <w:rFonts w:ascii="Century" w:eastAsia="ＭＳ 明朝" w:hAnsi="Century"/>
      <w:kern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A9D"/>
    <w:pPr>
      <w:spacing w:line="276" w:lineRule="auto"/>
    </w:pPr>
    <w:rPr>
      <w:rFonts w:ascii="Century" w:eastAsia="ＭＳ 明朝" w:hAnsi="Century"/>
      <w:kern w:val="0"/>
      <w:sz w:val="22"/>
      <w:szCs w:val="20"/>
    </w:rPr>
  </w:style>
  <w:style w:type="paragraph" w:styleId="1">
    <w:name w:val="heading 1"/>
    <w:basedOn w:val="a"/>
    <w:next w:val="a"/>
    <w:link w:val="10"/>
    <w:uiPriority w:val="9"/>
    <w:qFormat/>
    <w:rsid w:val="009601D8"/>
    <w:pPr>
      <w:outlineLvl w:val="0"/>
    </w:pPr>
    <w:rPr>
      <w:b/>
    </w:rPr>
  </w:style>
  <w:style w:type="paragraph" w:styleId="2">
    <w:name w:val="heading 2"/>
    <w:basedOn w:val="a"/>
    <w:next w:val="a"/>
    <w:link w:val="20"/>
    <w:uiPriority w:val="9"/>
    <w:unhideWhenUsed/>
    <w:qFormat/>
    <w:rsid w:val="00833E14"/>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601D8"/>
    <w:rPr>
      <w:rFonts w:ascii="Century" w:eastAsia="ＭＳ 明朝" w:hAnsi="Century"/>
      <w:b/>
      <w:kern w:val="0"/>
      <w:sz w:val="22"/>
      <w:szCs w:val="20"/>
    </w:rPr>
  </w:style>
  <w:style w:type="character" w:customStyle="1" w:styleId="20">
    <w:name w:val="見出し 2 (文字)"/>
    <w:basedOn w:val="a0"/>
    <w:link w:val="2"/>
    <w:uiPriority w:val="9"/>
    <w:rsid w:val="00833E14"/>
    <w:rPr>
      <w:rFonts w:ascii="Century" w:eastAsia="ＭＳ 明朝" w:hAnsi="Century"/>
      <w:kern w:val="0"/>
      <w:sz w:val="22"/>
      <w:szCs w:val="20"/>
    </w:rPr>
  </w:style>
  <w:style w:type="paragraph" w:styleId="a3">
    <w:name w:val="No Spacing"/>
    <w:uiPriority w:val="1"/>
    <w:qFormat/>
    <w:rsid w:val="00417A9D"/>
    <w:rPr>
      <w:rFonts w:ascii="Century" w:eastAsia="ＭＳ 明朝" w:hAnsi="Century" w:cs="Times New Roman"/>
      <w:kern w:val="0"/>
      <w:sz w:val="22"/>
      <w:szCs w:val="20"/>
    </w:rPr>
  </w:style>
  <w:style w:type="character" w:styleId="a4">
    <w:name w:val="Subtle Reference"/>
    <w:uiPriority w:val="31"/>
    <w:qFormat/>
    <w:rsid w:val="00417A9D"/>
    <w:rPr>
      <w:b/>
      <w:bCs/>
      <w:color w:val="4F81BD"/>
    </w:rPr>
  </w:style>
  <w:style w:type="table" w:styleId="a5">
    <w:name w:val="Table Grid"/>
    <w:basedOn w:val="a1"/>
    <w:uiPriority w:val="59"/>
    <w:rsid w:val="00E42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3776F"/>
    <w:rPr>
      <w:color w:val="0000FF" w:themeColor="hyperlink"/>
      <w:u w:val="single"/>
    </w:rPr>
  </w:style>
  <w:style w:type="paragraph" w:customStyle="1" w:styleId="Default">
    <w:name w:val="Default"/>
    <w:rsid w:val="004B3C23"/>
    <w:pPr>
      <w:widowControl w:val="0"/>
      <w:autoSpaceDE w:val="0"/>
      <w:autoSpaceDN w:val="0"/>
      <w:adjustRightInd w:val="0"/>
    </w:pPr>
    <w:rPr>
      <w:rFonts w:ascii="ＭＳ 明朝" w:hAnsi="ＭＳ 明朝" w:cs="ＭＳ 明朝"/>
      <w:color w:val="000000"/>
      <w:kern w:val="0"/>
      <w:sz w:val="24"/>
      <w:szCs w:val="24"/>
    </w:rPr>
  </w:style>
  <w:style w:type="paragraph" w:styleId="a7">
    <w:name w:val="header"/>
    <w:basedOn w:val="a"/>
    <w:link w:val="a8"/>
    <w:uiPriority w:val="99"/>
    <w:unhideWhenUsed/>
    <w:rsid w:val="00DB14E9"/>
    <w:pPr>
      <w:tabs>
        <w:tab w:val="center" w:pos="4252"/>
        <w:tab w:val="right" w:pos="8504"/>
      </w:tabs>
      <w:snapToGrid w:val="0"/>
    </w:pPr>
  </w:style>
  <w:style w:type="character" w:customStyle="1" w:styleId="a8">
    <w:name w:val="ヘッダー (文字)"/>
    <w:basedOn w:val="a0"/>
    <w:link w:val="a7"/>
    <w:uiPriority w:val="99"/>
    <w:rsid w:val="00DB14E9"/>
    <w:rPr>
      <w:rFonts w:ascii="Century" w:eastAsia="ＭＳ 明朝" w:hAnsi="Century"/>
      <w:kern w:val="0"/>
      <w:sz w:val="22"/>
      <w:szCs w:val="20"/>
    </w:rPr>
  </w:style>
  <w:style w:type="paragraph" w:styleId="a9">
    <w:name w:val="footer"/>
    <w:basedOn w:val="a"/>
    <w:link w:val="aa"/>
    <w:uiPriority w:val="99"/>
    <w:unhideWhenUsed/>
    <w:rsid w:val="00DB14E9"/>
    <w:pPr>
      <w:tabs>
        <w:tab w:val="center" w:pos="4252"/>
        <w:tab w:val="right" w:pos="8504"/>
      </w:tabs>
      <w:snapToGrid w:val="0"/>
    </w:pPr>
  </w:style>
  <w:style w:type="character" w:customStyle="1" w:styleId="aa">
    <w:name w:val="フッター (文字)"/>
    <w:basedOn w:val="a0"/>
    <w:link w:val="a9"/>
    <w:uiPriority w:val="99"/>
    <w:rsid w:val="00DB14E9"/>
    <w:rPr>
      <w:rFonts w:ascii="Century" w:eastAsia="ＭＳ 明朝" w:hAnsi="Century"/>
      <w:kern w:val="0"/>
      <w:sz w:val="22"/>
      <w:szCs w:val="20"/>
    </w:rPr>
  </w:style>
  <w:style w:type="paragraph" w:styleId="ab">
    <w:name w:val="Balloon Text"/>
    <w:basedOn w:val="a"/>
    <w:link w:val="ac"/>
    <w:uiPriority w:val="99"/>
    <w:semiHidden/>
    <w:unhideWhenUsed/>
    <w:rsid w:val="0019171F"/>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9171F"/>
    <w:rPr>
      <w:rFonts w:asciiTheme="majorHAnsi" w:eastAsiaTheme="majorEastAsia" w:hAnsiTheme="majorHAnsi" w:cstheme="majorBidi"/>
      <w:kern w:val="0"/>
      <w:sz w:val="18"/>
      <w:szCs w:val="18"/>
    </w:rPr>
  </w:style>
  <w:style w:type="paragraph" w:styleId="ad">
    <w:name w:val="Closing"/>
    <w:basedOn w:val="a"/>
    <w:link w:val="ae"/>
    <w:uiPriority w:val="99"/>
    <w:unhideWhenUsed/>
    <w:rsid w:val="00F9733C"/>
    <w:pPr>
      <w:jc w:val="right"/>
    </w:pPr>
  </w:style>
  <w:style w:type="character" w:customStyle="1" w:styleId="ae">
    <w:name w:val="結語 (文字)"/>
    <w:basedOn w:val="a0"/>
    <w:link w:val="ad"/>
    <w:uiPriority w:val="99"/>
    <w:rsid w:val="00F9733C"/>
    <w:rPr>
      <w:rFonts w:ascii="Century" w:eastAsia="ＭＳ 明朝" w:hAnsi="Century"/>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51E6A-9675-4F65-8926-5BEA05B9F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33D6886F.dotm</Template>
  <TotalTime>136</TotalTime>
  <Pages>11</Pages>
  <Words>545</Words>
  <Characters>3110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富永 司</dc:creator>
  <cp:lastModifiedBy>富永 司</cp:lastModifiedBy>
  <cp:revision>16</cp:revision>
  <cp:lastPrinted>2017-04-11T05:42:00Z</cp:lastPrinted>
  <dcterms:created xsi:type="dcterms:W3CDTF">2017-02-17T07:25:00Z</dcterms:created>
  <dcterms:modified xsi:type="dcterms:W3CDTF">2017-04-11T05:42:00Z</dcterms:modified>
</cp:coreProperties>
</file>