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CA" w:rsidRPr="00642A99" w:rsidRDefault="00C62979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様式６</w:t>
      </w:r>
    </w:p>
    <w:p w:rsidR="005C3BCA" w:rsidRPr="00642A99" w:rsidRDefault="00642A99" w:rsidP="005C3BC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C3BCA" w:rsidRPr="00642A99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207F0F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宇土市長　</w:t>
      </w:r>
      <w:r w:rsidR="005C3BCA" w:rsidRPr="00642A99">
        <w:rPr>
          <w:rFonts w:ascii="ＭＳ 明朝" w:eastAsia="ＭＳ 明朝" w:hAnsi="ＭＳ 明朝" w:hint="eastAsia"/>
          <w:sz w:val="22"/>
        </w:rPr>
        <w:t>元松　茂樹　様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pacing w:val="110"/>
          <w:kern w:val="0"/>
          <w:sz w:val="22"/>
          <w:fitText w:val="1100" w:id="1743973376"/>
        </w:rPr>
        <w:t>所在</w:t>
      </w:r>
      <w:r w:rsidRPr="00642A99">
        <w:rPr>
          <w:rFonts w:ascii="ＭＳ 明朝" w:eastAsia="ＭＳ 明朝" w:hAnsi="ＭＳ 明朝" w:hint="eastAsia"/>
          <w:kern w:val="0"/>
          <w:sz w:val="22"/>
          <w:fitText w:val="1100" w:id="1743973376"/>
        </w:rPr>
        <w:t>地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法人等名称：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B3D76" wp14:editId="1991D167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CA" w:rsidRPr="00EE659F" w:rsidRDefault="005C3BCA" w:rsidP="005C3BCA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3D76" id="Rectangle 5" o:spid="_x0000_s1026" style="position:absolute;left:0;text-align:left;margin-left:423pt;margin-top:2.9pt;width:27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" filled="f" stroked="f">
                <v:textbox style="mso-fit-shape-to-text:t" inset="5.85pt,.7pt,5.85pt,.7pt">
                  <w:txbxContent>
                    <w:p w:rsidR="005C3BCA" w:rsidRPr="00EE659F" w:rsidRDefault="005C3BCA" w:rsidP="005C3BCA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642A99">
        <w:rPr>
          <w:rFonts w:ascii="ＭＳ 明朝" w:eastAsia="ＭＳ 明朝" w:hAnsi="ＭＳ 明朝" w:hint="eastAsia"/>
          <w:spacing w:val="36"/>
          <w:kern w:val="0"/>
          <w:sz w:val="22"/>
          <w:fitText w:val="1100" w:id="1743973377"/>
        </w:rPr>
        <w:t>代表者</w:t>
      </w:r>
      <w:r w:rsidRPr="00642A99">
        <w:rPr>
          <w:rFonts w:ascii="ＭＳ 明朝" w:eastAsia="ＭＳ 明朝" w:hAnsi="ＭＳ 明朝" w:hint="eastAsia"/>
          <w:spacing w:val="2"/>
          <w:kern w:val="0"/>
          <w:sz w:val="22"/>
          <w:fitText w:val="1100" w:id="1743973377"/>
        </w:rPr>
        <w:t>名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jc w:val="center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辞　退　届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5C3BCA" w:rsidRPr="00642A99" w:rsidTr="00382971">
        <w:trPr>
          <w:trHeight w:val="600"/>
        </w:trPr>
        <w:tc>
          <w:tcPr>
            <w:tcW w:w="1526" w:type="dxa"/>
            <w:shd w:val="clear" w:color="auto" w:fill="auto"/>
            <w:vAlign w:val="center"/>
          </w:tcPr>
          <w:p w:rsidR="005C3BCA" w:rsidRPr="00642A99" w:rsidRDefault="005C3BCA" w:rsidP="003829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2A99">
              <w:rPr>
                <w:rFonts w:ascii="ＭＳ 明朝" w:eastAsia="ＭＳ 明朝" w:hAnsi="ＭＳ 明朝" w:hint="eastAsia"/>
                <w:sz w:val="22"/>
              </w:rPr>
              <w:t>業 務 名</w:t>
            </w:r>
          </w:p>
        </w:tc>
        <w:tc>
          <w:tcPr>
            <w:tcW w:w="7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BCA" w:rsidRPr="00642A99" w:rsidRDefault="0056392F" w:rsidP="003829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宇土市新庁舎</w:t>
            </w:r>
            <w:r w:rsidR="00776178">
              <w:rPr>
                <w:rFonts w:hint="eastAsia"/>
                <w:kern w:val="0"/>
                <w:sz w:val="22"/>
              </w:rPr>
              <w:t>建設に伴う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</w:rPr>
              <w:t>ネットワーク構築事業設計等業務委託</w:t>
            </w:r>
          </w:p>
        </w:tc>
      </w:tr>
    </w:tbl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207F0F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 xml:space="preserve">　</w:t>
      </w:r>
      <w:r w:rsidR="00642A99">
        <w:rPr>
          <w:rFonts w:ascii="ＭＳ 明朝" w:eastAsia="ＭＳ 明朝" w:hAnsi="ＭＳ 明朝" w:hint="eastAsia"/>
          <w:sz w:val="22"/>
        </w:rPr>
        <w:t xml:space="preserve">令和　　</w:t>
      </w:r>
      <w:r w:rsidRPr="00642A99">
        <w:rPr>
          <w:rFonts w:ascii="ＭＳ 明朝" w:eastAsia="ＭＳ 明朝" w:hAnsi="ＭＳ 明朝" w:hint="eastAsia"/>
          <w:sz w:val="22"/>
        </w:rPr>
        <w:t>年　　月　　日に参加申出をした標記業務のプロポーザルについて，都合により辞退します。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担当者（役職・氏名）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7025" w:rsidRPr="00642A99" w:rsidRDefault="00776178" w:rsidP="005C3BCA">
      <w:pPr>
        <w:rPr>
          <w:sz w:val="22"/>
        </w:rPr>
      </w:pPr>
    </w:p>
    <w:sectPr w:rsidR="006B7025" w:rsidRPr="00642A99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4"/>
    <w:rsid w:val="000B6004"/>
    <w:rsid w:val="00136155"/>
    <w:rsid w:val="00207F0F"/>
    <w:rsid w:val="00244E99"/>
    <w:rsid w:val="00271417"/>
    <w:rsid w:val="003B3BAA"/>
    <w:rsid w:val="0056392F"/>
    <w:rsid w:val="005C3BCA"/>
    <w:rsid w:val="00642A99"/>
    <w:rsid w:val="00776178"/>
    <w:rsid w:val="00AB766A"/>
    <w:rsid w:val="00C62979"/>
    <w:rsid w:val="00F479A5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2CD0F1-56C4-4BD5-AAE8-EBD8532B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D5972E2E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吏</dc:creator>
  <cp:lastModifiedBy>松田 瑞生</cp:lastModifiedBy>
  <cp:revision>8</cp:revision>
  <cp:lastPrinted>2020-11-06T08:03:00Z</cp:lastPrinted>
  <dcterms:created xsi:type="dcterms:W3CDTF">2018-07-30T02:44:00Z</dcterms:created>
  <dcterms:modified xsi:type="dcterms:W3CDTF">2020-11-06T08:03:00Z</dcterms:modified>
</cp:coreProperties>
</file>